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51"/>
        <w:gridCol w:w="4848"/>
      </w:tblGrid>
      <w:tr w:rsidR="00181264" w14:paraId="0635B61C" w14:textId="77777777" w:rsidTr="004D2291">
        <w:tc>
          <w:tcPr>
            <w:tcW w:w="4451" w:type="dxa"/>
          </w:tcPr>
          <w:p w14:paraId="02A5E82F" w14:textId="77777777" w:rsidR="00181264" w:rsidRDefault="00181264">
            <w:pPr>
              <w:pStyle w:val="Botknormaltabell"/>
              <w:rPr>
                <w:rFonts w:ascii="Arial" w:hAnsi="Arial"/>
                <w:sz w:val="16"/>
              </w:rPr>
            </w:pPr>
          </w:p>
        </w:tc>
        <w:tc>
          <w:tcPr>
            <w:tcW w:w="4848" w:type="dxa"/>
          </w:tcPr>
          <w:p w14:paraId="31C8FA43" w14:textId="77777777" w:rsidR="00181264" w:rsidRDefault="00181264">
            <w:pPr>
              <w:pStyle w:val="Botknormaltabell"/>
              <w:rPr>
                <w:rFonts w:ascii="Arial" w:hAnsi="Arial"/>
                <w:sz w:val="16"/>
              </w:rPr>
            </w:pPr>
          </w:p>
        </w:tc>
      </w:tr>
      <w:tr w:rsidR="00181264" w14:paraId="769C66BA" w14:textId="77777777" w:rsidTr="004D2291">
        <w:tc>
          <w:tcPr>
            <w:tcW w:w="4451" w:type="dxa"/>
          </w:tcPr>
          <w:p w14:paraId="55980B84" w14:textId="77777777" w:rsidR="00181264" w:rsidRDefault="00181264">
            <w:pPr>
              <w:pStyle w:val="Botknormaltabell"/>
            </w:pPr>
          </w:p>
        </w:tc>
        <w:tc>
          <w:tcPr>
            <w:tcW w:w="4848" w:type="dxa"/>
          </w:tcPr>
          <w:p w14:paraId="44FE9B66" w14:textId="77777777" w:rsidR="00181264" w:rsidRDefault="00181264">
            <w:pPr>
              <w:pStyle w:val="Botknormaltabell"/>
            </w:pPr>
          </w:p>
        </w:tc>
      </w:tr>
    </w:tbl>
    <w:p w14:paraId="691DE321" w14:textId="77777777" w:rsidR="00596DCA" w:rsidRDefault="00C34F48" w:rsidP="001E3059">
      <w:pPr>
        <w:pStyle w:val="BkRub1"/>
        <w:spacing w:before="20"/>
      </w:pPr>
      <w:r>
        <w:t>AVANMÄLAN MODERSMÅLSUNDERVIS</w:t>
      </w:r>
      <w:r w:rsidR="00465D67">
        <w:t>NING</w:t>
      </w:r>
    </w:p>
    <w:p w14:paraId="3A9F690B" w14:textId="77777777" w:rsidR="00465D67" w:rsidRPr="00465D67" w:rsidRDefault="00465D67" w:rsidP="00465D67">
      <w:pPr>
        <w:pStyle w:val="Botknormal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76"/>
        <w:gridCol w:w="3640"/>
      </w:tblGrid>
      <w:tr w:rsidR="00465D67" w14:paraId="7E42F126" w14:textId="77777777" w:rsidTr="00465D67">
        <w:tc>
          <w:tcPr>
            <w:tcW w:w="4077" w:type="dxa"/>
          </w:tcPr>
          <w:p w14:paraId="108D8EBC" w14:textId="77777777" w:rsidR="00465D67" w:rsidRPr="00465D67" w:rsidRDefault="00465D67" w:rsidP="00465D67">
            <w:pPr>
              <w:pStyle w:val="Botknormal"/>
              <w:rPr>
                <w:b/>
                <w:sz w:val="20"/>
              </w:rPr>
            </w:pPr>
            <w:r w:rsidRPr="00465D67">
              <w:rPr>
                <w:b/>
                <w:sz w:val="20"/>
              </w:rPr>
              <w:t>Elevens namn</w:t>
            </w:r>
          </w:p>
        </w:tc>
        <w:tc>
          <w:tcPr>
            <w:tcW w:w="3731" w:type="dxa"/>
          </w:tcPr>
          <w:p w14:paraId="21A97D91" w14:textId="77777777" w:rsidR="00465D67" w:rsidRPr="00465D67" w:rsidRDefault="00465D67" w:rsidP="00465D67">
            <w:pPr>
              <w:pStyle w:val="Botknormal"/>
              <w:rPr>
                <w:b/>
                <w:sz w:val="20"/>
              </w:rPr>
            </w:pPr>
            <w:r w:rsidRPr="00465D67">
              <w:rPr>
                <w:b/>
                <w:sz w:val="20"/>
              </w:rPr>
              <w:t>Elevens personnummer</w:t>
            </w:r>
          </w:p>
        </w:tc>
      </w:tr>
      <w:tr w:rsidR="00465D67" w14:paraId="272A7D98" w14:textId="77777777" w:rsidTr="00465D67">
        <w:trPr>
          <w:trHeight w:val="413"/>
        </w:trPr>
        <w:tc>
          <w:tcPr>
            <w:tcW w:w="4077" w:type="dxa"/>
          </w:tcPr>
          <w:p w14:paraId="692A37F6" w14:textId="77777777" w:rsidR="00465D67" w:rsidRDefault="00465D67" w:rsidP="00465D67">
            <w:pPr>
              <w:pStyle w:val="Botknormal"/>
            </w:pPr>
          </w:p>
        </w:tc>
        <w:tc>
          <w:tcPr>
            <w:tcW w:w="3731" w:type="dxa"/>
          </w:tcPr>
          <w:p w14:paraId="13B1CDA2" w14:textId="77777777" w:rsidR="00465D67" w:rsidRDefault="00465D67" w:rsidP="00465D67">
            <w:pPr>
              <w:pStyle w:val="Botknormal"/>
            </w:pPr>
          </w:p>
        </w:tc>
      </w:tr>
      <w:tr w:rsidR="00465D67" w14:paraId="062E0806" w14:textId="77777777" w:rsidTr="00465D67">
        <w:tc>
          <w:tcPr>
            <w:tcW w:w="4077" w:type="dxa"/>
          </w:tcPr>
          <w:p w14:paraId="2420FD79" w14:textId="77777777" w:rsidR="00465D67" w:rsidRPr="00465D67" w:rsidRDefault="00465D67" w:rsidP="00465D67">
            <w:pPr>
              <w:pStyle w:val="Botknormal"/>
              <w:rPr>
                <w:b/>
                <w:sz w:val="20"/>
              </w:rPr>
            </w:pPr>
            <w:r w:rsidRPr="00465D67">
              <w:rPr>
                <w:b/>
                <w:sz w:val="20"/>
              </w:rPr>
              <w:t>Modersmål</w:t>
            </w:r>
          </w:p>
        </w:tc>
        <w:tc>
          <w:tcPr>
            <w:tcW w:w="3731" w:type="dxa"/>
          </w:tcPr>
          <w:p w14:paraId="20A8C8DA" w14:textId="77777777" w:rsidR="00465D67" w:rsidRPr="00465D67" w:rsidRDefault="00465D67" w:rsidP="00465D67">
            <w:pPr>
              <w:pStyle w:val="Botknormal"/>
              <w:rPr>
                <w:b/>
                <w:sz w:val="20"/>
              </w:rPr>
            </w:pPr>
            <w:r w:rsidRPr="00465D67">
              <w:rPr>
                <w:b/>
                <w:sz w:val="20"/>
              </w:rPr>
              <w:t>Skola</w:t>
            </w:r>
          </w:p>
        </w:tc>
      </w:tr>
      <w:tr w:rsidR="00465D67" w14:paraId="356B609C" w14:textId="77777777" w:rsidTr="00465D67">
        <w:trPr>
          <w:trHeight w:val="414"/>
        </w:trPr>
        <w:tc>
          <w:tcPr>
            <w:tcW w:w="4077" w:type="dxa"/>
          </w:tcPr>
          <w:p w14:paraId="2EF683D4" w14:textId="77777777" w:rsidR="00465D67" w:rsidRDefault="00465D67" w:rsidP="00465D67">
            <w:pPr>
              <w:pStyle w:val="Botknormal"/>
            </w:pPr>
          </w:p>
        </w:tc>
        <w:tc>
          <w:tcPr>
            <w:tcW w:w="3731" w:type="dxa"/>
          </w:tcPr>
          <w:p w14:paraId="422C37F4" w14:textId="77777777" w:rsidR="00465D67" w:rsidRDefault="00465D67" w:rsidP="00465D67">
            <w:pPr>
              <w:pStyle w:val="Botknormal"/>
            </w:pPr>
          </w:p>
        </w:tc>
      </w:tr>
      <w:tr w:rsidR="00465D67" w14:paraId="5A8EF1D2" w14:textId="77777777" w:rsidTr="00F37C96">
        <w:tc>
          <w:tcPr>
            <w:tcW w:w="7808" w:type="dxa"/>
            <w:gridSpan w:val="2"/>
          </w:tcPr>
          <w:p w14:paraId="736619C2" w14:textId="77777777" w:rsidR="00465D67" w:rsidRDefault="00465D67" w:rsidP="00465D67">
            <w:pPr>
              <w:pStyle w:val="Botknormal"/>
              <w:jc w:val="center"/>
              <w:rPr>
                <w:b/>
                <w:i/>
                <w:sz w:val="28"/>
              </w:rPr>
            </w:pPr>
          </w:p>
          <w:p w14:paraId="2EF7268E" w14:textId="77777777" w:rsidR="00465D67" w:rsidRPr="00465D67" w:rsidRDefault="00465D67" w:rsidP="00465D67">
            <w:pPr>
              <w:pStyle w:val="Botknormal"/>
              <w:jc w:val="center"/>
              <w:rPr>
                <w:b/>
                <w:i/>
                <w:sz w:val="28"/>
              </w:rPr>
            </w:pPr>
            <w:r w:rsidRPr="00465D67">
              <w:rPr>
                <w:b/>
                <w:i/>
                <w:sz w:val="28"/>
              </w:rPr>
              <w:t>Vi vill att modersmålsundervisning för vårt barn ska upphöra</w:t>
            </w:r>
            <w:r>
              <w:rPr>
                <w:b/>
                <w:i/>
                <w:sz w:val="28"/>
              </w:rPr>
              <w:br/>
            </w:r>
          </w:p>
        </w:tc>
      </w:tr>
      <w:tr w:rsidR="00465D67" w14:paraId="02F23EF6" w14:textId="77777777" w:rsidTr="00F42208">
        <w:tc>
          <w:tcPr>
            <w:tcW w:w="7808" w:type="dxa"/>
            <w:gridSpan w:val="2"/>
          </w:tcPr>
          <w:p w14:paraId="38DFF622" w14:textId="77777777" w:rsidR="00465D67" w:rsidRPr="00465D67" w:rsidRDefault="00465D67" w:rsidP="00465D67">
            <w:pPr>
              <w:pStyle w:val="Botknormal"/>
              <w:rPr>
                <w:b/>
                <w:sz w:val="20"/>
              </w:rPr>
            </w:pPr>
            <w:r w:rsidRPr="00465D67">
              <w:rPr>
                <w:b/>
                <w:sz w:val="20"/>
              </w:rPr>
              <w:t>Orsak:</w:t>
            </w:r>
          </w:p>
        </w:tc>
      </w:tr>
      <w:tr w:rsidR="00465D67" w14:paraId="2B8EB62F" w14:textId="77777777" w:rsidTr="008636A4">
        <w:tc>
          <w:tcPr>
            <w:tcW w:w="7808" w:type="dxa"/>
            <w:gridSpan w:val="2"/>
          </w:tcPr>
          <w:p w14:paraId="22661738" w14:textId="77777777" w:rsidR="00465D67" w:rsidRDefault="00465D67" w:rsidP="00465D67">
            <w:pPr>
              <w:pStyle w:val="Botknormal"/>
            </w:pPr>
          </w:p>
          <w:p w14:paraId="41958D7F" w14:textId="77777777" w:rsidR="00465D67" w:rsidRDefault="00465D67" w:rsidP="00465D67">
            <w:pPr>
              <w:pStyle w:val="Botknormal"/>
            </w:pPr>
          </w:p>
          <w:p w14:paraId="21621CED" w14:textId="77777777" w:rsidR="00465D67" w:rsidRDefault="00465D67" w:rsidP="00465D67">
            <w:pPr>
              <w:pStyle w:val="Botknormal"/>
            </w:pPr>
          </w:p>
          <w:p w14:paraId="4BFC7721" w14:textId="77777777" w:rsidR="00465D67" w:rsidRDefault="00465D67" w:rsidP="00465D67">
            <w:pPr>
              <w:pStyle w:val="Botknormal"/>
            </w:pPr>
          </w:p>
          <w:p w14:paraId="2F730E52" w14:textId="77777777" w:rsidR="00465D67" w:rsidRDefault="00465D67" w:rsidP="00465D67">
            <w:pPr>
              <w:pStyle w:val="Botknormal"/>
            </w:pPr>
          </w:p>
          <w:p w14:paraId="6BF937C1" w14:textId="77777777" w:rsidR="00CE2713" w:rsidRDefault="00CE2713" w:rsidP="00465D67">
            <w:pPr>
              <w:pStyle w:val="Botknormal"/>
            </w:pPr>
          </w:p>
          <w:p w14:paraId="52DCCA64" w14:textId="77777777" w:rsidR="00CE2713" w:rsidRDefault="00CE2713" w:rsidP="00465D67">
            <w:pPr>
              <w:pStyle w:val="Botknormal"/>
            </w:pPr>
          </w:p>
          <w:p w14:paraId="7B4D5217" w14:textId="77777777" w:rsidR="00CE2713" w:rsidRDefault="00CE2713" w:rsidP="00465D67">
            <w:pPr>
              <w:pStyle w:val="Botknormal"/>
            </w:pPr>
          </w:p>
          <w:p w14:paraId="60532E8B" w14:textId="77777777" w:rsidR="00CE2713" w:rsidRDefault="00CE2713" w:rsidP="00465D67">
            <w:pPr>
              <w:pStyle w:val="Botknormal"/>
            </w:pPr>
          </w:p>
          <w:p w14:paraId="722D83CD" w14:textId="77777777" w:rsidR="00465D67" w:rsidRDefault="00465D67" w:rsidP="00465D67">
            <w:pPr>
              <w:pStyle w:val="Botknormal"/>
            </w:pPr>
          </w:p>
          <w:p w14:paraId="57265299" w14:textId="77777777" w:rsidR="00465D67" w:rsidRDefault="00465D67" w:rsidP="00465D67">
            <w:pPr>
              <w:pStyle w:val="Botknormal"/>
            </w:pPr>
          </w:p>
          <w:p w14:paraId="743B8C9F" w14:textId="77777777" w:rsidR="00465D67" w:rsidRDefault="00465D67" w:rsidP="00465D67">
            <w:pPr>
              <w:pStyle w:val="Botknormal"/>
            </w:pPr>
          </w:p>
        </w:tc>
      </w:tr>
      <w:tr w:rsidR="00465D67" w14:paraId="344F7809" w14:textId="77777777" w:rsidTr="00465D67">
        <w:tc>
          <w:tcPr>
            <w:tcW w:w="4077" w:type="dxa"/>
          </w:tcPr>
          <w:p w14:paraId="1CEFFDD2" w14:textId="77777777" w:rsidR="00465D67" w:rsidRPr="00465D67" w:rsidRDefault="00465D67" w:rsidP="00465D67">
            <w:pPr>
              <w:pStyle w:val="Botknormal"/>
              <w:rPr>
                <w:b/>
                <w:sz w:val="20"/>
              </w:rPr>
            </w:pPr>
            <w:r w:rsidRPr="00465D67">
              <w:rPr>
                <w:b/>
                <w:sz w:val="20"/>
              </w:rPr>
              <w:t>Vårdnadshavares underskrift</w:t>
            </w:r>
          </w:p>
        </w:tc>
        <w:tc>
          <w:tcPr>
            <w:tcW w:w="3731" w:type="dxa"/>
          </w:tcPr>
          <w:p w14:paraId="3DE92579" w14:textId="77777777" w:rsidR="00465D67" w:rsidRPr="00465D67" w:rsidRDefault="00465D67" w:rsidP="00465D67">
            <w:pPr>
              <w:pStyle w:val="Botknormal"/>
              <w:rPr>
                <w:b/>
                <w:sz w:val="20"/>
              </w:rPr>
            </w:pPr>
            <w:r w:rsidRPr="00465D67">
              <w:rPr>
                <w:b/>
                <w:sz w:val="20"/>
              </w:rPr>
              <w:t>Vårdnadshavares underskrift</w:t>
            </w:r>
          </w:p>
        </w:tc>
      </w:tr>
      <w:tr w:rsidR="00465D67" w14:paraId="1394BA01" w14:textId="77777777" w:rsidTr="00465D67">
        <w:trPr>
          <w:trHeight w:val="680"/>
        </w:trPr>
        <w:tc>
          <w:tcPr>
            <w:tcW w:w="4077" w:type="dxa"/>
          </w:tcPr>
          <w:p w14:paraId="67BCCC61" w14:textId="77777777" w:rsidR="00465D67" w:rsidRDefault="00465D67" w:rsidP="00465D67">
            <w:pPr>
              <w:pStyle w:val="Botknormal"/>
            </w:pPr>
          </w:p>
        </w:tc>
        <w:tc>
          <w:tcPr>
            <w:tcW w:w="3731" w:type="dxa"/>
          </w:tcPr>
          <w:p w14:paraId="50F9A0A5" w14:textId="77777777" w:rsidR="00465D67" w:rsidRDefault="00465D67" w:rsidP="00465D67">
            <w:pPr>
              <w:pStyle w:val="Botknormal"/>
            </w:pPr>
          </w:p>
        </w:tc>
      </w:tr>
      <w:tr w:rsidR="00CE2713" w14:paraId="495CB1D4" w14:textId="77777777" w:rsidTr="00CE2713">
        <w:trPr>
          <w:trHeight w:val="295"/>
        </w:trPr>
        <w:tc>
          <w:tcPr>
            <w:tcW w:w="7808" w:type="dxa"/>
            <w:gridSpan w:val="2"/>
          </w:tcPr>
          <w:p w14:paraId="4BB06698" w14:textId="77777777" w:rsidR="00CE2713" w:rsidRPr="00CE2713" w:rsidRDefault="00CE2713" w:rsidP="00465D67">
            <w:pPr>
              <w:pStyle w:val="Botknormal"/>
              <w:rPr>
                <w:b/>
                <w:sz w:val="22"/>
              </w:rPr>
            </w:pPr>
            <w:r w:rsidRPr="00CE2713">
              <w:rPr>
                <w:b/>
                <w:sz w:val="22"/>
              </w:rPr>
              <w:t>Kontaktuppgifter (telefon och/eller e-post):</w:t>
            </w:r>
          </w:p>
        </w:tc>
      </w:tr>
      <w:tr w:rsidR="00CE2713" w14:paraId="3436609B" w14:textId="77777777" w:rsidTr="00072203">
        <w:trPr>
          <w:trHeight w:val="680"/>
        </w:trPr>
        <w:tc>
          <w:tcPr>
            <w:tcW w:w="7808" w:type="dxa"/>
            <w:gridSpan w:val="2"/>
          </w:tcPr>
          <w:p w14:paraId="041EFF57" w14:textId="77777777" w:rsidR="00CE2713" w:rsidRDefault="00CE2713" w:rsidP="00465D67">
            <w:pPr>
              <w:pStyle w:val="Botknormal"/>
            </w:pPr>
          </w:p>
        </w:tc>
      </w:tr>
      <w:tr w:rsidR="00465D67" w14:paraId="160D639A" w14:textId="77777777" w:rsidTr="00465D67">
        <w:trPr>
          <w:trHeight w:val="414"/>
        </w:trPr>
        <w:tc>
          <w:tcPr>
            <w:tcW w:w="7808" w:type="dxa"/>
            <w:gridSpan w:val="2"/>
          </w:tcPr>
          <w:p w14:paraId="2524F666" w14:textId="77777777" w:rsidR="00465D67" w:rsidRPr="00465D67" w:rsidRDefault="00465D67" w:rsidP="00465D67">
            <w:pPr>
              <w:pStyle w:val="Botknormal"/>
              <w:rPr>
                <w:b/>
                <w:sz w:val="20"/>
              </w:rPr>
            </w:pPr>
            <w:r w:rsidRPr="00465D67">
              <w:rPr>
                <w:b/>
                <w:sz w:val="20"/>
              </w:rPr>
              <w:t>Datum</w:t>
            </w:r>
            <w:r>
              <w:rPr>
                <w:b/>
                <w:sz w:val="20"/>
              </w:rPr>
              <w:t xml:space="preserve">: </w:t>
            </w:r>
          </w:p>
        </w:tc>
      </w:tr>
    </w:tbl>
    <w:p w14:paraId="1AB2B56F" w14:textId="77777777" w:rsidR="00465D67" w:rsidRDefault="00465D67" w:rsidP="00465D67">
      <w:pPr>
        <w:pStyle w:val="Botknormal"/>
      </w:pPr>
    </w:p>
    <w:p w14:paraId="54E7166D" w14:textId="77777777" w:rsidR="00CE2713" w:rsidRDefault="00CE2713" w:rsidP="00465D67">
      <w:pPr>
        <w:pStyle w:val="Botknormal"/>
        <w:rPr>
          <w:b/>
        </w:rPr>
      </w:pPr>
    </w:p>
    <w:p w14:paraId="17FAA79A" w14:textId="77777777" w:rsidR="00E61B55" w:rsidRDefault="00E61B55" w:rsidP="00E61B55">
      <w:pPr>
        <w:shd w:val="clear" w:color="auto" w:fill="FFFFFF"/>
        <w:rPr>
          <w:rFonts w:ascii="Cambria" w:hAnsi="Cambria"/>
          <w:b/>
          <w:bCs/>
          <w:color w:val="000000"/>
        </w:rPr>
      </w:pPr>
    </w:p>
    <w:p w14:paraId="40AD2BAF" w14:textId="77777777" w:rsidR="00E61B55" w:rsidRDefault="00E61B55" w:rsidP="00E61B55">
      <w:pPr>
        <w:shd w:val="clear" w:color="auto" w:fill="FFFFFF"/>
        <w:rPr>
          <w:rFonts w:ascii="Cambria" w:hAnsi="Cambria"/>
          <w:b/>
          <w:bCs/>
          <w:color w:val="000000"/>
        </w:rPr>
      </w:pPr>
    </w:p>
    <w:p w14:paraId="28406DE2" w14:textId="4E71A453" w:rsidR="00E61B55" w:rsidRDefault="00E61B55" w:rsidP="00E61B55">
      <w:pPr>
        <w:shd w:val="clear" w:color="auto" w:fill="FFFFFF"/>
        <w:rPr>
          <w:rFonts w:ascii="Cambria" w:hAnsi="Cambria"/>
          <w:color w:val="000000"/>
        </w:rPr>
      </w:pPr>
      <w:r>
        <w:rPr>
          <w:rFonts w:ascii="Cambria" w:hAnsi="Cambria"/>
          <w:b/>
          <w:bCs/>
          <w:color w:val="000000"/>
        </w:rPr>
        <w:t>Anvisningar</w:t>
      </w:r>
    </w:p>
    <w:p w14:paraId="4AC4421B" w14:textId="77777777" w:rsidR="00E61B55" w:rsidRDefault="00E61B55" w:rsidP="00E61B55">
      <w:pPr>
        <w:shd w:val="clear" w:color="auto" w:fill="FFFFFF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För att vi ska kunna behandla avanmälan se till att:</w:t>
      </w:r>
    </w:p>
    <w:p w14:paraId="6628D8D4" w14:textId="77777777" w:rsidR="00E61B55" w:rsidRDefault="00E61B55" w:rsidP="00E61B5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Båda vårdnadshavare skriver under</w:t>
      </w:r>
    </w:p>
    <w:p w14:paraId="481320BF" w14:textId="77777777" w:rsidR="00E61B55" w:rsidRDefault="00E61B55" w:rsidP="00E61B5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Blanketten lämnas in till administrationen på elevens skola</w:t>
      </w:r>
    </w:p>
    <w:p w14:paraId="1BB26DBC" w14:textId="16953CB6" w:rsidR="00CE2713" w:rsidRPr="00CE2713" w:rsidRDefault="00CE2713" w:rsidP="00CE2713">
      <w:pPr>
        <w:pStyle w:val="Botknormal"/>
        <w:rPr>
          <w:sz w:val="20"/>
        </w:rPr>
      </w:pPr>
      <w:r w:rsidRPr="00CE2713">
        <w:rPr>
          <w:sz w:val="20"/>
        </w:rPr>
        <w:t xml:space="preserve"> </w:t>
      </w:r>
    </w:p>
    <w:sectPr w:rsidR="00CE2713" w:rsidRPr="00CE2713" w:rsidSect="00D22D8D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11" w:right="1985" w:bottom="2268" w:left="2296" w:header="96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E945B" w14:textId="77777777" w:rsidR="00C34F48" w:rsidRDefault="00C34F48">
      <w:r>
        <w:separator/>
      </w:r>
    </w:p>
  </w:endnote>
  <w:endnote w:type="continuationSeparator" w:id="0">
    <w:p w14:paraId="5B27F827" w14:textId="77777777" w:rsidR="00C34F48" w:rsidRDefault="00C3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E9F6" w14:textId="77777777" w:rsidR="00E12EB6" w:rsidRDefault="00E12EB6" w:rsidP="00FD1834">
    <w:pPr>
      <w:pStyle w:val="Sidfot"/>
      <w:ind w:left="-907"/>
    </w:pPr>
    <w:bookmarkStart w:id="9" w:name="SidfotSida2"/>
    <w:bookmarkEnd w:id="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8F82" w14:textId="77777777" w:rsidR="00E12EB6" w:rsidRPr="00C34F48" w:rsidRDefault="00E12EB6" w:rsidP="00C34F4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A0AEC" w14:textId="77777777" w:rsidR="00C34F48" w:rsidRDefault="00C34F48">
      <w:r>
        <w:separator/>
      </w:r>
    </w:p>
  </w:footnote>
  <w:footnote w:type="continuationSeparator" w:id="0">
    <w:p w14:paraId="0C2C84B2" w14:textId="77777777" w:rsidR="00C34F48" w:rsidRDefault="00C34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90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58"/>
      <w:gridCol w:w="3912"/>
      <w:gridCol w:w="936"/>
    </w:tblGrid>
    <w:tr w:rsidR="00FD1834" w14:paraId="48A4CCB6" w14:textId="77777777" w:rsidTr="00037C43">
      <w:trPr>
        <w:trHeight w:hRule="exact" w:val="1140"/>
      </w:trPr>
      <w:tc>
        <w:tcPr>
          <w:tcW w:w="5358" w:type="dxa"/>
        </w:tcPr>
        <w:p w14:paraId="58638ADB" w14:textId="77777777" w:rsidR="00FD1834" w:rsidRDefault="00FD1834" w:rsidP="001E3059">
          <w:pPr>
            <w:pStyle w:val="Botkyrkasidhuvudsid2"/>
            <w:spacing w:line="260" w:lineRule="exact"/>
          </w:pPr>
          <w:r>
            <w:t>BOTKYRKA KOMMUN</w:t>
          </w:r>
        </w:p>
        <w:p w14:paraId="7DD2E12D" w14:textId="77777777" w:rsidR="00FD1834" w:rsidRDefault="00C34F48" w:rsidP="00037C43">
          <w:pPr>
            <w:pStyle w:val="Botkyrkasidhuvudsid2"/>
          </w:pPr>
          <w:bookmarkStart w:id="0" w:name="SlutAvdelning2"/>
          <w:bookmarkStart w:id="1" w:name="Avdelning2"/>
          <w:bookmarkEnd w:id="0"/>
          <w:r>
            <w:t>Utbildningsförvaltningen</w:t>
          </w:r>
          <w:bookmarkEnd w:id="1"/>
        </w:p>
        <w:p w14:paraId="1E157196" w14:textId="77777777" w:rsidR="00FD1834" w:rsidRDefault="00C34F48" w:rsidP="00037C43">
          <w:pPr>
            <w:pStyle w:val="Botkyrkasidhuvudsid2"/>
          </w:pPr>
          <w:bookmarkStart w:id="2" w:name="SlutEnhet2"/>
          <w:bookmarkStart w:id="3" w:name="Enhet2"/>
          <w:bookmarkEnd w:id="2"/>
          <w:r>
            <w:t>Språkcentrum</w:t>
          </w:r>
          <w:bookmarkEnd w:id="3"/>
        </w:p>
      </w:tc>
      <w:tc>
        <w:tcPr>
          <w:tcW w:w="3912" w:type="dxa"/>
        </w:tcPr>
        <w:p w14:paraId="37B3533F" w14:textId="77777777" w:rsidR="00FD1834" w:rsidRDefault="00FD1834" w:rsidP="00037C43">
          <w:pPr>
            <w:pStyle w:val="Botknormaltabell"/>
            <w:rPr>
              <w:rStyle w:val="BotkArial9"/>
            </w:rPr>
          </w:pPr>
          <w:bookmarkStart w:id="4" w:name="Dokumentnamn2"/>
          <w:bookmarkEnd w:id="4"/>
        </w:p>
        <w:p w14:paraId="758D63DC" w14:textId="77777777" w:rsidR="00FD1834" w:rsidRDefault="00FD1834" w:rsidP="00037C43">
          <w:pPr>
            <w:pStyle w:val="Botknormaltabell"/>
            <w:spacing w:line="240" w:lineRule="auto"/>
            <w:rPr>
              <w:rStyle w:val="BotkArial9"/>
            </w:rPr>
          </w:pPr>
        </w:p>
        <w:p w14:paraId="4C3CF62B" w14:textId="77777777" w:rsidR="00FD1834" w:rsidRDefault="00FD1834" w:rsidP="00037C43">
          <w:pPr>
            <w:pStyle w:val="Botknormaltabell"/>
            <w:spacing w:line="240" w:lineRule="auto"/>
            <w:rPr>
              <w:rFonts w:ascii="Arial" w:hAnsi="Arial"/>
              <w:sz w:val="16"/>
            </w:rPr>
          </w:pPr>
          <w:bookmarkStart w:id="5" w:name="Slutdoknamn2"/>
          <w:bookmarkStart w:id="6" w:name="Slutdatum2"/>
          <w:bookmarkStart w:id="7" w:name="Datum2"/>
          <w:bookmarkEnd w:id="5"/>
          <w:bookmarkEnd w:id="6"/>
          <w:bookmarkEnd w:id="7"/>
        </w:p>
      </w:tc>
      <w:tc>
        <w:tcPr>
          <w:tcW w:w="936" w:type="dxa"/>
        </w:tcPr>
        <w:p w14:paraId="59BCA437" w14:textId="77777777" w:rsidR="00FD1834" w:rsidRDefault="00FD1834" w:rsidP="00037C43">
          <w:pPr>
            <w:pStyle w:val="Botknormaltabell"/>
            <w:rPr>
              <w:rStyle w:val="BotkArial9"/>
              <w:spacing w:val="0"/>
            </w:rPr>
          </w:pPr>
          <w:r>
            <w:rPr>
              <w:rStyle w:val="BotkArial9"/>
              <w:spacing w:val="0"/>
            </w:rPr>
            <w:fldChar w:fldCharType="begin"/>
          </w:r>
          <w:r>
            <w:rPr>
              <w:rStyle w:val="BotkArial9"/>
              <w:spacing w:val="0"/>
            </w:rPr>
            <w:instrText xml:space="preserve"> PAGE  \* MERGEFORMAT </w:instrText>
          </w:r>
          <w:r>
            <w:rPr>
              <w:rStyle w:val="BotkArial9"/>
              <w:spacing w:val="0"/>
            </w:rPr>
            <w:fldChar w:fldCharType="separate"/>
          </w:r>
          <w:r w:rsidR="001E3059">
            <w:rPr>
              <w:rStyle w:val="BotkArial9"/>
              <w:noProof/>
              <w:spacing w:val="0"/>
            </w:rPr>
            <w:t>2</w:t>
          </w:r>
          <w:r>
            <w:rPr>
              <w:rStyle w:val="BotkArial9"/>
              <w:spacing w:val="0"/>
            </w:rPr>
            <w:fldChar w:fldCharType="end"/>
          </w:r>
          <w:r>
            <w:rPr>
              <w:rStyle w:val="BotkArial9"/>
              <w:spacing w:val="0"/>
            </w:rPr>
            <w:t xml:space="preserve"> [</w:t>
          </w:r>
          <w:r w:rsidR="00AD4D0C">
            <w:fldChar w:fldCharType="begin"/>
          </w:r>
          <w:r w:rsidR="00AD4D0C">
            <w:instrText xml:space="preserve"> NUMPAGES  \* MERGEFORMAT </w:instrText>
          </w:r>
          <w:r w:rsidR="00AD4D0C">
            <w:fldChar w:fldCharType="separate"/>
          </w:r>
          <w:r w:rsidR="001E3059" w:rsidRPr="001E3059">
            <w:rPr>
              <w:rStyle w:val="BotkArial9"/>
              <w:noProof/>
              <w:spacing w:val="0"/>
            </w:rPr>
            <w:t>2</w:t>
          </w:r>
          <w:r w:rsidR="00AD4D0C">
            <w:rPr>
              <w:rStyle w:val="BotkArial9"/>
              <w:noProof/>
              <w:spacing w:val="0"/>
            </w:rPr>
            <w:fldChar w:fldCharType="end"/>
          </w:r>
          <w:r>
            <w:rPr>
              <w:rStyle w:val="BotkArial9"/>
              <w:spacing w:val="0"/>
            </w:rPr>
            <w:t>]</w:t>
          </w:r>
        </w:p>
        <w:p w14:paraId="34F4AE98" w14:textId="77777777" w:rsidR="00FD1834" w:rsidRDefault="00FD1834" w:rsidP="00037C43">
          <w:pPr>
            <w:pStyle w:val="Botknormaltabell"/>
            <w:spacing w:line="240" w:lineRule="auto"/>
            <w:rPr>
              <w:rStyle w:val="BotkArial9"/>
              <w:spacing w:val="0"/>
            </w:rPr>
          </w:pPr>
        </w:p>
        <w:p w14:paraId="29DAC42D" w14:textId="77777777" w:rsidR="00FD1834" w:rsidRPr="00C83552" w:rsidRDefault="00FD1834" w:rsidP="00037C43">
          <w:pPr>
            <w:pStyle w:val="Botknormaltabell"/>
            <w:spacing w:line="240" w:lineRule="auto"/>
            <w:rPr>
              <w:rFonts w:ascii="Arial" w:hAnsi="Arial"/>
              <w:sz w:val="20"/>
            </w:rPr>
          </w:pPr>
          <w:bookmarkStart w:id="8" w:name="Diarienr2"/>
          <w:bookmarkEnd w:id="8"/>
        </w:p>
      </w:tc>
    </w:tr>
  </w:tbl>
  <w:p w14:paraId="754E3E33" w14:textId="77777777" w:rsidR="00E12EB6" w:rsidRPr="00FD1834" w:rsidRDefault="00E12EB6" w:rsidP="00FD1834">
    <w:pPr>
      <w:pStyle w:val="Sidhuvud"/>
      <w:spacing w:after="1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90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58"/>
      <w:gridCol w:w="3912"/>
      <w:gridCol w:w="936"/>
    </w:tblGrid>
    <w:tr w:rsidR="00346B3D" w14:paraId="34F9C94F" w14:textId="77777777" w:rsidTr="00037C43">
      <w:trPr>
        <w:trHeight w:val="1140"/>
      </w:trPr>
      <w:tc>
        <w:tcPr>
          <w:tcW w:w="5358" w:type="dxa"/>
        </w:tcPr>
        <w:p w14:paraId="174C11CA" w14:textId="77777777" w:rsidR="00346B3D" w:rsidRDefault="00346B3D" w:rsidP="00346B3D">
          <w:pPr>
            <w:pStyle w:val="Botknormaltabell"/>
            <w:spacing w:line="240" w:lineRule="auto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pacing w:val="10"/>
              <w:sz w:val="18"/>
            </w:rPr>
            <mc:AlternateContent>
              <mc:Choice Requires="wps">
                <w:drawing>
                  <wp:anchor distT="0" distB="0" distL="114300" distR="114300" simplePos="0" relativeHeight="251658240" behindDoc="0" locked="1" layoutInCell="0" allowOverlap="1" wp14:anchorId="2D618692" wp14:editId="11745E17">
                    <wp:simplePos x="0" y="0"/>
                    <wp:positionH relativeFrom="page">
                      <wp:posOffset>1353820</wp:posOffset>
                    </wp:positionH>
                    <wp:positionV relativeFrom="paragraph">
                      <wp:posOffset>249555</wp:posOffset>
                    </wp:positionV>
                    <wp:extent cx="2857500" cy="403860"/>
                    <wp:effectExtent l="0" t="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7500" cy="403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E8F2CC" w14:textId="77777777" w:rsidR="00346B3D" w:rsidRDefault="00C34F48" w:rsidP="00346B3D">
                                <w:pPr>
                                  <w:pStyle w:val="Sidhuvud"/>
                                  <w:spacing w:line="240" w:lineRule="exact"/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</w:pPr>
                                <w:bookmarkStart w:id="10" w:name="SlutAvdelning"/>
                                <w:bookmarkStart w:id="11" w:name="Avdelning"/>
                                <w:bookmarkEnd w:id="10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>Utbildningsförvaltningen</w:t>
                                </w:r>
                                <w:bookmarkEnd w:id="11"/>
                                <w:r w:rsidR="00346B3D"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14:paraId="20B75042" w14:textId="77777777" w:rsidR="00346B3D" w:rsidRDefault="00C34F48" w:rsidP="00346B3D">
                                <w:pPr>
                                  <w:spacing w:line="240" w:lineRule="exact"/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</w:pPr>
                                <w:bookmarkStart w:id="12" w:name="SlutEnhet"/>
                                <w:bookmarkStart w:id="13" w:name="Enhet"/>
                                <w:bookmarkEnd w:id="12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>Språkcentrum</w:t>
                                </w:r>
                                <w:bookmarkEnd w:id="13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D61869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06.6pt;margin-top:19.65pt;width:225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" o:allowincell="f" filled="f" stroked="f">
                    <v:textbox>
                      <w:txbxContent>
                        <w:p w14:paraId="41E8F2CC" w14:textId="77777777" w:rsidR="00346B3D" w:rsidRDefault="00C34F48" w:rsidP="00346B3D">
                          <w:pPr>
                            <w:pStyle w:val="Sidhuvud"/>
                            <w:spacing w:line="240" w:lineRule="exact"/>
                            <w:rPr>
                              <w:rFonts w:ascii="Arial" w:hAnsi="Arial"/>
                              <w:spacing w:val="2"/>
                              <w:sz w:val="18"/>
                            </w:rPr>
                          </w:pPr>
                          <w:bookmarkStart w:id="14" w:name="SlutAvdelning"/>
                          <w:bookmarkStart w:id="15" w:name="Avdelning"/>
                          <w:bookmarkEnd w:id="14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>Utbildningsförvaltningen</w:t>
                          </w:r>
                          <w:bookmarkEnd w:id="15"/>
                          <w:r w:rsidR="00346B3D"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</w:p>
                        <w:p w14:paraId="20B75042" w14:textId="77777777" w:rsidR="00346B3D" w:rsidRDefault="00C34F48" w:rsidP="00346B3D">
                          <w:pPr>
                            <w:spacing w:line="240" w:lineRule="exact"/>
                            <w:rPr>
                              <w:rFonts w:ascii="Arial" w:hAnsi="Arial"/>
                              <w:spacing w:val="2"/>
                              <w:sz w:val="18"/>
                            </w:rPr>
                          </w:pPr>
                          <w:bookmarkStart w:id="16" w:name="SlutEnhet"/>
                          <w:bookmarkStart w:id="17" w:name="Enhet"/>
                          <w:bookmarkEnd w:id="16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>Språkcentrum</w:t>
                          </w:r>
                          <w:bookmarkEnd w:id="17"/>
                        </w:p>
                      </w:txbxContent>
                    </v:textbox>
                    <w10:wrap anchorx="page"/>
                    <w10:anchorlock/>
                  </v:shape>
                </w:pict>
              </mc:Fallback>
            </mc:AlternateContent>
          </w:r>
          <w:r>
            <w:rPr>
              <w:rFonts w:ascii="Arial" w:hAnsi="Arial"/>
              <w:noProof/>
              <w:sz w:val="16"/>
            </w:rPr>
            <w:drawing>
              <wp:inline distT="0" distB="0" distL="0" distR="0" wp14:anchorId="384A6409" wp14:editId="18EC7248">
                <wp:extent cx="2673985" cy="561340"/>
                <wp:effectExtent l="19050" t="0" r="0" b="0"/>
                <wp:docPr id="1" name="Bild 1" descr="bk_logo_liggande_sv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k_logo_liggande_sv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3985" cy="561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</w:tcPr>
        <w:p w14:paraId="5C533A03" w14:textId="77777777" w:rsidR="00346B3D" w:rsidRDefault="00346B3D" w:rsidP="00037C43">
          <w:pPr>
            <w:pStyle w:val="Botknormaltabell"/>
            <w:spacing w:before="60"/>
            <w:rPr>
              <w:rStyle w:val="BotkArial9"/>
            </w:rPr>
          </w:pPr>
          <w:bookmarkStart w:id="18" w:name="Dokumentnamn1"/>
          <w:bookmarkStart w:id="19" w:name="Slutdoknamn1"/>
          <w:bookmarkEnd w:id="18"/>
          <w:bookmarkEnd w:id="19"/>
          <w:r>
            <w:rPr>
              <w:rStyle w:val="BotkArial9"/>
            </w:rPr>
            <w:t xml:space="preserve">  </w:t>
          </w:r>
        </w:p>
        <w:p w14:paraId="7FE577CD" w14:textId="77777777" w:rsidR="00346B3D" w:rsidRDefault="00346B3D" w:rsidP="00037C43">
          <w:pPr>
            <w:pStyle w:val="Botknormaltabell"/>
            <w:spacing w:before="400"/>
            <w:rPr>
              <w:rFonts w:ascii="Arial" w:hAnsi="Arial"/>
              <w:sz w:val="16"/>
            </w:rPr>
          </w:pPr>
          <w:bookmarkStart w:id="20" w:name="Datum"/>
          <w:bookmarkEnd w:id="20"/>
        </w:p>
      </w:tc>
      <w:bookmarkStart w:id="21" w:name="sidnr1"/>
      <w:bookmarkEnd w:id="21"/>
      <w:tc>
        <w:tcPr>
          <w:tcW w:w="936" w:type="dxa"/>
        </w:tcPr>
        <w:p w14:paraId="2131F733" w14:textId="77777777" w:rsidR="00346B3D" w:rsidRDefault="00346B3D" w:rsidP="00037C43">
          <w:pPr>
            <w:pStyle w:val="Botknormaltabell"/>
            <w:spacing w:before="60"/>
            <w:rPr>
              <w:rStyle w:val="BotkArial9"/>
              <w:spacing w:val="0"/>
            </w:rPr>
          </w:pPr>
          <w:r>
            <w:rPr>
              <w:rStyle w:val="BotkArial9"/>
              <w:spacing w:val="0"/>
            </w:rPr>
            <w:fldChar w:fldCharType="begin"/>
          </w:r>
          <w:r>
            <w:rPr>
              <w:rStyle w:val="BotkArial9"/>
              <w:spacing w:val="0"/>
            </w:rPr>
            <w:instrText xml:space="preserve"> PAGE  \* MERGEFORMAT </w:instrText>
          </w:r>
          <w:r>
            <w:rPr>
              <w:rStyle w:val="BotkArial9"/>
              <w:spacing w:val="0"/>
            </w:rPr>
            <w:fldChar w:fldCharType="separate"/>
          </w:r>
          <w:r w:rsidR="004B36F9">
            <w:rPr>
              <w:rStyle w:val="BotkArial9"/>
              <w:noProof/>
              <w:spacing w:val="0"/>
            </w:rPr>
            <w:t>1</w:t>
          </w:r>
          <w:r>
            <w:rPr>
              <w:rStyle w:val="BotkArial9"/>
              <w:spacing w:val="0"/>
            </w:rPr>
            <w:fldChar w:fldCharType="end"/>
          </w:r>
          <w:r>
            <w:rPr>
              <w:rStyle w:val="BotkArial9"/>
              <w:spacing w:val="0"/>
            </w:rPr>
            <w:t xml:space="preserve"> [</w:t>
          </w:r>
          <w:r w:rsidR="00AD4D0C">
            <w:fldChar w:fldCharType="begin"/>
          </w:r>
          <w:r w:rsidR="00AD4D0C">
            <w:instrText xml:space="preserve"> NUMPAGES  \* MERGEFORMAT </w:instrText>
          </w:r>
          <w:r w:rsidR="00AD4D0C">
            <w:fldChar w:fldCharType="separate"/>
          </w:r>
          <w:r w:rsidR="004B36F9" w:rsidRPr="004B36F9">
            <w:rPr>
              <w:rStyle w:val="BotkArial9"/>
              <w:noProof/>
              <w:spacing w:val="0"/>
            </w:rPr>
            <w:t>1</w:t>
          </w:r>
          <w:r w:rsidR="00AD4D0C">
            <w:rPr>
              <w:rStyle w:val="BotkArial9"/>
              <w:noProof/>
              <w:spacing w:val="0"/>
            </w:rPr>
            <w:fldChar w:fldCharType="end"/>
          </w:r>
          <w:r>
            <w:rPr>
              <w:rStyle w:val="BotkArial9"/>
              <w:spacing w:val="0"/>
            </w:rPr>
            <w:t>]</w:t>
          </w:r>
          <w:bookmarkStart w:id="22" w:name="Slutsidnr1"/>
          <w:bookmarkEnd w:id="22"/>
        </w:p>
        <w:p w14:paraId="14E51F98" w14:textId="77777777" w:rsidR="00346B3D" w:rsidRPr="00C83552" w:rsidRDefault="00346B3D" w:rsidP="00037C43">
          <w:pPr>
            <w:pStyle w:val="Botknormaltabell"/>
            <w:spacing w:before="400"/>
            <w:rPr>
              <w:rFonts w:ascii="Arial" w:hAnsi="Arial"/>
              <w:sz w:val="20"/>
            </w:rPr>
          </w:pPr>
          <w:bookmarkStart w:id="23" w:name="Diarienr1"/>
          <w:bookmarkEnd w:id="23"/>
        </w:p>
      </w:tc>
    </w:tr>
  </w:tbl>
  <w:p w14:paraId="6DACB34A" w14:textId="77777777" w:rsidR="00346B3D" w:rsidRDefault="00346B3D" w:rsidP="00346B3D">
    <w:pPr>
      <w:pStyle w:val="Sidhuvud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135F"/>
    <w:multiLevelType w:val="hybridMultilevel"/>
    <w:tmpl w:val="B7861B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046BE"/>
    <w:multiLevelType w:val="multilevel"/>
    <w:tmpl w:val="6DCE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32CB8"/>
    <w:multiLevelType w:val="hybridMultilevel"/>
    <w:tmpl w:val="215E8B38"/>
    <w:lvl w:ilvl="0" w:tplc="78CA5C48">
      <w:start w:val="1"/>
      <w:numFmt w:val="decimal"/>
      <w:pStyle w:val="Botknormalnumrerad"/>
      <w:lvlText w:val="%1."/>
      <w:lvlJc w:val="left"/>
      <w:pPr>
        <w:tabs>
          <w:tab w:val="num" w:pos="1627"/>
        </w:tabs>
        <w:ind w:left="1627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3" w15:restartNumberingAfterBreak="0">
    <w:nsid w:val="5B4D51DA"/>
    <w:multiLevelType w:val="hybridMultilevel"/>
    <w:tmpl w:val="486EF6F0"/>
    <w:lvl w:ilvl="0" w:tplc="4B7677A0">
      <w:start w:val="1"/>
      <w:numFmt w:val="bullet"/>
      <w:pStyle w:val="Botknormalpunktlist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D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2041847">
    <w:abstractNumId w:val="2"/>
  </w:num>
  <w:num w:numId="2" w16cid:durableId="1904833961">
    <w:abstractNumId w:val="3"/>
  </w:num>
  <w:num w:numId="3" w16cid:durableId="395393623">
    <w:abstractNumId w:val="0"/>
  </w:num>
  <w:num w:numId="4" w16cid:durableId="1855595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um_Tid_0" w:val="2008-11-01 22:51:06"/>
    <w:docVar w:name="DokumentNr" w:val="2"/>
    <w:docVar w:name="Kund" w:val="Botkyrka"/>
    <w:docVar w:name="Language" w:val="Svenska"/>
    <w:docVar w:name="Mall" w:val="SbgDataBotkyrka"/>
    <w:docVar w:name="Namnd" w:val="Ja"/>
    <w:docVar w:name="SbgData" w:val="SbgDataBotkyrka, version: 2.3.0"/>
  </w:docVars>
  <w:rsids>
    <w:rsidRoot w:val="00C34F48"/>
    <w:rsid w:val="00013049"/>
    <w:rsid w:val="00067455"/>
    <w:rsid w:val="000838FB"/>
    <w:rsid w:val="00177080"/>
    <w:rsid w:val="00181264"/>
    <w:rsid w:val="001B7531"/>
    <w:rsid w:val="001E3059"/>
    <w:rsid w:val="00210128"/>
    <w:rsid w:val="002C7D86"/>
    <w:rsid w:val="00331D96"/>
    <w:rsid w:val="00346B3D"/>
    <w:rsid w:val="0037750B"/>
    <w:rsid w:val="00421C78"/>
    <w:rsid w:val="00465D67"/>
    <w:rsid w:val="004B36F9"/>
    <w:rsid w:val="004D2291"/>
    <w:rsid w:val="00596DCA"/>
    <w:rsid w:val="00790073"/>
    <w:rsid w:val="007E0D31"/>
    <w:rsid w:val="007F0194"/>
    <w:rsid w:val="00855C2C"/>
    <w:rsid w:val="008A0DEC"/>
    <w:rsid w:val="008E39D6"/>
    <w:rsid w:val="009F2F63"/>
    <w:rsid w:val="00A00E93"/>
    <w:rsid w:val="00A953BC"/>
    <w:rsid w:val="00AD4D0C"/>
    <w:rsid w:val="00C34F48"/>
    <w:rsid w:val="00CE2713"/>
    <w:rsid w:val="00D22D8D"/>
    <w:rsid w:val="00E03616"/>
    <w:rsid w:val="00E12EB6"/>
    <w:rsid w:val="00E61B55"/>
    <w:rsid w:val="00F11342"/>
    <w:rsid w:val="00F32E89"/>
    <w:rsid w:val="00FD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9A378F"/>
  <w15:docId w15:val="{F3EA5E66-971D-4CEB-AC4D-5ABD76C0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4D2291"/>
  </w:style>
  <w:style w:type="paragraph" w:styleId="Rubrik1">
    <w:name w:val="heading 1"/>
    <w:basedOn w:val="Normal"/>
    <w:next w:val="Normal"/>
    <w:semiHidden/>
    <w:qFormat/>
    <w:pPr>
      <w:keepNext/>
      <w:ind w:left="567"/>
      <w:outlineLvl w:val="0"/>
    </w:pPr>
    <w:rPr>
      <w:sz w:val="24"/>
    </w:rPr>
  </w:style>
  <w:style w:type="paragraph" w:styleId="Rubrik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semiHidden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BkRub1">
    <w:name w:val="Bk Rub1"/>
    <w:basedOn w:val="Botknormal"/>
    <w:next w:val="Botknormal"/>
    <w:qFormat/>
    <w:rsid w:val="004D2291"/>
    <w:pPr>
      <w:spacing w:after="120"/>
      <w:outlineLvl w:val="0"/>
    </w:pPr>
    <w:rPr>
      <w:rFonts w:ascii="Arial" w:hAnsi="Arial"/>
      <w:b/>
      <w:sz w:val="26"/>
    </w:rPr>
  </w:style>
  <w:style w:type="paragraph" w:customStyle="1" w:styleId="Botknormal">
    <w:name w:val="Botk normal"/>
    <w:qFormat/>
    <w:rsid w:val="00855C2C"/>
    <w:pPr>
      <w:spacing w:line="260" w:lineRule="atLeast"/>
    </w:pPr>
    <w:rPr>
      <w:sz w:val="24"/>
    </w:rPr>
  </w:style>
  <w:style w:type="paragraph" w:customStyle="1" w:styleId="Botkyrkasidhuvudsid2">
    <w:name w:val="Botkyrka sidhuvud sid 2"/>
    <w:rsid w:val="004D2291"/>
    <w:pPr>
      <w:tabs>
        <w:tab w:val="left" w:pos="5415"/>
        <w:tab w:val="right" w:pos="9639"/>
      </w:tabs>
    </w:pPr>
    <w:rPr>
      <w:rFonts w:ascii="Arial" w:hAnsi="Arial"/>
      <w:sz w:val="18"/>
    </w:rPr>
  </w:style>
  <w:style w:type="paragraph" w:customStyle="1" w:styleId="Botkyrkawebbadress">
    <w:name w:val="Botkyrka webbadress"/>
    <w:basedOn w:val="Normal"/>
    <w:pPr>
      <w:framePr w:h="227" w:hSpace="142" w:wrap="around" w:vAnchor="page" w:hAnchor="page" w:x="1419" w:y="15338" w:anchorLock="1"/>
      <w:shd w:val="solid" w:color="FFFFFF" w:fill="FFFFFF"/>
    </w:pPr>
    <w:rPr>
      <w:rFonts w:ascii="Arial" w:hAnsi="Arial"/>
      <w:spacing w:val="10"/>
      <w:sz w:val="16"/>
    </w:rPr>
  </w:style>
  <w:style w:type="character" w:customStyle="1" w:styleId="Botkyrkasidfot">
    <w:name w:val="Botkyrka sidfot"/>
    <w:basedOn w:val="Standardstycketeckensnitt"/>
    <w:rPr>
      <w:rFonts w:ascii="Arial" w:hAnsi="Arial"/>
      <w:sz w:val="16"/>
    </w:rPr>
  </w:style>
  <w:style w:type="paragraph" w:customStyle="1" w:styleId="BkRub2">
    <w:name w:val="Bk Rub2"/>
    <w:basedOn w:val="Botknormal"/>
    <w:next w:val="Botknormal"/>
    <w:qFormat/>
    <w:pPr>
      <w:spacing w:after="60"/>
      <w:outlineLvl w:val="1"/>
    </w:pPr>
    <w:rPr>
      <w:rFonts w:ascii="Arial" w:hAnsi="Arial"/>
      <w:b/>
      <w:sz w:val="22"/>
    </w:rPr>
  </w:style>
  <w:style w:type="paragraph" w:customStyle="1" w:styleId="BkRub3">
    <w:name w:val="Bk Rub3"/>
    <w:basedOn w:val="Botknormal"/>
    <w:next w:val="Botknormal"/>
    <w:qFormat/>
    <w:pPr>
      <w:spacing w:after="60"/>
      <w:outlineLvl w:val="2"/>
    </w:pPr>
    <w:rPr>
      <w:rFonts w:ascii="Arial" w:hAnsi="Arial"/>
      <w:sz w:val="22"/>
    </w:rPr>
  </w:style>
  <w:style w:type="paragraph" w:customStyle="1" w:styleId="Botknormaltabell">
    <w:name w:val="Botk normal tabell"/>
    <w:basedOn w:val="Botknormal"/>
    <w:qFormat/>
  </w:style>
  <w:style w:type="character" w:customStyle="1" w:styleId="BotkArial9">
    <w:name w:val="Botk Arial9"/>
    <w:basedOn w:val="Standardstycketeckensnitt"/>
    <w:rPr>
      <w:rFonts w:ascii="Arial" w:hAnsi="Arial"/>
      <w:spacing w:val="10"/>
      <w:sz w:val="18"/>
    </w:rPr>
  </w:style>
  <w:style w:type="paragraph" w:customStyle="1" w:styleId="BotkRubrik1tabell">
    <w:name w:val="Botk Rubrik 1 tabell"/>
    <w:basedOn w:val="Normal"/>
    <w:next w:val="Botknormaltabell"/>
    <w:qFormat/>
    <w:pPr>
      <w:spacing w:after="120" w:line="260" w:lineRule="exact"/>
    </w:pPr>
    <w:rPr>
      <w:rFonts w:ascii="Arial" w:hAnsi="Arial"/>
      <w:b/>
      <w:sz w:val="26"/>
    </w:rPr>
  </w:style>
  <w:style w:type="paragraph" w:styleId="Innehll1">
    <w:name w:val="toc 1"/>
    <w:basedOn w:val="Normal"/>
    <w:next w:val="Botknormal"/>
    <w:autoRedefine/>
    <w:semiHidden/>
    <w:pPr>
      <w:tabs>
        <w:tab w:val="right" w:leader="dot" w:pos="8364"/>
      </w:tabs>
      <w:spacing w:line="260" w:lineRule="exact"/>
      <w:ind w:left="907" w:right="1588"/>
    </w:pPr>
    <w:rPr>
      <w:rFonts w:ascii="Arial" w:hAnsi="Arial"/>
      <w:b/>
      <w:noProof/>
      <w:sz w:val="26"/>
    </w:rPr>
  </w:style>
  <w:style w:type="paragraph" w:styleId="Innehll2">
    <w:name w:val="toc 2"/>
    <w:basedOn w:val="Normal"/>
    <w:next w:val="Botknormal"/>
    <w:autoRedefine/>
    <w:semiHidden/>
    <w:pPr>
      <w:tabs>
        <w:tab w:val="right" w:leader="dot" w:pos="8364"/>
      </w:tabs>
      <w:spacing w:line="260" w:lineRule="exact"/>
      <w:ind w:left="1474" w:right="1588"/>
    </w:pPr>
    <w:rPr>
      <w:rFonts w:ascii="Arial" w:hAnsi="Arial"/>
      <w:b/>
      <w:noProof/>
      <w:sz w:val="22"/>
    </w:rPr>
  </w:style>
  <w:style w:type="paragraph" w:styleId="Innehll3">
    <w:name w:val="toc 3"/>
    <w:basedOn w:val="Normal"/>
    <w:next w:val="Botknormal"/>
    <w:autoRedefine/>
    <w:semiHidden/>
    <w:pPr>
      <w:tabs>
        <w:tab w:val="right" w:leader="dot" w:pos="8363"/>
      </w:tabs>
      <w:spacing w:line="260" w:lineRule="exact"/>
      <w:ind w:left="2041" w:right="1588"/>
    </w:pPr>
    <w:rPr>
      <w:rFonts w:ascii="Arial" w:hAnsi="Arial"/>
      <w:noProof/>
      <w:sz w:val="22"/>
    </w:rPr>
  </w:style>
  <w:style w:type="paragraph" w:styleId="Innehll4">
    <w:name w:val="toc 4"/>
    <w:basedOn w:val="Innehll3"/>
    <w:next w:val="Normal"/>
    <w:autoRedefine/>
    <w:semiHidden/>
    <w:pPr>
      <w:ind w:left="2268"/>
    </w:pPr>
  </w:style>
  <w:style w:type="paragraph" w:styleId="Innehll5">
    <w:name w:val="toc 5"/>
    <w:basedOn w:val="Innehll4"/>
    <w:next w:val="Normal"/>
    <w:autoRedefine/>
    <w:semiHidden/>
    <w:pPr>
      <w:ind w:left="2552"/>
    </w:pPr>
  </w:style>
  <w:style w:type="paragraph" w:styleId="Innehll6">
    <w:name w:val="toc 6"/>
    <w:basedOn w:val="Normal"/>
    <w:next w:val="Normal"/>
    <w:autoRedefine/>
    <w:semiHidden/>
    <w:pPr>
      <w:ind w:left="1000"/>
    </w:pPr>
  </w:style>
  <w:style w:type="paragraph" w:styleId="Innehll7">
    <w:name w:val="toc 7"/>
    <w:basedOn w:val="Normal"/>
    <w:next w:val="Normal"/>
    <w:autoRedefine/>
    <w:semiHidden/>
    <w:pPr>
      <w:ind w:left="1200"/>
    </w:pPr>
  </w:style>
  <w:style w:type="paragraph" w:styleId="Innehll8">
    <w:name w:val="toc 8"/>
    <w:basedOn w:val="Normal"/>
    <w:next w:val="Normal"/>
    <w:autoRedefine/>
    <w:semiHidden/>
    <w:pPr>
      <w:ind w:left="1400"/>
    </w:pPr>
  </w:style>
  <w:style w:type="paragraph" w:styleId="Innehll9">
    <w:name w:val="toc 9"/>
    <w:basedOn w:val="Normal"/>
    <w:next w:val="Normal"/>
    <w:autoRedefine/>
    <w:semiHidden/>
    <w:pPr>
      <w:ind w:left="1600"/>
    </w:pPr>
  </w:style>
  <w:style w:type="paragraph" w:customStyle="1" w:styleId="Botknormalindragen">
    <w:name w:val="Botk normal indragen"/>
    <w:basedOn w:val="Botknormal"/>
    <w:next w:val="Botknormal"/>
    <w:qFormat/>
    <w:rsid w:val="00331D96"/>
    <w:pPr>
      <w:tabs>
        <w:tab w:val="left" w:pos="454"/>
      </w:tabs>
      <w:ind w:left="454"/>
    </w:pPr>
    <w:rPr>
      <w:lang w:eastAsia="en-US"/>
    </w:rPr>
  </w:style>
  <w:style w:type="paragraph" w:customStyle="1" w:styleId="Botknormalnumrerad">
    <w:name w:val="Botk normal numrerad"/>
    <w:basedOn w:val="Botknormal"/>
    <w:qFormat/>
    <w:rsid w:val="00331D96"/>
    <w:pPr>
      <w:numPr>
        <w:numId w:val="1"/>
      </w:numPr>
      <w:tabs>
        <w:tab w:val="clear" w:pos="1627"/>
        <w:tab w:val="left" w:pos="454"/>
      </w:tabs>
      <w:ind w:left="454" w:hanging="454"/>
    </w:pPr>
    <w:rPr>
      <w:lang w:eastAsia="en-US"/>
    </w:rPr>
  </w:style>
  <w:style w:type="paragraph" w:customStyle="1" w:styleId="Botknormalpunktlista">
    <w:name w:val="Botk normal punktlista"/>
    <w:basedOn w:val="Botknormal"/>
    <w:qFormat/>
    <w:rsid w:val="00331D96"/>
    <w:pPr>
      <w:numPr>
        <w:numId w:val="2"/>
      </w:numPr>
      <w:tabs>
        <w:tab w:val="clear" w:pos="567"/>
        <w:tab w:val="left" w:pos="454"/>
      </w:tabs>
      <w:ind w:left="454" w:hanging="454"/>
    </w:pPr>
    <w:rPr>
      <w:lang w:eastAsia="en-US"/>
    </w:rPr>
  </w:style>
  <w:style w:type="paragraph" w:styleId="Ballongtext">
    <w:name w:val="Balloon Text"/>
    <w:basedOn w:val="Normal"/>
    <w:link w:val="BallongtextChar"/>
    <w:semiHidden/>
    <w:rsid w:val="00346B3D"/>
    <w:rPr>
      <w:rFonts w:ascii="Tahoma" w:hAnsi="Tahoma" w:cs="Tahoma"/>
      <w:sz w:val="16"/>
      <w:szCs w:val="16"/>
    </w:rPr>
  </w:style>
  <w:style w:type="paragraph" w:customStyle="1" w:styleId="BkRub4">
    <w:name w:val="Bk Rub4"/>
    <w:basedOn w:val="BkRub3"/>
    <w:next w:val="Botknormal"/>
    <w:qFormat/>
    <w:pPr>
      <w:outlineLvl w:val="3"/>
    </w:pPr>
    <w:rPr>
      <w:rFonts w:ascii="Times New Roman" w:hAnsi="Times New Roman"/>
      <w:b/>
      <w:sz w:val="24"/>
    </w:rPr>
  </w:style>
  <w:style w:type="paragraph" w:customStyle="1" w:styleId="BkRub5">
    <w:name w:val="Bk Rub5"/>
    <w:basedOn w:val="BkRub4"/>
    <w:next w:val="Botknormal"/>
    <w:qFormat/>
    <w:pPr>
      <w:outlineLvl w:val="4"/>
    </w:pPr>
    <w:rPr>
      <w:b w:val="0"/>
      <w:i/>
    </w:rPr>
  </w:style>
  <w:style w:type="character" w:customStyle="1" w:styleId="BallongtextChar">
    <w:name w:val="Ballongtext Char"/>
    <w:basedOn w:val="Standardstycketeckensnitt"/>
    <w:link w:val="Ballongtext"/>
    <w:semiHidden/>
    <w:rsid w:val="00346B3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46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nhideWhenUsed/>
    <w:rsid w:val="00465D6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65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53\Bk%20Allm&#228;nna\Grundma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Grundmall.dotm</Template>
  <TotalTime>40</TotalTime>
  <Pages>1</Pages>
  <Words>50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Ciancia Giovanni</dc:creator>
  <cp:lastModifiedBy>Lagerlöf Ingvar</cp:lastModifiedBy>
  <cp:revision>4</cp:revision>
  <cp:lastPrinted>2019-05-09T08:22:00Z</cp:lastPrinted>
  <dcterms:created xsi:type="dcterms:W3CDTF">2019-05-09T07:34:00Z</dcterms:created>
  <dcterms:modified xsi:type="dcterms:W3CDTF">2023-04-11T07:43:00Z</dcterms:modified>
</cp:coreProperties>
</file>