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1AD" w:rsidRPr="008E5C67" w:rsidRDefault="007E51AD" w:rsidP="007E51AD">
      <w:pPr>
        <w:jc w:val="center"/>
        <w:rPr>
          <w:b/>
          <w:sz w:val="24"/>
          <w:szCs w:val="24"/>
        </w:rPr>
      </w:pPr>
      <w:r w:rsidRPr="008E5C67">
        <w:rPr>
          <w:b/>
          <w:sz w:val="24"/>
          <w:szCs w:val="24"/>
        </w:rPr>
        <w:t>Ansökningshandlingar</w:t>
      </w:r>
    </w:p>
    <w:p w:rsidR="00596DCA" w:rsidRPr="008E5C67" w:rsidRDefault="007E51AD" w:rsidP="007E51AD">
      <w:pPr>
        <w:jc w:val="center"/>
        <w:rPr>
          <w:b/>
          <w:sz w:val="24"/>
          <w:szCs w:val="24"/>
        </w:rPr>
      </w:pPr>
      <w:r w:rsidRPr="008E5C67">
        <w:rPr>
          <w:b/>
          <w:sz w:val="24"/>
          <w:szCs w:val="24"/>
        </w:rPr>
        <w:t xml:space="preserve"> för ansökan till grundsärskola och målgruppsbeslut till gymnasiesärskola</w:t>
      </w:r>
    </w:p>
    <w:p w:rsidR="007E51AD" w:rsidRPr="008E5C67" w:rsidRDefault="007E51AD" w:rsidP="007E51AD">
      <w:pPr>
        <w:jc w:val="center"/>
        <w:rPr>
          <w:b/>
          <w:sz w:val="24"/>
          <w:szCs w:val="24"/>
        </w:rPr>
      </w:pPr>
    </w:p>
    <w:p w:rsidR="007E51AD" w:rsidRPr="008E5C67" w:rsidRDefault="007E51AD" w:rsidP="007E51AD">
      <w:pPr>
        <w:rPr>
          <w:b/>
          <w:sz w:val="24"/>
          <w:szCs w:val="24"/>
        </w:rPr>
      </w:pPr>
    </w:p>
    <w:p w:rsidR="007E51AD" w:rsidRPr="008E5C67" w:rsidRDefault="00F11C00" w:rsidP="007E51AD">
      <w:pPr>
        <w:rPr>
          <w:b/>
          <w:sz w:val="24"/>
          <w:szCs w:val="24"/>
        </w:rPr>
      </w:pPr>
      <w:r>
        <w:rPr>
          <w:b/>
          <w:sz w:val="24"/>
          <w:szCs w:val="24"/>
        </w:rPr>
        <w:t>E</w:t>
      </w:r>
      <w:r w:rsidR="008E5C67">
        <w:rPr>
          <w:b/>
          <w:sz w:val="24"/>
          <w:szCs w:val="24"/>
        </w:rPr>
        <w:t xml:space="preserve">leven </w:t>
      </w:r>
      <w:proofErr w:type="gramStart"/>
      <w:r w:rsidR="007E51AD" w:rsidRPr="008E5C67">
        <w:rPr>
          <w:b/>
          <w:sz w:val="24"/>
          <w:szCs w:val="24"/>
        </w:rPr>
        <w:t>…………………………………………………………………………..</w:t>
      </w:r>
      <w:proofErr w:type="gramEnd"/>
    </w:p>
    <w:p w:rsidR="007E51AD" w:rsidRPr="008E5C67" w:rsidRDefault="007E51AD" w:rsidP="007E51AD">
      <w:pPr>
        <w:rPr>
          <w:b/>
          <w:sz w:val="24"/>
          <w:szCs w:val="24"/>
        </w:rPr>
      </w:pPr>
    </w:p>
    <w:p w:rsidR="007E51AD" w:rsidRPr="008E5C67" w:rsidRDefault="007E51AD" w:rsidP="007E51AD">
      <w:pPr>
        <w:rPr>
          <w:b/>
          <w:sz w:val="24"/>
          <w:szCs w:val="24"/>
        </w:rPr>
      </w:pPr>
    </w:p>
    <w:p w:rsidR="007E51AD" w:rsidRPr="008E5C67" w:rsidRDefault="007E51AD" w:rsidP="007E51AD">
      <w:pPr>
        <w:rPr>
          <w:b/>
          <w:sz w:val="24"/>
          <w:szCs w:val="24"/>
        </w:rPr>
      </w:pPr>
      <w:proofErr w:type="gramStart"/>
      <w:r w:rsidRPr="008E5C67">
        <w:rPr>
          <w:b/>
          <w:sz w:val="24"/>
          <w:szCs w:val="24"/>
        </w:rPr>
        <w:t>Grundsärskola   O</w:t>
      </w:r>
      <w:proofErr w:type="gramEnd"/>
      <w:r w:rsidRPr="008E5C67">
        <w:rPr>
          <w:b/>
          <w:sz w:val="24"/>
          <w:szCs w:val="24"/>
        </w:rPr>
        <w:tab/>
      </w:r>
      <w:r w:rsidRPr="008E5C67">
        <w:rPr>
          <w:b/>
          <w:sz w:val="24"/>
          <w:szCs w:val="24"/>
        </w:rPr>
        <w:tab/>
        <w:t>Gymnasiesärskola  O</w:t>
      </w:r>
    </w:p>
    <w:p w:rsidR="007E51AD" w:rsidRPr="008E5C67" w:rsidRDefault="007E51AD" w:rsidP="007E51AD">
      <w:pPr>
        <w:rPr>
          <w:b/>
          <w:sz w:val="24"/>
          <w:szCs w:val="24"/>
        </w:rPr>
      </w:pPr>
    </w:p>
    <w:p w:rsidR="007E51AD" w:rsidRPr="008E5C67" w:rsidRDefault="007E51AD" w:rsidP="007E51AD">
      <w:pPr>
        <w:rPr>
          <w:sz w:val="24"/>
          <w:szCs w:val="24"/>
        </w:rPr>
      </w:pPr>
      <w:r w:rsidRPr="008E5C67">
        <w:rPr>
          <w:sz w:val="24"/>
          <w:szCs w:val="24"/>
        </w:rPr>
        <w:t>För mottagande i grundsärskolan samt målgruppsbeslut till gymnasiesärskolan ska följande handlingar ingå.</w:t>
      </w:r>
    </w:p>
    <w:p w:rsidR="007E51AD" w:rsidRDefault="007E51AD" w:rsidP="007E51AD">
      <w:pPr>
        <w:rPr>
          <w:sz w:val="24"/>
          <w:szCs w:val="24"/>
        </w:rPr>
      </w:pPr>
    </w:p>
    <w:p w:rsidR="008E5C67" w:rsidRPr="008E5C67" w:rsidRDefault="008E5C67" w:rsidP="007E51AD">
      <w:pPr>
        <w:rPr>
          <w:sz w:val="24"/>
          <w:szCs w:val="24"/>
        </w:rPr>
      </w:pPr>
    </w:p>
    <w:p w:rsidR="007E51AD" w:rsidRPr="008E5C67" w:rsidRDefault="007E51AD" w:rsidP="007E51AD">
      <w:pPr>
        <w:rPr>
          <w:sz w:val="24"/>
          <w:szCs w:val="24"/>
        </w:rPr>
      </w:pPr>
      <w:r w:rsidRPr="008E5C67">
        <w:rPr>
          <w:sz w:val="24"/>
          <w:szCs w:val="24"/>
        </w:rPr>
        <w:t>Alternativ 1</w:t>
      </w:r>
    </w:p>
    <w:p w:rsidR="007E51AD" w:rsidRPr="008E5C67" w:rsidRDefault="007E51AD" w:rsidP="007E51AD">
      <w:pPr>
        <w:pStyle w:val="Liststycke"/>
        <w:numPr>
          <w:ilvl w:val="0"/>
          <w:numId w:val="3"/>
        </w:numPr>
        <w:rPr>
          <w:sz w:val="24"/>
          <w:szCs w:val="24"/>
        </w:rPr>
      </w:pPr>
      <w:r w:rsidRPr="008E5C67">
        <w:rPr>
          <w:sz w:val="24"/>
          <w:szCs w:val="24"/>
        </w:rPr>
        <w:t>Försättsblad grundsärskola</w:t>
      </w:r>
      <w:r w:rsidRPr="008E5C67">
        <w:rPr>
          <w:sz w:val="24"/>
          <w:szCs w:val="24"/>
        </w:rPr>
        <w:tab/>
      </w:r>
      <w:r w:rsidRPr="008E5C67">
        <w:rPr>
          <w:sz w:val="24"/>
          <w:szCs w:val="24"/>
        </w:rPr>
        <w:tab/>
      </w:r>
      <w:r w:rsidR="008E5C67">
        <w:rPr>
          <w:sz w:val="24"/>
          <w:szCs w:val="24"/>
        </w:rPr>
        <w:tab/>
      </w:r>
      <w:r w:rsidRPr="008E5C67">
        <w:rPr>
          <w:sz w:val="24"/>
          <w:szCs w:val="24"/>
        </w:rPr>
        <w:t>O</w:t>
      </w:r>
    </w:p>
    <w:p w:rsidR="007E51AD" w:rsidRPr="008E5C67" w:rsidRDefault="007E51AD" w:rsidP="007E51AD">
      <w:pPr>
        <w:rPr>
          <w:sz w:val="24"/>
          <w:szCs w:val="24"/>
        </w:rPr>
      </w:pPr>
      <w:r w:rsidRPr="008E5C67">
        <w:rPr>
          <w:sz w:val="24"/>
          <w:szCs w:val="24"/>
        </w:rPr>
        <w:t>Alternativ 2</w:t>
      </w:r>
    </w:p>
    <w:p w:rsidR="007E51AD" w:rsidRPr="008E5C67" w:rsidRDefault="007E51AD" w:rsidP="007E51AD">
      <w:pPr>
        <w:pStyle w:val="Liststycke"/>
        <w:numPr>
          <w:ilvl w:val="0"/>
          <w:numId w:val="3"/>
        </w:numPr>
        <w:rPr>
          <w:sz w:val="24"/>
          <w:szCs w:val="24"/>
        </w:rPr>
      </w:pPr>
      <w:r w:rsidRPr="008E5C67">
        <w:rPr>
          <w:sz w:val="24"/>
          <w:szCs w:val="24"/>
        </w:rPr>
        <w:t>Försättsblad gymnasiesärskola</w:t>
      </w:r>
      <w:r w:rsidRPr="008E5C67">
        <w:rPr>
          <w:sz w:val="24"/>
          <w:szCs w:val="24"/>
        </w:rPr>
        <w:tab/>
      </w:r>
      <w:r w:rsidRPr="008E5C67">
        <w:rPr>
          <w:sz w:val="24"/>
          <w:szCs w:val="24"/>
        </w:rPr>
        <w:tab/>
      </w:r>
      <w:r w:rsidR="008E5C67">
        <w:rPr>
          <w:sz w:val="24"/>
          <w:szCs w:val="24"/>
        </w:rPr>
        <w:tab/>
      </w:r>
      <w:r w:rsidRPr="008E5C67">
        <w:rPr>
          <w:sz w:val="24"/>
          <w:szCs w:val="24"/>
        </w:rPr>
        <w:t>O</w:t>
      </w:r>
    </w:p>
    <w:p w:rsidR="007E51AD" w:rsidRPr="008E5C67" w:rsidRDefault="007E51AD" w:rsidP="007E51AD">
      <w:pPr>
        <w:pStyle w:val="Liststycke"/>
        <w:rPr>
          <w:sz w:val="24"/>
          <w:szCs w:val="24"/>
        </w:rPr>
      </w:pPr>
    </w:p>
    <w:p w:rsidR="007E51AD" w:rsidRPr="008E5C67" w:rsidRDefault="007E51AD" w:rsidP="007E51AD">
      <w:pPr>
        <w:pStyle w:val="Liststycke"/>
        <w:rPr>
          <w:sz w:val="24"/>
          <w:szCs w:val="24"/>
        </w:rPr>
      </w:pPr>
    </w:p>
    <w:p w:rsidR="007E51AD" w:rsidRPr="008E5C67" w:rsidRDefault="007E51AD" w:rsidP="007E51AD">
      <w:pPr>
        <w:pStyle w:val="Liststycke"/>
        <w:numPr>
          <w:ilvl w:val="0"/>
          <w:numId w:val="3"/>
        </w:numPr>
        <w:rPr>
          <w:sz w:val="24"/>
          <w:szCs w:val="24"/>
        </w:rPr>
      </w:pPr>
      <w:r w:rsidRPr="008E5C67">
        <w:rPr>
          <w:sz w:val="24"/>
          <w:szCs w:val="24"/>
        </w:rPr>
        <w:t xml:space="preserve">Psykologutredning som visar att eleven tillhör </w:t>
      </w:r>
      <w:r w:rsidRPr="008E5C67">
        <w:rPr>
          <w:sz w:val="24"/>
          <w:szCs w:val="24"/>
        </w:rPr>
        <w:tab/>
      </w:r>
      <w:r w:rsidR="008E5C67">
        <w:rPr>
          <w:sz w:val="24"/>
          <w:szCs w:val="24"/>
        </w:rPr>
        <w:tab/>
      </w:r>
      <w:r w:rsidRPr="008E5C67">
        <w:rPr>
          <w:sz w:val="24"/>
          <w:szCs w:val="24"/>
        </w:rPr>
        <w:t>O</w:t>
      </w:r>
    </w:p>
    <w:p w:rsidR="007E51AD" w:rsidRPr="008E5C67" w:rsidRDefault="007E51AD" w:rsidP="007E51AD">
      <w:pPr>
        <w:pStyle w:val="Liststycke"/>
        <w:rPr>
          <w:sz w:val="24"/>
          <w:szCs w:val="24"/>
        </w:rPr>
      </w:pPr>
    </w:p>
    <w:p w:rsidR="007E51AD" w:rsidRPr="008E5C67" w:rsidRDefault="007E51AD" w:rsidP="007E51AD">
      <w:pPr>
        <w:ind w:left="720"/>
        <w:rPr>
          <w:sz w:val="24"/>
          <w:szCs w:val="24"/>
        </w:rPr>
      </w:pPr>
      <w:r w:rsidRPr="008E5C67">
        <w:rPr>
          <w:sz w:val="24"/>
          <w:szCs w:val="24"/>
        </w:rPr>
        <w:t>grundsärskolans/gymnasiesärskolans personkrets</w:t>
      </w:r>
    </w:p>
    <w:p w:rsidR="007E51AD" w:rsidRPr="008E5C67" w:rsidRDefault="007E51AD" w:rsidP="007E51AD">
      <w:pPr>
        <w:ind w:left="720"/>
        <w:rPr>
          <w:sz w:val="24"/>
          <w:szCs w:val="24"/>
        </w:rPr>
      </w:pPr>
    </w:p>
    <w:p w:rsidR="007E51AD" w:rsidRPr="008E5C67" w:rsidRDefault="007E51AD" w:rsidP="007E51AD">
      <w:pPr>
        <w:pStyle w:val="Liststycke"/>
        <w:numPr>
          <w:ilvl w:val="0"/>
          <w:numId w:val="3"/>
        </w:numPr>
        <w:rPr>
          <w:sz w:val="24"/>
          <w:szCs w:val="24"/>
        </w:rPr>
      </w:pPr>
      <w:r w:rsidRPr="008E5C67">
        <w:rPr>
          <w:sz w:val="24"/>
          <w:szCs w:val="24"/>
        </w:rPr>
        <w:t>Pedagogisk bedömning</w:t>
      </w:r>
      <w:r w:rsidR="008B185A">
        <w:rPr>
          <w:sz w:val="24"/>
          <w:szCs w:val="24"/>
        </w:rPr>
        <w:tab/>
      </w:r>
      <w:r w:rsidR="008B185A">
        <w:rPr>
          <w:sz w:val="24"/>
          <w:szCs w:val="24"/>
        </w:rPr>
        <w:tab/>
      </w:r>
      <w:r w:rsidR="008B185A">
        <w:rPr>
          <w:sz w:val="24"/>
          <w:szCs w:val="24"/>
        </w:rPr>
        <w:tab/>
      </w:r>
      <w:r w:rsidR="008B185A" w:rsidRPr="008E5C67">
        <w:rPr>
          <w:sz w:val="24"/>
          <w:szCs w:val="24"/>
        </w:rPr>
        <w:t>O</w:t>
      </w:r>
    </w:p>
    <w:p w:rsidR="007E51AD" w:rsidRPr="008E5C67" w:rsidRDefault="007E51AD" w:rsidP="007E51AD">
      <w:pPr>
        <w:ind w:left="360"/>
        <w:rPr>
          <w:sz w:val="24"/>
          <w:szCs w:val="24"/>
        </w:rPr>
      </w:pPr>
    </w:p>
    <w:p w:rsidR="007E51AD" w:rsidRPr="008E5C67" w:rsidRDefault="007E51AD" w:rsidP="007E51AD">
      <w:pPr>
        <w:pStyle w:val="Liststycke"/>
        <w:numPr>
          <w:ilvl w:val="0"/>
          <w:numId w:val="3"/>
        </w:numPr>
        <w:rPr>
          <w:sz w:val="24"/>
          <w:szCs w:val="24"/>
        </w:rPr>
      </w:pPr>
      <w:r w:rsidRPr="008E5C67">
        <w:rPr>
          <w:sz w:val="24"/>
          <w:szCs w:val="24"/>
        </w:rPr>
        <w:t>Av skolan/förskoleklass insatta extra anpassningar,</w:t>
      </w:r>
      <w:r w:rsidRPr="008E5C67">
        <w:rPr>
          <w:sz w:val="24"/>
          <w:szCs w:val="24"/>
        </w:rPr>
        <w:tab/>
        <w:t>O</w:t>
      </w:r>
    </w:p>
    <w:p w:rsidR="007E51AD" w:rsidRPr="008E5C67" w:rsidRDefault="007E51AD" w:rsidP="007E51AD">
      <w:pPr>
        <w:pStyle w:val="Liststycke"/>
        <w:rPr>
          <w:sz w:val="24"/>
          <w:szCs w:val="24"/>
        </w:rPr>
      </w:pPr>
    </w:p>
    <w:p w:rsidR="007E51AD" w:rsidRPr="008E5C67" w:rsidRDefault="007E51AD" w:rsidP="007E51AD">
      <w:pPr>
        <w:pStyle w:val="Liststycke"/>
        <w:rPr>
          <w:sz w:val="24"/>
          <w:szCs w:val="24"/>
        </w:rPr>
      </w:pPr>
      <w:r w:rsidRPr="008E5C67">
        <w:rPr>
          <w:sz w:val="24"/>
          <w:szCs w:val="24"/>
        </w:rPr>
        <w:t xml:space="preserve"> särskilt stöd och åtgärdsprogram</w:t>
      </w:r>
    </w:p>
    <w:p w:rsidR="007E51AD" w:rsidRPr="008E5C67" w:rsidRDefault="007E51AD" w:rsidP="007E51AD">
      <w:pPr>
        <w:pStyle w:val="Liststycke"/>
        <w:rPr>
          <w:sz w:val="24"/>
          <w:szCs w:val="24"/>
        </w:rPr>
      </w:pPr>
    </w:p>
    <w:p w:rsidR="007E51AD" w:rsidRPr="008E5C67" w:rsidRDefault="007E51AD" w:rsidP="007E51AD">
      <w:pPr>
        <w:pStyle w:val="Liststycke"/>
        <w:numPr>
          <w:ilvl w:val="0"/>
          <w:numId w:val="3"/>
        </w:numPr>
        <w:rPr>
          <w:sz w:val="24"/>
          <w:szCs w:val="24"/>
        </w:rPr>
      </w:pPr>
      <w:r w:rsidRPr="008E5C67">
        <w:rPr>
          <w:sz w:val="24"/>
          <w:szCs w:val="24"/>
        </w:rPr>
        <w:t>Personbevis</w:t>
      </w:r>
      <w:r w:rsidRPr="008E5C67">
        <w:rPr>
          <w:sz w:val="24"/>
          <w:szCs w:val="24"/>
        </w:rPr>
        <w:tab/>
      </w:r>
      <w:r w:rsidRPr="008E5C67">
        <w:rPr>
          <w:sz w:val="24"/>
          <w:szCs w:val="24"/>
        </w:rPr>
        <w:tab/>
      </w:r>
      <w:r w:rsidRPr="008E5C67">
        <w:rPr>
          <w:sz w:val="24"/>
          <w:szCs w:val="24"/>
        </w:rPr>
        <w:tab/>
      </w:r>
      <w:r w:rsidR="008E5C67">
        <w:rPr>
          <w:sz w:val="24"/>
          <w:szCs w:val="24"/>
        </w:rPr>
        <w:tab/>
      </w:r>
      <w:r w:rsidRPr="008E5C67">
        <w:rPr>
          <w:sz w:val="24"/>
          <w:szCs w:val="24"/>
        </w:rPr>
        <w:t>O</w:t>
      </w:r>
    </w:p>
    <w:p w:rsidR="007E51AD" w:rsidRPr="008E5C67" w:rsidRDefault="007E51AD" w:rsidP="007E51AD">
      <w:pPr>
        <w:ind w:left="720"/>
        <w:rPr>
          <w:sz w:val="24"/>
          <w:szCs w:val="24"/>
        </w:rPr>
      </w:pPr>
      <w:r w:rsidRPr="008E5C67">
        <w:rPr>
          <w:sz w:val="24"/>
          <w:szCs w:val="24"/>
        </w:rPr>
        <w:t>Ring skatteverket telefon 0771-567567</w:t>
      </w:r>
    </w:p>
    <w:p w:rsidR="007E51AD" w:rsidRPr="008E5C67" w:rsidRDefault="007E51AD" w:rsidP="007E51AD">
      <w:pPr>
        <w:ind w:left="720"/>
        <w:rPr>
          <w:sz w:val="24"/>
          <w:szCs w:val="24"/>
        </w:rPr>
      </w:pPr>
    </w:p>
    <w:p w:rsidR="007E51AD" w:rsidRPr="008E5C67" w:rsidRDefault="007E51AD" w:rsidP="007E51AD">
      <w:pPr>
        <w:pStyle w:val="Liststycke"/>
        <w:numPr>
          <w:ilvl w:val="0"/>
          <w:numId w:val="3"/>
        </w:numPr>
        <w:rPr>
          <w:sz w:val="24"/>
          <w:szCs w:val="24"/>
        </w:rPr>
      </w:pPr>
      <w:r w:rsidRPr="008E5C67">
        <w:rPr>
          <w:sz w:val="24"/>
          <w:szCs w:val="24"/>
        </w:rPr>
        <w:t>Läkarintyg</w:t>
      </w:r>
      <w:r w:rsidRPr="008E5C67">
        <w:rPr>
          <w:sz w:val="24"/>
          <w:szCs w:val="24"/>
        </w:rPr>
        <w:tab/>
      </w:r>
      <w:r w:rsidRPr="008E5C67">
        <w:rPr>
          <w:sz w:val="24"/>
          <w:szCs w:val="24"/>
        </w:rPr>
        <w:tab/>
      </w:r>
      <w:r w:rsidRPr="008E5C67">
        <w:rPr>
          <w:sz w:val="24"/>
          <w:szCs w:val="24"/>
        </w:rPr>
        <w:tab/>
      </w:r>
      <w:r w:rsidR="008E5C67">
        <w:rPr>
          <w:sz w:val="24"/>
          <w:szCs w:val="24"/>
        </w:rPr>
        <w:tab/>
      </w:r>
      <w:r w:rsidRPr="008E5C67">
        <w:rPr>
          <w:sz w:val="24"/>
          <w:szCs w:val="24"/>
        </w:rPr>
        <w:t>O</w:t>
      </w:r>
    </w:p>
    <w:p w:rsidR="007E51AD" w:rsidRPr="008E5C67" w:rsidRDefault="007E51AD" w:rsidP="007E51AD">
      <w:pPr>
        <w:ind w:left="720"/>
        <w:rPr>
          <w:sz w:val="24"/>
          <w:szCs w:val="24"/>
        </w:rPr>
      </w:pPr>
      <w:r w:rsidRPr="008E5C67">
        <w:rPr>
          <w:sz w:val="24"/>
          <w:szCs w:val="24"/>
        </w:rPr>
        <w:t>( till exempel skolläkare eller BVC)</w:t>
      </w:r>
    </w:p>
    <w:p w:rsidR="007E51AD" w:rsidRPr="008E5C67" w:rsidRDefault="007E51AD" w:rsidP="007E51AD">
      <w:pPr>
        <w:ind w:left="720"/>
        <w:rPr>
          <w:sz w:val="24"/>
          <w:szCs w:val="24"/>
        </w:rPr>
      </w:pPr>
    </w:p>
    <w:p w:rsidR="007E51AD" w:rsidRPr="008E5C67" w:rsidRDefault="007E51AD" w:rsidP="007E51AD">
      <w:pPr>
        <w:pStyle w:val="Liststycke"/>
        <w:numPr>
          <w:ilvl w:val="0"/>
          <w:numId w:val="3"/>
        </w:numPr>
        <w:rPr>
          <w:sz w:val="24"/>
          <w:szCs w:val="24"/>
        </w:rPr>
      </w:pPr>
      <w:r w:rsidRPr="008E5C67">
        <w:rPr>
          <w:sz w:val="24"/>
          <w:szCs w:val="24"/>
        </w:rPr>
        <w:t>Social utredning</w:t>
      </w:r>
      <w:r w:rsidRPr="008E5C67">
        <w:rPr>
          <w:sz w:val="24"/>
          <w:szCs w:val="24"/>
        </w:rPr>
        <w:tab/>
      </w:r>
      <w:r w:rsidRPr="008E5C67">
        <w:rPr>
          <w:sz w:val="24"/>
          <w:szCs w:val="24"/>
        </w:rPr>
        <w:tab/>
      </w:r>
      <w:r w:rsidRPr="008E5C67">
        <w:rPr>
          <w:sz w:val="24"/>
          <w:szCs w:val="24"/>
        </w:rPr>
        <w:tab/>
      </w:r>
      <w:r w:rsidR="008E5C67">
        <w:rPr>
          <w:sz w:val="24"/>
          <w:szCs w:val="24"/>
        </w:rPr>
        <w:tab/>
      </w:r>
      <w:r w:rsidRPr="008E5C67">
        <w:rPr>
          <w:sz w:val="24"/>
          <w:szCs w:val="24"/>
        </w:rPr>
        <w:t>O</w:t>
      </w:r>
    </w:p>
    <w:p w:rsidR="007E51AD" w:rsidRDefault="007E51AD" w:rsidP="007E51AD">
      <w:pPr>
        <w:rPr>
          <w:sz w:val="24"/>
          <w:szCs w:val="24"/>
        </w:rPr>
      </w:pPr>
    </w:p>
    <w:p w:rsidR="008E5C67" w:rsidRPr="008E5C67" w:rsidRDefault="008E5C67" w:rsidP="007E51AD">
      <w:pPr>
        <w:rPr>
          <w:sz w:val="24"/>
          <w:szCs w:val="24"/>
        </w:rPr>
      </w:pPr>
    </w:p>
    <w:p w:rsidR="007E51AD" w:rsidRPr="008E5C67" w:rsidRDefault="007E51AD" w:rsidP="007E51AD">
      <w:pPr>
        <w:rPr>
          <w:sz w:val="24"/>
          <w:szCs w:val="24"/>
        </w:rPr>
      </w:pPr>
      <w:r w:rsidRPr="008E5C67">
        <w:rPr>
          <w:sz w:val="24"/>
          <w:szCs w:val="24"/>
        </w:rPr>
        <w:t xml:space="preserve">Fullständiga ansökningshandlingar insändes till </w:t>
      </w:r>
      <w:r w:rsidR="00102ACD">
        <w:rPr>
          <w:sz w:val="24"/>
          <w:szCs w:val="24"/>
        </w:rPr>
        <w:t>Per Jansson</w:t>
      </w:r>
      <w:bookmarkStart w:id="0" w:name="_GoBack"/>
      <w:bookmarkEnd w:id="0"/>
    </w:p>
    <w:p w:rsidR="007E51AD" w:rsidRPr="008E5C67" w:rsidRDefault="007E51AD" w:rsidP="007E51AD">
      <w:pPr>
        <w:rPr>
          <w:sz w:val="24"/>
          <w:szCs w:val="24"/>
        </w:rPr>
      </w:pPr>
      <w:r w:rsidRPr="008E5C67">
        <w:rPr>
          <w:sz w:val="24"/>
          <w:szCs w:val="24"/>
        </w:rPr>
        <w:t>Botkyrka kommun, utbildningsförvaltningen</w:t>
      </w:r>
    </w:p>
    <w:p w:rsidR="007E51AD" w:rsidRPr="008E5C67" w:rsidRDefault="007E51AD" w:rsidP="007E51AD">
      <w:pPr>
        <w:rPr>
          <w:sz w:val="24"/>
          <w:szCs w:val="24"/>
        </w:rPr>
      </w:pPr>
      <w:r w:rsidRPr="008E5C67">
        <w:rPr>
          <w:sz w:val="24"/>
          <w:szCs w:val="24"/>
        </w:rPr>
        <w:t>147 85 Tumba</w:t>
      </w:r>
    </w:p>
    <w:p w:rsidR="007E51AD" w:rsidRPr="008E5C67" w:rsidRDefault="007E51AD" w:rsidP="007E51AD">
      <w:pPr>
        <w:rPr>
          <w:sz w:val="24"/>
          <w:szCs w:val="24"/>
        </w:rPr>
      </w:pPr>
    </w:p>
    <w:p w:rsidR="007E51AD" w:rsidRPr="008E5C67" w:rsidRDefault="007E51AD" w:rsidP="007E51AD">
      <w:pPr>
        <w:rPr>
          <w:sz w:val="24"/>
          <w:szCs w:val="24"/>
        </w:rPr>
      </w:pPr>
    </w:p>
    <w:sectPr w:rsidR="007E51AD" w:rsidRPr="008E5C67" w:rsidSect="00D22D8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811" w:right="1985" w:bottom="2268" w:left="2296" w:header="964" w:footer="28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1AD" w:rsidRDefault="007E51AD">
      <w:r>
        <w:separator/>
      </w:r>
    </w:p>
  </w:endnote>
  <w:endnote w:type="continuationSeparator" w:id="0">
    <w:p w:rsidR="007E51AD" w:rsidRDefault="007E5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AF4" w:rsidRDefault="00C12AF4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EB6" w:rsidRDefault="00E12EB6" w:rsidP="00FD1834">
    <w:pPr>
      <w:pStyle w:val="Sidfot"/>
      <w:ind w:left="-907"/>
    </w:pPr>
    <w:bookmarkStart w:id="10" w:name="SidfotSida2"/>
    <w:bookmarkEnd w:id="1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C78" w:rsidRPr="00855C2C" w:rsidRDefault="007E51AD" w:rsidP="001B7531">
    <w:pPr>
      <w:tabs>
        <w:tab w:val="left" w:pos="-1418"/>
        <w:tab w:val="left" w:pos="-1276"/>
      </w:tabs>
      <w:spacing w:after="80" w:line="240" w:lineRule="exact"/>
      <w:ind w:left="-907"/>
      <w:rPr>
        <w:rStyle w:val="Botkyrkasidfot"/>
        <w:caps/>
        <w:spacing w:val="10"/>
      </w:rPr>
    </w:pPr>
    <w:bookmarkStart w:id="19" w:name="SidfotNamnd"/>
    <w:r>
      <w:rPr>
        <w:rStyle w:val="Botkyrkasidfot"/>
        <w:caps/>
        <w:spacing w:val="10"/>
      </w:rPr>
      <w:t>Utbildningsförvaltningen</w:t>
    </w:r>
    <w:bookmarkEnd w:id="19"/>
  </w:p>
  <w:p w:rsidR="00421C78" w:rsidRPr="0008134F" w:rsidRDefault="00421C78" w:rsidP="001B7531">
    <w:pPr>
      <w:tabs>
        <w:tab w:val="left" w:pos="-1418"/>
        <w:tab w:val="left" w:pos="-1276"/>
      </w:tabs>
      <w:spacing w:line="240" w:lineRule="exact"/>
      <w:ind w:left="-907"/>
      <w:rPr>
        <w:rStyle w:val="Botkyrkasidfot"/>
      </w:rPr>
    </w:pPr>
    <w:r>
      <w:rPr>
        <w:rStyle w:val="Botkyrkasidfot"/>
        <w:b/>
      </w:rPr>
      <w:t>Post</w:t>
    </w:r>
    <w:r>
      <w:rPr>
        <w:rStyle w:val="Botkyrkasidfot"/>
      </w:rPr>
      <w:t xml:space="preserve"> Botkyrka kommun, </w:t>
    </w:r>
    <w:bookmarkStart w:id="20" w:name="SidfotAdress"/>
    <w:r w:rsidR="007E51AD">
      <w:rPr>
        <w:rStyle w:val="Botkyrkasidfot"/>
      </w:rPr>
      <w:t>147 85 Tumba</w:t>
    </w:r>
    <w:bookmarkEnd w:id="20"/>
    <w:r>
      <w:rPr>
        <w:rStyle w:val="Botkyrkasidfot"/>
      </w:rPr>
      <w:t xml:space="preserve"> · </w:t>
    </w:r>
    <w:r>
      <w:rPr>
        <w:rStyle w:val="Botkyrkasidfot"/>
        <w:b/>
      </w:rPr>
      <w:t>Besök</w:t>
    </w:r>
    <w:r>
      <w:rPr>
        <w:rStyle w:val="Botkyrkasidfot"/>
      </w:rPr>
      <w:t xml:space="preserve"> </w:t>
    </w:r>
    <w:bookmarkStart w:id="21" w:name="SidfotBesöksAdress"/>
    <w:r w:rsidR="007E51AD">
      <w:rPr>
        <w:rStyle w:val="Botkyrkasidfot"/>
      </w:rPr>
      <w:t>Munkhättevägen 45</w:t>
    </w:r>
    <w:bookmarkEnd w:id="21"/>
    <w:r>
      <w:rPr>
        <w:rStyle w:val="Botkyrkasidfot"/>
      </w:rPr>
      <w:t xml:space="preserve"> · </w:t>
    </w:r>
    <w:r>
      <w:rPr>
        <w:rStyle w:val="Botkyrkasidfot"/>
        <w:b/>
      </w:rPr>
      <w:t>Kontaktcenter</w:t>
    </w:r>
    <w:r>
      <w:rPr>
        <w:rStyle w:val="Botkyrkasidfot"/>
      </w:rPr>
      <w:t xml:space="preserve"> </w:t>
    </w:r>
    <w:bookmarkStart w:id="22" w:name="SidfotTeleKontaktcenter"/>
    <w:bookmarkEnd w:id="22"/>
  </w:p>
  <w:p w:rsidR="00421C78" w:rsidRPr="0008134F" w:rsidRDefault="00421C78" w:rsidP="001B7531">
    <w:pPr>
      <w:tabs>
        <w:tab w:val="left" w:pos="-1418"/>
        <w:tab w:val="left" w:pos="-1276"/>
      </w:tabs>
      <w:spacing w:line="240" w:lineRule="exact"/>
      <w:ind w:left="-907"/>
      <w:rPr>
        <w:rStyle w:val="Botkyrkasidfot"/>
      </w:rPr>
    </w:pPr>
    <w:bookmarkStart w:id="23" w:name="SidfotRad2"/>
    <w:bookmarkEnd w:id="23"/>
    <w:r>
      <w:rPr>
        <w:rStyle w:val="Botkyrkasidfot"/>
        <w:b/>
      </w:rPr>
      <w:t>Direkt</w:t>
    </w:r>
    <w:r>
      <w:rPr>
        <w:rStyle w:val="Botkyrkasidfot"/>
      </w:rPr>
      <w:t xml:space="preserve"> </w:t>
    </w:r>
    <w:bookmarkStart w:id="24" w:name="SidfotTeleDirekt"/>
    <w:r w:rsidR="007E51AD">
      <w:rPr>
        <w:rStyle w:val="Botkyrkasidfot"/>
      </w:rPr>
      <w:t>08- 5306 11 89</w:t>
    </w:r>
    <w:bookmarkEnd w:id="24"/>
    <w:r>
      <w:rPr>
        <w:rStyle w:val="Botkyrkasidfot"/>
      </w:rPr>
      <w:t xml:space="preserve"> · </w:t>
    </w:r>
    <w:r>
      <w:rPr>
        <w:rStyle w:val="Botkyrkasidfot"/>
        <w:b/>
      </w:rPr>
      <w:t>Sms</w:t>
    </w:r>
    <w:r>
      <w:rPr>
        <w:rStyle w:val="Botkyrkasidfot"/>
      </w:rPr>
      <w:t xml:space="preserve"> </w:t>
    </w:r>
    <w:bookmarkStart w:id="25" w:name="SidfotTeleSMS"/>
    <w:bookmarkEnd w:id="25"/>
    <w:r>
      <w:rPr>
        <w:rStyle w:val="Botkyrkasidfot"/>
      </w:rPr>
      <w:t xml:space="preserve"> · </w:t>
    </w:r>
    <w:r>
      <w:rPr>
        <w:rStyle w:val="Botkyrkasidfot"/>
        <w:b/>
      </w:rPr>
      <w:t>E-post</w:t>
    </w:r>
    <w:r>
      <w:rPr>
        <w:rStyle w:val="Botkyrkasidfot"/>
      </w:rPr>
      <w:t xml:space="preserve"> </w:t>
    </w:r>
    <w:bookmarkStart w:id="26" w:name="SidfotTeleEpost"/>
    <w:r w:rsidR="007E51AD">
      <w:rPr>
        <w:rStyle w:val="Botkyrkasidfot"/>
      </w:rPr>
      <w:t>birgitta.tuuling@botkyrka.se</w:t>
    </w:r>
    <w:bookmarkEnd w:id="26"/>
  </w:p>
  <w:p w:rsidR="00421C78" w:rsidRPr="0008134F" w:rsidRDefault="00421C78" w:rsidP="001B7531">
    <w:pPr>
      <w:spacing w:line="240" w:lineRule="exact"/>
      <w:ind w:left="-907"/>
      <w:rPr>
        <w:rStyle w:val="Botkyrkasidfot"/>
      </w:rPr>
    </w:pPr>
    <w:bookmarkStart w:id="27" w:name="SidfotRad3"/>
    <w:bookmarkEnd w:id="27"/>
    <w:r>
      <w:rPr>
        <w:rStyle w:val="Botkyrkasidfot"/>
        <w:b/>
      </w:rPr>
      <w:t>Org.nr</w:t>
    </w:r>
    <w:r>
      <w:rPr>
        <w:rStyle w:val="Botkyrkasidfot"/>
      </w:rPr>
      <w:t xml:space="preserve"> 212000-2882 · </w:t>
    </w:r>
    <w:r>
      <w:rPr>
        <w:rStyle w:val="Botkyrkasidfot"/>
        <w:b/>
      </w:rPr>
      <w:t>Bankgiro</w:t>
    </w:r>
    <w:r>
      <w:rPr>
        <w:rStyle w:val="Botkyrkasidfot"/>
      </w:rPr>
      <w:t xml:space="preserve"> 624-1061 · </w:t>
    </w:r>
    <w:r>
      <w:rPr>
        <w:rStyle w:val="Botkyrkasidfot"/>
        <w:b/>
      </w:rPr>
      <w:t>Fax</w:t>
    </w:r>
    <w:r>
      <w:rPr>
        <w:rStyle w:val="Botkyrkasidfot"/>
      </w:rPr>
      <w:t xml:space="preserve"> </w:t>
    </w:r>
    <w:bookmarkStart w:id="28" w:name="SidfotFax"/>
    <w:bookmarkEnd w:id="28"/>
    <w:r>
      <w:rPr>
        <w:rStyle w:val="Botkyrkasidfot"/>
      </w:rPr>
      <w:t xml:space="preserve"> · </w:t>
    </w:r>
    <w:r>
      <w:rPr>
        <w:rStyle w:val="Botkyrkasidfot"/>
        <w:b/>
      </w:rPr>
      <w:t>Webb</w:t>
    </w:r>
    <w:r>
      <w:rPr>
        <w:rStyle w:val="Botkyrkasidfot"/>
      </w:rPr>
      <w:t xml:space="preserve"> www.botkyrka.se</w:t>
    </w:r>
  </w:p>
  <w:p w:rsidR="00E12EB6" w:rsidRPr="00421C78" w:rsidRDefault="00E12EB6" w:rsidP="00421C78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1AD" w:rsidRDefault="007E51AD">
      <w:r>
        <w:separator/>
      </w:r>
    </w:p>
  </w:footnote>
  <w:footnote w:type="continuationSeparator" w:id="0">
    <w:p w:rsidR="007E51AD" w:rsidRDefault="007E51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AF4" w:rsidRDefault="00C12AF4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6" w:type="dxa"/>
      <w:tblInd w:w="-907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5358"/>
      <w:gridCol w:w="3912"/>
      <w:gridCol w:w="936"/>
    </w:tblGrid>
    <w:tr w:rsidR="00FD1834" w:rsidTr="00037C43">
      <w:trPr>
        <w:trHeight w:hRule="exact" w:val="1140"/>
      </w:trPr>
      <w:tc>
        <w:tcPr>
          <w:tcW w:w="5358" w:type="dxa"/>
        </w:tcPr>
        <w:p w:rsidR="00FD1834" w:rsidRDefault="00FD1834" w:rsidP="001E3059">
          <w:pPr>
            <w:pStyle w:val="Botkyrkasidhuvudsid2"/>
            <w:spacing w:line="260" w:lineRule="exact"/>
          </w:pPr>
          <w:r>
            <w:t>BOTKYRKA KOMMUN</w:t>
          </w:r>
        </w:p>
        <w:p w:rsidR="00FD1834" w:rsidRDefault="007E51AD" w:rsidP="00037C43">
          <w:pPr>
            <w:pStyle w:val="Botkyrkasidhuvudsid2"/>
          </w:pPr>
          <w:bookmarkStart w:id="1" w:name="SlutAvdelning2"/>
          <w:bookmarkStart w:id="2" w:name="Avdelning2"/>
          <w:bookmarkEnd w:id="1"/>
          <w:r>
            <w:t>Utbildningsförvaltningen</w:t>
          </w:r>
          <w:bookmarkEnd w:id="2"/>
        </w:p>
        <w:p w:rsidR="00FD1834" w:rsidRDefault="007E51AD" w:rsidP="00037C43">
          <w:pPr>
            <w:pStyle w:val="Botkyrkasidhuvudsid2"/>
          </w:pPr>
          <w:bookmarkStart w:id="3" w:name="SlutEnhet2"/>
          <w:bookmarkStart w:id="4" w:name="Enhet2"/>
          <w:bookmarkEnd w:id="3"/>
          <w:r>
            <w:t>Specialiststöd</w:t>
          </w:r>
          <w:bookmarkEnd w:id="4"/>
        </w:p>
      </w:tc>
      <w:tc>
        <w:tcPr>
          <w:tcW w:w="3912" w:type="dxa"/>
        </w:tcPr>
        <w:p w:rsidR="00FD1834" w:rsidRDefault="00FD1834" w:rsidP="00037C43">
          <w:pPr>
            <w:pStyle w:val="Botknormaltabell"/>
            <w:rPr>
              <w:rStyle w:val="BotkArial9"/>
            </w:rPr>
          </w:pPr>
          <w:bookmarkStart w:id="5" w:name="Dokumentnamn2"/>
          <w:bookmarkEnd w:id="5"/>
        </w:p>
        <w:p w:rsidR="00FD1834" w:rsidRDefault="00FD1834" w:rsidP="00037C43">
          <w:pPr>
            <w:pStyle w:val="Botknormaltabell"/>
            <w:spacing w:line="240" w:lineRule="auto"/>
            <w:rPr>
              <w:rStyle w:val="BotkArial9"/>
            </w:rPr>
          </w:pPr>
        </w:p>
        <w:p w:rsidR="00FD1834" w:rsidRDefault="007E51AD" w:rsidP="00037C43">
          <w:pPr>
            <w:pStyle w:val="Botknormaltabell"/>
            <w:spacing w:line="240" w:lineRule="auto"/>
            <w:rPr>
              <w:rFonts w:ascii="Arial" w:hAnsi="Arial"/>
              <w:sz w:val="16"/>
            </w:rPr>
          </w:pPr>
          <w:bookmarkStart w:id="6" w:name="Slutdoknamn2"/>
          <w:bookmarkStart w:id="7" w:name="Slutdatum2"/>
          <w:bookmarkStart w:id="8" w:name="Datum2"/>
          <w:bookmarkEnd w:id="6"/>
          <w:bookmarkEnd w:id="7"/>
          <w:r>
            <w:rPr>
              <w:rFonts w:ascii="Arial" w:hAnsi="Arial" w:cs="Arial"/>
              <w:sz w:val="18"/>
            </w:rPr>
            <w:t>2015-04-28</w:t>
          </w:r>
          <w:bookmarkEnd w:id="8"/>
        </w:p>
      </w:tc>
      <w:tc>
        <w:tcPr>
          <w:tcW w:w="936" w:type="dxa"/>
        </w:tcPr>
        <w:p w:rsidR="00FD1834" w:rsidRDefault="00FD1834" w:rsidP="00037C43">
          <w:pPr>
            <w:pStyle w:val="Botknormaltabell"/>
            <w:rPr>
              <w:rStyle w:val="BotkArial9"/>
              <w:spacing w:val="0"/>
            </w:rPr>
          </w:pPr>
          <w:r>
            <w:rPr>
              <w:rStyle w:val="BotkArial9"/>
              <w:spacing w:val="0"/>
            </w:rPr>
            <w:fldChar w:fldCharType="begin"/>
          </w:r>
          <w:r>
            <w:rPr>
              <w:rStyle w:val="BotkArial9"/>
              <w:spacing w:val="0"/>
            </w:rPr>
            <w:instrText xml:space="preserve"> PAGE  \* MERGEFORMAT </w:instrText>
          </w:r>
          <w:r>
            <w:rPr>
              <w:rStyle w:val="BotkArial9"/>
              <w:spacing w:val="0"/>
            </w:rPr>
            <w:fldChar w:fldCharType="separate"/>
          </w:r>
          <w:r w:rsidR="008B185A">
            <w:rPr>
              <w:rStyle w:val="BotkArial9"/>
              <w:noProof/>
              <w:spacing w:val="0"/>
            </w:rPr>
            <w:t>1</w:t>
          </w:r>
          <w:r>
            <w:rPr>
              <w:rStyle w:val="BotkArial9"/>
              <w:spacing w:val="0"/>
            </w:rPr>
            <w:fldChar w:fldCharType="end"/>
          </w:r>
          <w:r>
            <w:rPr>
              <w:rStyle w:val="BotkArial9"/>
              <w:spacing w:val="0"/>
            </w:rPr>
            <w:t xml:space="preserve"> [</w:t>
          </w:r>
          <w:r w:rsidR="00102ACD">
            <w:fldChar w:fldCharType="begin"/>
          </w:r>
          <w:r w:rsidR="00102ACD">
            <w:instrText xml:space="preserve"> NUMPAGES  \* MERGEFORMAT </w:instrText>
          </w:r>
          <w:r w:rsidR="00102ACD">
            <w:fldChar w:fldCharType="separate"/>
          </w:r>
          <w:r w:rsidR="008B185A" w:rsidRPr="008B185A">
            <w:rPr>
              <w:rStyle w:val="BotkArial9"/>
              <w:noProof/>
              <w:spacing w:val="0"/>
            </w:rPr>
            <w:t>1</w:t>
          </w:r>
          <w:r w:rsidR="00102ACD">
            <w:rPr>
              <w:rStyle w:val="BotkArial9"/>
              <w:noProof/>
              <w:spacing w:val="0"/>
            </w:rPr>
            <w:fldChar w:fldCharType="end"/>
          </w:r>
          <w:r>
            <w:rPr>
              <w:rStyle w:val="BotkArial9"/>
              <w:spacing w:val="0"/>
            </w:rPr>
            <w:t>]</w:t>
          </w:r>
        </w:p>
        <w:p w:rsidR="00FD1834" w:rsidRDefault="00FD1834" w:rsidP="00037C43">
          <w:pPr>
            <w:pStyle w:val="Botknormaltabell"/>
            <w:spacing w:line="240" w:lineRule="auto"/>
            <w:rPr>
              <w:rStyle w:val="BotkArial9"/>
              <w:spacing w:val="0"/>
            </w:rPr>
          </w:pPr>
        </w:p>
        <w:p w:rsidR="00FD1834" w:rsidRPr="00C83552" w:rsidRDefault="00FD1834" w:rsidP="00037C43">
          <w:pPr>
            <w:pStyle w:val="Botknormaltabell"/>
            <w:spacing w:line="240" w:lineRule="auto"/>
            <w:rPr>
              <w:rFonts w:ascii="Arial" w:hAnsi="Arial"/>
              <w:sz w:val="20"/>
            </w:rPr>
          </w:pPr>
          <w:bookmarkStart w:id="9" w:name="Diarienr2"/>
          <w:bookmarkEnd w:id="9"/>
        </w:p>
      </w:tc>
    </w:tr>
  </w:tbl>
  <w:p w:rsidR="00E12EB6" w:rsidRPr="00FD1834" w:rsidRDefault="00E12EB6" w:rsidP="00FD1834">
    <w:pPr>
      <w:pStyle w:val="Sidhuvud"/>
      <w:spacing w:after="120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6" w:type="dxa"/>
      <w:tblInd w:w="-907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5358"/>
      <w:gridCol w:w="3912"/>
      <w:gridCol w:w="936"/>
    </w:tblGrid>
    <w:tr w:rsidR="00346B3D" w:rsidTr="00037C43">
      <w:trPr>
        <w:trHeight w:val="1140"/>
      </w:trPr>
      <w:tc>
        <w:tcPr>
          <w:tcW w:w="5358" w:type="dxa"/>
        </w:tcPr>
        <w:p w:rsidR="00346B3D" w:rsidRDefault="00346B3D" w:rsidP="00346B3D">
          <w:pPr>
            <w:pStyle w:val="Botknormaltabell"/>
            <w:spacing w:line="240" w:lineRule="auto"/>
            <w:rPr>
              <w:rFonts w:ascii="Arial" w:hAnsi="Arial"/>
              <w:sz w:val="16"/>
            </w:rPr>
          </w:pPr>
          <w:r>
            <w:rPr>
              <w:rFonts w:ascii="Arial" w:hAnsi="Arial"/>
              <w:noProof/>
              <w:spacing w:val="10"/>
              <w:sz w:val="18"/>
            </w:rPr>
            <mc:AlternateContent>
              <mc:Choice Requires="wps">
                <w:drawing>
                  <wp:anchor distT="0" distB="0" distL="114300" distR="114300" simplePos="0" relativeHeight="251659264" behindDoc="0" locked="1" layoutInCell="0" allowOverlap="1" wp14:anchorId="65390C02" wp14:editId="588E97C5">
                    <wp:simplePos x="0" y="0"/>
                    <wp:positionH relativeFrom="page">
                      <wp:posOffset>1353820</wp:posOffset>
                    </wp:positionH>
                    <wp:positionV relativeFrom="paragraph">
                      <wp:posOffset>249555</wp:posOffset>
                    </wp:positionV>
                    <wp:extent cx="2857500" cy="403860"/>
                    <wp:effectExtent l="0" t="0" r="0" b="0"/>
                    <wp:wrapNone/>
                    <wp:docPr id="2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857500" cy="4038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46B3D" w:rsidRDefault="007E51AD" w:rsidP="00346B3D">
                                <w:pPr>
                                  <w:pStyle w:val="Sidhuvud"/>
                                  <w:spacing w:line="240" w:lineRule="exact"/>
                                  <w:rPr>
                                    <w:rFonts w:ascii="Arial" w:hAnsi="Arial"/>
                                    <w:spacing w:val="2"/>
                                    <w:sz w:val="18"/>
                                  </w:rPr>
                                </w:pPr>
                                <w:bookmarkStart w:id="11" w:name="SlutAvdelning"/>
                                <w:bookmarkStart w:id="12" w:name="Avdelning"/>
                                <w:bookmarkEnd w:id="11"/>
                                <w:r>
                                  <w:rPr>
                                    <w:rFonts w:ascii="Arial" w:hAnsi="Arial"/>
                                    <w:spacing w:val="2"/>
                                    <w:sz w:val="18"/>
                                  </w:rPr>
                                  <w:t>Utbildningsförvaltningen</w:t>
                                </w:r>
                                <w:bookmarkEnd w:id="12"/>
                                <w:r w:rsidR="00346B3D">
                                  <w:rPr>
                                    <w:rFonts w:ascii="Arial" w:hAnsi="Arial"/>
                                    <w:spacing w:val="2"/>
                                    <w:sz w:val="18"/>
                                  </w:rPr>
                                  <w:t xml:space="preserve"> </w:t>
                                </w:r>
                              </w:p>
                              <w:p w:rsidR="00346B3D" w:rsidRDefault="007E51AD" w:rsidP="00346B3D">
                                <w:pPr>
                                  <w:spacing w:line="240" w:lineRule="exact"/>
                                  <w:rPr>
                                    <w:rFonts w:ascii="Arial" w:hAnsi="Arial"/>
                                    <w:spacing w:val="2"/>
                                    <w:sz w:val="18"/>
                                  </w:rPr>
                                </w:pPr>
                                <w:bookmarkStart w:id="13" w:name="SlutEnhet"/>
                                <w:bookmarkStart w:id="14" w:name="Enhet"/>
                                <w:bookmarkEnd w:id="13"/>
                                <w:r>
                                  <w:rPr>
                                    <w:rFonts w:ascii="Arial" w:hAnsi="Arial"/>
                                    <w:spacing w:val="2"/>
                                    <w:sz w:val="18"/>
                                  </w:rPr>
                                  <w:t>Specialiststöd</w:t>
                                </w:r>
                                <w:bookmarkEnd w:id="14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106.6pt;margin-top:19.65pt;width:225pt;height:31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pYQtQIAALk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" o:allowincell="f" filled="f" stroked="f">
                    <v:textbox>
                      <w:txbxContent>
                        <w:p w:rsidR="00346B3D" w:rsidRDefault="007E51AD" w:rsidP="00346B3D">
                          <w:pPr>
                            <w:pStyle w:val="Sidhuvud"/>
                            <w:spacing w:line="240" w:lineRule="exact"/>
                            <w:rPr>
                              <w:rFonts w:ascii="Arial" w:hAnsi="Arial"/>
                              <w:spacing w:val="2"/>
                              <w:sz w:val="18"/>
                            </w:rPr>
                          </w:pPr>
                          <w:bookmarkStart w:id="15" w:name="SlutAvdelning"/>
                          <w:bookmarkStart w:id="16" w:name="Avdelning"/>
                          <w:bookmarkEnd w:id="15"/>
                          <w:r>
                            <w:rPr>
                              <w:rFonts w:ascii="Arial" w:hAnsi="Arial"/>
                              <w:spacing w:val="2"/>
                              <w:sz w:val="18"/>
                            </w:rPr>
                            <w:t>Utbildningsförvaltningen</w:t>
                          </w:r>
                          <w:bookmarkEnd w:id="16"/>
                          <w:r w:rsidR="00346B3D">
                            <w:rPr>
                              <w:rFonts w:ascii="Arial" w:hAnsi="Arial"/>
                              <w:spacing w:val="2"/>
                              <w:sz w:val="18"/>
                            </w:rPr>
                            <w:t xml:space="preserve"> </w:t>
                          </w:r>
                        </w:p>
                        <w:p w:rsidR="00346B3D" w:rsidRDefault="007E51AD" w:rsidP="00346B3D">
                          <w:pPr>
                            <w:spacing w:line="240" w:lineRule="exact"/>
                            <w:rPr>
                              <w:rFonts w:ascii="Arial" w:hAnsi="Arial"/>
                              <w:spacing w:val="2"/>
                              <w:sz w:val="18"/>
                            </w:rPr>
                          </w:pPr>
                          <w:bookmarkStart w:id="17" w:name="SlutEnhet"/>
                          <w:bookmarkStart w:id="18" w:name="Enhet"/>
                          <w:bookmarkEnd w:id="17"/>
                          <w:r>
                            <w:rPr>
                              <w:rFonts w:ascii="Arial" w:hAnsi="Arial"/>
                              <w:spacing w:val="2"/>
                              <w:sz w:val="18"/>
                            </w:rPr>
                            <w:t>Specialiststöd</w:t>
                          </w:r>
                          <w:bookmarkEnd w:id="18"/>
                        </w:p>
                      </w:txbxContent>
                    </v:textbox>
                    <w10:wrap anchorx="page"/>
                    <w10:anchorlock/>
                  </v:shape>
                </w:pict>
              </mc:Fallback>
            </mc:AlternateContent>
          </w:r>
          <w:r>
            <w:rPr>
              <w:rFonts w:ascii="Arial" w:hAnsi="Arial"/>
              <w:noProof/>
              <w:sz w:val="16"/>
            </w:rPr>
            <w:drawing>
              <wp:inline distT="0" distB="0" distL="0" distR="0" wp14:anchorId="716141BF" wp14:editId="3B242CC8">
                <wp:extent cx="2673985" cy="561340"/>
                <wp:effectExtent l="19050" t="0" r="0" b="0"/>
                <wp:docPr id="1" name="Bild 1" descr="bk_logo_liggande_sva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k_logo_liggande_svar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73985" cy="5613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12" w:type="dxa"/>
        </w:tcPr>
        <w:p w:rsidR="00346B3D" w:rsidRDefault="00346B3D" w:rsidP="00037C43">
          <w:pPr>
            <w:pStyle w:val="Botknormaltabell"/>
            <w:spacing w:before="60"/>
            <w:rPr>
              <w:rStyle w:val="BotkArial9"/>
            </w:rPr>
          </w:pPr>
          <w:bookmarkStart w:id="15" w:name="Dokumentnamn1"/>
          <w:bookmarkStart w:id="16" w:name="Slutdoknamn1"/>
          <w:bookmarkEnd w:id="15"/>
          <w:bookmarkEnd w:id="16"/>
          <w:r>
            <w:rPr>
              <w:rStyle w:val="BotkArial9"/>
            </w:rPr>
            <w:t xml:space="preserve">  </w:t>
          </w:r>
        </w:p>
        <w:p w:rsidR="00346B3D" w:rsidRPr="007E51AD" w:rsidRDefault="00F11C00" w:rsidP="00037C43">
          <w:pPr>
            <w:pStyle w:val="Botknormaltabell"/>
            <w:spacing w:before="400"/>
            <w:rPr>
              <w:rFonts w:ascii="Arial" w:hAnsi="Arial"/>
              <w:b/>
              <w:sz w:val="16"/>
            </w:rPr>
          </w:pPr>
          <w:r>
            <w:rPr>
              <w:rFonts w:ascii="Arial" w:hAnsi="Arial"/>
              <w:b/>
              <w:sz w:val="16"/>
            </w:rPr>
            <w:t xml:space="preserve">                                                             </w:t>
          </w:r>
          <w:r w:rsidR="00C12AF4">
            <w:rPr>
              <w:rFonts w:ascii="Arial" w:hAnsi="Arial"/>
              <w:b/>
              <w:sz w:val="16"/>
            </w:rPr>
            <w:t>2016</w:t>
          </w:r>
        </w:p>
      </w:tc>
      <w:tc>
        <w:tcPr>
          <w:tcW w:w="936" w:type="dxa"/>
        </w:tcPr>
        <w:p w:rsidR="00346B3D" w:rsidRPr="00C83552" w:rsidRDefault="00346B3D" w:rsidP="00F11C00">
          <w:pPr>
            <w:pStyle w:val="Botknormaltabell"/>
            <w:spacing w:before="60"/>
            <w:rPr>
              <w:rFonts w:ascii="Arial" w:hAnsi="Arial"/>
              <w:sz w:val="20"/>
            </w:rPr>
          </w:pPr>
          <w:bookmarkStart w:id="17" w:name="sidnr1"/>
          <w:bookmarkStart w:id="18" w:name="Diarienr1"/>
          <w:bookmarkEnd w:id="17"/>
          <w:bookmarkEnd w:id="18"/>
        </w:p>
      </w:tc>
    </w:tr>
  </w:tbl>
  <w:p w:rsidR="00346B3D" w:rsidRDefault="00346B3D" w:rsidP="00346B3D">
    <w:pPr>
      <w:pStyle w:val="Sidhuvud"/>
      <w:spacing w:line="2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C0114"/>
    <w:multiLevelType w:val="hybridMultilevel"/>
    <w:tmpl w:val="D8722E9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332CB8"/>
    <w:multiLevelType w:val="hybridMultilevel"/>
    <w:tmpl w:val="215E8B38"/>
    <w:lvl w:ilvl="0" w:tplc="78CA5C48">
      <w:start w:val="1"/>
      <w:numFmt w:val="decimal"/>
      <w:pStyle w:val="Botknormalnumrerad"/>
      <w:lvlText w:val="%1."/>
      <w:lvlJc w:val="left"/>
      <w:pPr>
        <w:tabs>
          <w:tab w:val="num" w:pos="1627"/>
        </w:tabs>
        <w:ind w:left="1627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2347"/>
        </w:tabs>
        <w:ind w:left="2347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3067"/>
        </w:tabs>
        <w:ind w:left="3067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787"/>
        </w:tabs>
        <w:ind w:left="3787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4507"/>
        </w:tabs>
        <w:ind w:left="4507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5227"/>
        </w:tabs>
        <w:ind w:left="5227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947"/>
        </w:tabs>
        <w:ind w:left="5947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667"/>
        </w:tabs>
        <w:ind w:left="6667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7387"/>
        </w:tabs>
        <w:ind w:left="7387" w:hanging="180"/>
      </w:pPr>
    </w:lvl>
  </w:abstractNum>
  <w:abstractNum w:abstractNumId="2">
    <w:nsid w:val="5B4D51DA"/>
    <w:multiLevelType w:val="hybridMultilevel"/>
    <w:tmpl w:val="486EF6F0"/>
    <w:lvl w:ilvl="0" w:tplc="4B7677A0">
      <w:start w:val="1"/>
      <w:numFmt w:val="bullet"/>
      <w:pStyle w:val="Botknormalpunktlista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D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1304"/>
  <w:autoHyphenation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atum_Tid_0" w:val="2008-11-01 22:51:06"/>
    <w:docVar w:name="DokumentNr" w:val="2"/>
    <w:docVar w:name="Kund" w:val="Botkyrka"/>
    <w:docVar w:name="Language" w:val="Svenska"/>
    <w:docVar w:name="Mall" w:val="SbgDataBotkyrka"/>
    <w:docVar w:name="Namnd" w:val="Ja"/>
    <w:docVar w:name="SbgData" w:val="SbgDataBotkyrka, version: 2.3.0"/>
  </w:docVars>
  <w:rsids>
    <w:rsidRoot w:val="007E51AD"/>
    <w:rsid w:val="00013049"/>
    <w:rsid w:val="00067455"/>
    <w:rsid w:val="000838FB"/>
    <w:rsid w:val="00102ACD"/>
    <w:rsid w:val="00177080"/>
    <w:rsid w:val="00181264"/>
    <w:rsid w:val="001B7531"/>
    <w:rsid w:val="001E3059"/>
    <w:rsid w:val="00210128"/>
    <w:rsid w:val="002C7D86"/>
    <w:rsid w:val="00331D96"/>
    <w:rsid w:val="00346B3D"/>
    <w:rsid w:val="0037750B"/>
    <w:rsid w:val="00421C78"/>
    <w:rsid w:val="004B36F9"/>
    <w:rsid w:val="004D2291"/>
    <w:rsid w:val="00596DCA"/>
    <w:rsid w:val="00790073"/>
    <w:rsid w:val="007E0D31"/>
    <w:rsid w:val="007E51AD"/>
    <w:rsid w:val="007F0194"/>
    <w:rsid w:val="00855C2C"/>
    <w:rsid w:val="008A0DEC"/>
    <w:rsid w:val="008B185A"/>
    <w:rsid w:val="008E39D6"/>
    <w:rsid w:val="008E5C67"/>
    <w:rsid w:val="009F2F63"/>
    <w:rsid w:val="00A00E93"/>
    <w:rsid w:val="00C12AF4"/>
    <w:rsid w:val="00D22D8D"/>
    <w:rsid w:val="00E03616"/>
    <w:rsid w:val="00E12EB6"/>
    <w:rsid w:val="00F11342"/>
    <w:rsid w:val="00F11C00"/>
    <w:rsid w:val="00F32E89"/>
    <w:rsid w:val="00FD1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Normal Indent" w:semiHidden="1"/>
    <w:lsdException w:name="footnote text" w:semiHidden="1"/>
    <w:lsdException w:name="annotation text" w:semiHidden="1"/>
    <w:lsdException w:name="index heading" w:semiHidden="1"/>
    <w:lsdException w:name="caption" w:semiHidden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qFormat="1"/>
    <w:lsdException w:name="Closing" w:semiHidden="1"/>
    <w:lsdException w:name="Signature" w:semiHidden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qFormat="1"/>
    <w:lsdException w:name="Emphasis" w:semiHidden="1" w:qFormat="1"/>
    <w:lsdException w:name="Document Map" w:semiHidden="1"/>
    <w:lsdException w:name="Plain Text" w:semiHidden="1"/>
    <w:lsdException w:name="E-mail Signature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/>
    <w:lsdException w:name="Balloon Text" w:semiHidden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</w:latentStyles>
  <w:style w:type="paragraph" w:default="1" w:styleId="Normal">
    <w:name w:val="Normal"/>
    <w:semiHidden/>
    <w:qFormat/>
    <w:rsid w:val="004D2291"/>
  </w:style>
  <w:style w:type="paragraph" w:styleId="Rubrik1">
    <w:name w:val="heading 1"/>
    <w:basedOn w:val="Normal"/>
    <w:next w:val="Normal"/>
    <w:semiHidden/>
    <w:qFormat/>
    <w:pPr>
      <w:keepNext/>
      <w:ind w:left="567"/>
      <w:outlineLvl w:val="0"/>
    </w:pPr>
    <w:rPr>
      <w:sz w:val="24"/>
    </w:rPr>
  </w:style>
  <w:style w:type="paragraph" w:styleId="Rubrik2">
    <w:name w:val="heading 2"/>
    <w:basedOn w:val="Normal"/>
    <w:next w:val="Normal"/>
    <w:semiHidden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Rubrik3">
    <w:name w:val="heading 3"/>
    <w:basedOn w:val="Normal"/>
    <w:next w:val="Normal"/>
    <w:semiHidden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Rubrik4">
    <w:name w:val="heading 4"/>
    <w:basedOn w:val="Normal"/>
    <w:next w:val="Normal"/>
    <w:semiHidden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semiHidden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</w:style>
  <w:style w:type="paragraph" w:styleId="Sidfot">
    <w:name w:val="footer"/>
    <w:basedOn w:val="Normal"/>
    <w:semiHidden/>
    <w:pPr>
      <w:tabs>
        <w:tab w:val="center" w:pos="4536"/>
        <w:tab w:val="right" w:pos="9072"/>
      </w:tabs>
    </w:pPr>
  </w:style>
  <w:style w:type="paragraph" w:customStyle="1" w:styleId="BkRub1">
    <w:name w:val="Bk Rub1"/>
    <w:basedOn w:val="Botknormal"/>
    <w:next w:val="Botknormal"/>
    <w:qFormat/>
    <w:rsid w:val="004D2291"/>
    <w:pPr>
      <w:spacing w:after="120"/>
      <w:outlineLvl w:val="0"/>
    </w:pPr>
    <w:rPr>
      <w:rFonts w:ascii="Arial" w:hAnsi="Arial"/>
      <w:b/>
      <w:sz w:val="26"/>
    </w:rPr>
  </w:style>
  <w:style w:type="paragraph" w:customStyle="1" w:styleId="Botknormal">
    <w:name w:val="Botk normal"/>
    <w:qFormat/>
    <w:rsid w:val="00855C2C"/>
    <w:pPr>
      <w:spacing w:line="260" w:lineRule="atLeast"/>
    </w:pPr>
    <w:rPr>
      <w:sz w:val="24"/>
    </w:rPr>
  </w:style>
  <w:style w:type="paragraph" w:customStyle="1" w:styleId="Botkyrkasidhuvudsid2">
    <w:name w:val="Botkyrka sidhuvud sid 2"/>
    <w:rsid w:val="004D2291"/>
    <w:pPr>
      <w:tabs>
        <w:tab w:val="left" w:pos="5415"/>
        <w:tab w:val="right" w:pos="9639"/>
      </w:tabs>
    </w:pPr>
    <w:rPr>
      <w:rFonts w:ascii="Arial" w:hAnsi="Arial"/>
      <w:sz w:val="18"/>
    </w:rPr>
  </w:style>
  <w:style w:type="paragraph" w:customStyle="1" w:styleId="Botkyrkawebbadress">
    <w:name w:val="Botkyrka webbadress"/>
    <w:basedOn w:val="Normal"/>
    <w:pPr>
      <w:framePr w:h="227" w:hSpace="142" w:wrap="around" w:vAnchor="page" w:hAnchor="page" w:x="1419" w:y="15338" w:anchorLock="1"/>
      <w:shd w:val="solid" w:color="FFFFFF" w:fill="FFFFFF"/>
    </w:pPr>
    <w:rPr>
      <w:rFonts w:ascii="Arial" w:hAnsi="Arial"/>
      <w:spacing w:val="10"/>
      <w:sz w:val="16"/>
    </w:rPr>
  </w:style>
  <w:style w:type="character" w:customStyle="1" w:styleId="Botkyrkasidfot">
    <w:name w:val="Botkyrka sidfot"/>
    <w:basedOn w:val="Standardstycketeckensnitt"/>
    <w:rPr>
      <w:rFonts w:ascii="Arial" w:hAnsi="Arial"/>
      <w:sz w:val="16"/>
    </w:rPr>
  </w:style>
  <w:style w:type="paragraph" w:customStyle="1" w:styleId="BkRub2">
    <w:name w:val="Bk Rub2"/>
    <w:basedOn w:val="Botknormal"/>
    <w:next w:val="Botknormal"/>
    <w:qFormat/>
    <w:pPr>
      <w:spacing w:after="60"/>
      <w:outlineLvl w:val="1"/>
    </w:pPr>
    <w:rPr>
      <w:rFonts w:ascii="Arial" w:hAnsi="Arial"/>
      <w:b/>
      <w:sz w:val="22"/>
    </w:rPr>
  </w:style>
  <w:style w:type="paragraph" w:customStyle="1" w:styleId="BkRub3">
    <w:name w:val="Bk Rub3"/>
    <w:basedOn w:val="Botknormal"/>
    <w:next w:val="Botknormal"/>
    <w:qFormat/>
    <w:pPr>
      <w:spacing w:after="60"/>
      <w:outlineLvl w:val="2"/>
    </w:pPr>
    <w:rPr>
      <w:rFonts w:ascii="Arial" w:hAnsi="Arial"/>
      <w:sz w:val="22"/>
    </w:rPr>
  </w:style>
  <w:style w:type="paragraph" w:customStyle="1" w:styleId="Botknormaltabell">
    <w:name w:val="Botk normal tabell"/>
    <w:basedOn w:val="Botknormal"/>
    <w:qFormat/>
  </w:style>
  <w:style w:type="character" w:customStyle="1" w:styleId="BotkArial9">
    <w:name w:val="Botk Arial9"/>
    <w:basedOn w:val="Standardstycketeckensnitt"/>
    <w:rPr>
      <w:rFonts w:ascii="Arial" w:hAnsi="Arial"/>
      <w:spacing w:val="10"/>
      <w:sz w:val="18"/>
    </w:rPr>
  </w:style>
  <w:style w:type="paragraph" w:customStyle="1" w:styleId="BotkRubrik1tabell">
    <w:name w:val="Botk Rubrik 1 tabell"/>
    <w:basedOn w:val="Normal"/>
    <w:next w:val="Botknormaltabell"/>
    <w:qFormat/>
    <w:pPr>
      <w:spacing w:after="120" w:line="260" w:lineRule="exact"/>
    </w:pPr>
    <w:rPr>
      <w:rFonts w:ascii="Arial" w:hAnsi="Arial"/>
      <w:b/>
      <w:sz w:val="26"/>
    </w:rPr>
  </w:style>
  <w:style w:type="paragraph" w:styleId="Innehll1">
    <w:name w:val="toc 1"/>
    <w:basedOn w:val="Normal"/>
    <w:next w:val="Botknormal"/>
    <w:autoRedefine/>
    <w:semiHidden/>
    <w:pPr>
      <w:tabs>
        <w:tab w:val="right" w:leader="dot" w:pos="8364"/>
      </w:tabs>
      <w:spacing w:line="260" w:lineRule="exact"/>
      <w:ind w:left="907" w:right="1588"/>
    </w:pPr>
    <w:rPr>
      <w:rFonts w:ascii="Arial" w:hAnsi="Arial"/>
      <w:b/>
      <w:noProof/>
      <w:sz w:val="26"/>
    </w:rPr>
  </w:style>
  <w:style w:type="paragraph" w:styleId="Innehll2">
    <w:name w:val="toc 2"/>
    <w:basedOn w:val="Normal"/>
    <w:next w:val="Botknormal"/>
    <w:autoRedefine/>
    <w:semiHidden/>
    <w:pPr>
      <w:tabs>
        <w:tab w:val="right" w:leader="dot" w:pos="8364"/>
      </w:tabs>
      <w:spacing w:line="260" w:lineRule="exact"/>
      <w:ind w:left="1474" w:right="1588"/>
    </w:pPr>
    <w:rPr>
      <w:rFonts w:ascii="Arial" w:hAnsi="Arial"/>
      <w:b/>
      <w:noProof/>
      <w:sz w:val="22"/>
    </w:rPr>
  </w:style>
  <w:style w:type="paragraph" w:styleId="Innehll3">
    <w:name w:val="toc 3"/>
    <w:basedOn w:val="Normal"/>
    <w:next w:val="Botknormal"/>
    <w:autoRedefine/>
    <w:semiHidden/>
    <w:pPr>
      <w:tabs>
        <w:tab w:val="right" w:leader="dot" w:pos="8363"/>
      </w:tabs>
      <w:spacing w:line="260" w:lineRule="exact"/>
      <w:ind w:left="2041" w:right="1588"/>
    </w:pPr>
    <w:rPr>
      <w:rFonts w:ascii="Arial" w:hAnsi="Arial"/>
      <w:noProof/>
      <w:sz w:val="22"/>
    </w:rPr>
  </w:style>
  <w:style w:type="paragraph" w:styleId="Innehll4">
    <w:name w:val="toc 4"/>
    <w:basedOn w:val="Innehll3"/>
    <w:next w:val="Normal"/>
    <w:autoRedefine/>
    <w:semiHidden/>
    <w:pPr>
      <w:ind w:left="2268"/>
    </w:pPr>
  </w:style>
  <w:style w:type="paragraph" w:styleId="Innehll5">
    <w:name w:val="toc 5"/>
    <w:basedOn w:val="Innehll4"/>
    <w:next w:val="Normal"/>
    <w:autoRedefine/>
    <w:semiHidden/>
    <w:pPr>
      <w:ind w:left="2552"/>
    </w:pPr>
  </w:style>
  <w:style w:type="paragraph" w:styleId="Innehll6">
    <w:name w:val="toc 6"/>
    <w:basedOn w:val="Normal"/>
    <w:next w:val="Normal"/>
    <w:autoRedefine/>
    <w:semiHidden/>
    <w:pPr>
      <w:ind w:left="1000"/>
    </w:pPr>
  </w:style>
  <w:style w:type="paragraph" w:styleId="Innehll7">
    <w:name w:val="toc 7"/>
    <w:basedOn w:val="Normal"/>
    <w:next w:val="Normal"/>
    <w:autoRedefine/>
    <w:semiHidden/>
    <w:pPr>
      <w:ind w:left="1200"/>
    </w:pPr>
  </w:style>
  <w:style w:type="paragraph" w:styleId="Innehll8">
    <w:name w:val="toc 8"/>
    <w:basedOn w:val="Normal"/>
    <w:next w:val="Normal"/>
    <w:autoRedefine/>
    <w:semiHidden/>
    <w:pPr>
      <w:ind w:left="1400"/>
    </w:pPr>
  </w:style>
  <w:style w:type="paragraph" w:styleId="Innehll9">
    <w:name w:val="toc 9"/>
    <w:basedOn w:val="Normal"/>
    <w:next w:val="Normal"/>
    <w:autoRedefine/>
    <w:semiHidden/>
    <w:pPr>
      <w:ind w:left="1600"/>
    </w:pPr>
  </w:style>
  <w:style w:type="paragraph" w:customStyle="1" w:styleId="Botknormalindragen">
    <w:name w:val="Botk normal indragen"/>
    <w:basedOn w:val="Botknormal"/>
    <w:next w:val="Botknormal"/>
    <w:qFormat/>
    <w:rsid w:val="00331D96"/>
    <w:pPr>
      <w:tabs>
        <w:tab w:val="left" w:pos="454"/>
      </w:tabs>
      <w:ind w:left="454"/>
    </w:pPr>
    <w:rPr>
      <w:lang w:eastAsia="en-US"/>
    </w:rPr>
  </w:style>
  <w:style w:type="paragraph" w:customStyle="1" w:styleId="Botknormalnumrerad">
    <w:name w:val="Botk normal numrerad"/>
    <w:basedOn w:val="Botknormal"/>
    <w:qFormat/>
    <w:rsid w:val="00331D96"/>
    <w:pPr>
      <w:numPr>
        <w:numId w:val="1"/>
      </w:numPr>
      <w:tabs>
        <w:tab w:val="clear" w:pos="1627"/>
        <w:tab w:val="left" w:pos="454"/>
      </w:tabs>
      <w:ind w:left="454" w:hanging="454"/>
    </w:pPr>
    <w:rPr>
      <w:lang w:eastAsia="en-US"/>
    </w:rPr>
  </w:style>
  <w:style w:type="paragraph" w:customStyle="1" w:styleId="Botknormalpunktlista">
    <w:name w:val="Botk normal punktlista"/>
    <w:basedOn w:val="Botknormal"/>
    <w:qFormat/>
    <w:rsid w:val="00331D96"/>
    <w:pPr>
      <w:numPr>
        <w:numId w:val="2"/>
      </w:numPr>
      <w:tabs>
        <w:tab w:val="clear" w:pos="567"/>
        <w:tab w:val="left" w:pos="454"/>
      </w:tabs>
      <w:ind w:left="454" w:hanging="454"/>
    </w:pPr>
    <w:rPr>
      <w:lang w:eastAsia="en-US"/>
    </w:rPr>
  </w:style>
  <w:style w:type="paragraph" w:styleId="Ballongtext">
    <w:name w:val="Balloon Text"/>
    <w:basedOn w:val="Normal"/>
    <w:link w:val="BallongtextChar"/>
    <w:semiHidden/>
    <w:rsid w:val="00346B3D"/>
    <w:rPr>
      <w:rFonts w:ascii="Tahoma" w:hAnsi="Tahoma" w:cs="Tahoma"/>
      <w:sz w:val="16"/>
      <w:szCs w:val="16"/>
    </w:rPr>
  </w:style>
  <w:style w:type="paragraph" w:customStyle="1" w:styleId="BkRub4">
    <w:name w:val="Bk Rub4"/>
    <w:basedOn w:val="BkRub3"/>
    <w:next w:val="Botknormal"/>
    <w:qFormat/>
    <w:pPr>
      <w:outlineLvl w:val="3"/>
    </w:pPr>
    <w:rPr>
      <w:rFonts w:ascii="Times New Roman" w:hAnsi="Times New Roman"/>
      <w:b/>
      <w:sz w:val="24"/>
    </w:rPr>
  </w:style>
  <w:style w:type="paragraph" w:customStyle="1" w:styleId="BkRub5">
    <w:name w:val="Bk Rub5"/>
    <w:basedOn w:val="BkRub4"/>
    <w:next w:val="Botknormal"/>
    <w:qFormat/>
    <w:pPr>
      <w:outlineLvl w:val="4"/>
    </w:pPr>
    <w:rPr>
      <w:b w:val="0"/>
      <w:i/>
    </w:rPr>
  </w:style>
  <w:style w:type="character" w:customStyle="1" w:styleId="BallongtextChar">
    <w:name w:val="Ballongtext Char"/>
    <w:basedOn w:val="Standardstycketeckensnitt"/>
    <w:link w:val="Ballongtext"/>
    <w:semiHidden/>
    <w:rsid w:val="00346B3D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semiHidden/>
    <w:qFormat/>
    <w:rsid w:val="007E51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Normal Indent" w:semiHidden="1"/>
    <w:lsdException w:name="footnote text" w:semiHidden="1"/>
    <w:lsdException w:name="annotation text" w:semiHidden="1"/>
    <w:lsdException w:name="index heading" w:semiHidden="1"/>
    <w:lsdException w:name="caption" w:semiHidden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qFormat="1"/>
    <w:lsdException w:name="Closing" w:semiHidden="1"/>
    <w:lsdException w:name="Signature" w:semiHidden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qFormat="1"/>
    <w:lsdException w:name="Emphasis" w:semiHidden="1" w:qFormat="1"/>
    <w:lsdException w:name="Document Map" w:semiHidden="1"/>
    <w:lsdException w:name="Plain Text" w:semiHidden="1"/>
    <w:lsdException w:name="E-mail Signature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/>
    <w:lsdException w:name="Balloon Text" w:semiHidden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</w:latentStyles>
  <w:style w:type="paragraph" w:default="1" w:styleId="Normal">
    <w:name w:val="Normal"/>
    <w:semiHidden/>
    <w:qFormat/>
    <w:rsid w:val="004D2291"/>
  </w:style>
  <w:style w:type="paragraph" w:styleId="Rubrik1">
    <w:name w:val="heading 1"/>
    <w:basedOn w:val="Normal"/>
    <w:next w:val="Normal"/>
    <w:semiHidden/>
    <w:qFormat/>
    <w:pPr>
      <w:keepNext/>
      <w:ind w:left="567"/>
      <w:outlineLvl w:val="0"/>
    </w:pPr>
    <w:rPr>
      <w:sz w:val="24"/>
    </w:rPr>
  </w:style>
  <w:style w:type="paragraph" w:styleId="Rubrik2">
    <w:name w:val="heading 2"/>
    <w:basedOn w:val="Normal"/>
    <w:next w:val="Normal"/>
    <w:semiHidden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Rubrik3">
    <w:name w:val="heading 3"/>
    <w:basedOn w:val="Normal"/>
    <w:next w:val="Normal"/>
    <w:semiHidden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Rubrik4">
    <w:name w:val="heading 4"/>
    <w:basedOn w:val="Normal"/>
    <w:next w:val="Normal"/>
    <w:semiHidden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semiHidden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</w:style>
  <w:style w:type="paragraph" w:styleId="Sidfot">
    <w:name w:val="footer"/>
    <w:basedOn w:val="Normal"/>
    <w:semiHidden/>
    <w:pPr>
      <w:tabs>
        <w:tab w:val="center" w:pos="4536"/>
        <w:tab w:val="right" w:pos="9072"/>
      </w:tabs>
    </w:pPr>
  </w:style>
  <w:style w:type="paragraph" w:customStyle="1" w:styleId="BkRub1">
    <w:name w:val="Bk Rub1"/>
    <w:basedOn w:val="Botknormal"/>
    <w:next w:val="Botknormal"/>
    <w:qFormat/>
    <w:rsid w:val="004D2291"/>
    <w:pPr>
      <w:spacing w:after="120"/>
      <w:outlineLvl w:val="0"/>
    </w:pPr>
    <w:rPr>
      <w:rFonts w:ascii="Arial" w:hAnsi="Arial"/>
      <w:b/>
      <w:sz w:val="26"/>
    </w:rPr>
  </w:style>
  <w:style w:type="paragraph" w:customStyle="1" w:styleId="Botknormal">
    <w:name w:val="Botk normal"/>
    <w:qFormat/>
    <w:rsid w:val="00855C2C"/>
    <w:pPr>
      <w:spacing w:line="260" w:lineRule="atLeast"/>
    </w:pPr>
    <w:rPr>
      <w:sz w:val="24"/>
    </w:rPr>
  </w:style>
  <w:style w:type="paragraph" w:customStyle="1" w:styleId="Botkyrkasidhuvudsid2">
    <w:name w:val="Botkyrka sidhuvud sid 2"/>
    <w:rsid w:val="004D2291"/>
    <w:pPr>
      <w:tabs>
        <w:tab w:val="left" w:pos="5415"/>
        <w:tab w:val="right" w:pos="9639"/>
      </w:tabs>
    </w:pPr>
    <w:rPr>
      <w:rFonts w:ascii="Arial" w:hAnsi="Arial"/>
      <w:sz w:val="18"/>
    </w:rPr>
  </w:style>
  <w:style w:type="paragraph" w:customStyle="1" w:styleId="Botkyrkawebbadress">
    <w:name w:val="Botkyrka webbadress"/>
    <w:basedOn w:val="Normal"/>
    <w:pPr>
      <w:framePr w:h="227" w:hSpace="142" w:wrap="around" w:vAnchor="page" w:hAnchor="page" w:x="1419" w:y="15338" w:anchorLock="1"/>
      <w:shd w:val="solid" w:color="FFFFFF" w:fill="FFFFFF"/>
    </w:pPr>
    <w:rPr>
      <w:rFonts w:ascii="Arial" w:hAnsi="Arial"/>
      <w:spacing w:val="10"/>
      <w:sz w:val="16"/>
    </w:rPr>
  </w:style>
  <w:style w:type="character" w:customStyle="1" w:styleId="Botkyrkasidfot">
    <w:name w:val="Botkyrka sidfot"/>
    <w:basedOn w:val="Standardstycketeckensnitt"/>
    <w:rPr>
      <w:rFonts w:ascii="Arial" w:hAnsi="Arial"/>
      <w:sz w:val="16"/>
    </w:rPr>
  </w:style>
  <w:style w:type="paragraph" w:customStyle="1" w:styleId="BkRub2">
    <w:name w:val="Bk Rub2"/>
    <w:basedOn w:val="Botknormal"/>
    <w:next w:val="Botknormal"/>
    <w:qFormat/>
    <w:pPr>
      <w:spacing w:after="60"/>
      <w:outlineLvl w:val="1"/>
    </w:pPr>
    <w:rPr>
      <w:rFonts w:ascii="Arial" w:hAnsi="Arial"/>
      <w:b/>
      <w:sz w:val="22"/>
    </w:rPr>
  </w:style>
  <w:style w:type="paragraph" w:customStyle="1" w:styleId="BkRub3">
    <w:name w:val="Bk Rub3"/>
    <w:basedOn w:val="Botknormal"/>
    <w:next w:val="Botknormal"/>
    <w:qFormat/>
    <w:pPr>
      <w:spacing w:after="60"/>
      <w:outlineLvl w:val="2"/>
    </w:pPr>
    <w:rPr>
      <w:rFonts w:ascii="Arial" w:hAnsi="Arial"/>
      <w:sz w:val="22"/>
    </w:rPr>
  </w:style>
  <w:style w:type="paragraph" w:customStyle="1" w:styleId="Botknormaltabell">
    <w:name w:val="Botk normal tabell"/>
    <w:basedOn w:val="Botknormal"/>
    <w:qFormat/>
  </w:style>
  <w:style w:type="character" w:customStyle="1" w:styleId="BotkArial9">
    <w:name w:val="Botk Arial9"/>
    <w:basedOn w:val="Standardstycketeckensnitt"/>
    <w:rPr>
      <w:rFonts w:ascii="Arial" w:hAnsi="Arial"/>
      <w:spacing w:val="10"/>
      <w:sz w:val="18"/>
    </w:rPr>
  </w:style>
  <w:style w:type="paragraph" w:customStyle="1" w:styleId="BotkRubrik1tabell">
    <w:name w:val="Botk Rubrik 1 tabell"/>
    <w:basedOn w:val="Normal"/>
    <w:next w:val="Botknormaltabell"/>
    <w:qFormat/>
    <w:pPr>
      <w:spacing w:after="120" w:line="260" w:lineRule="exact"/>
    </w:pPr>
    <w:rPr>
      <w:rFonts w:ascii="Arial" w:hAnsi="Arial"/>
      <w:b/>
      <w:sz w:val="26"/>
    </w:rPr>
  </w:style>
  <w:style w:type="paragraph" w:styleId="Innehll1">
    <w:name w:val="toc 1"/>
    <w:basedOn w:val="Normal"/>
    <w:next w:val="Botknormal"/>
    <w:autoRedefine/>
    <w:semiHidden/>
    <w:pPr>
      <w:tabs>
        <w:tab w:val="right" w:leader="dot" w:pos="8364"/>
      </w:tabs>
      <w:spacing w:line="260" w:lineRule="exact"/>
      <w:ind w:left="907" w:right="1588"/>
    </w:pPr>
    <w:rPr>
      <w:rFonts w:ascii="Arial" w:hAnsi="Arial"/>
      <w:b/>
      <w:noProof/>
      <w:sz w:val="26"/>
    </w:rPr>
  </w:style>
  <w:style w:type="paragraph" w:styleId="Innehll2">
    <w:name w:val="toc 2"/>
    <w:basedOn w:val="Normal"/>
    <w:next w:val="Botknormal"/>
    <w:autoRedefine/>
    <w:semiHidden/>
    <w:pPr>
      <w:tabs>
        <w:tab w:val="right" w:leader="dot" w:pos="8364"/>
      </w:tabs>
      <w:spacing w:line="260" w:lineRule="exact"/>
      <w:ind w:left="1474" w:right="1588"/>
    </w:pPr>
    <w:rPr>
      <w:rFonts w:ascii="Arial" w:hAnsi="Arial"/>
      <w:b/>
      <w:noProof/>
      <w:sz w:val="22"/>
    </w:rPr>
  </w:style>
  <w:style w:type="paragraph" w:styleId="Innehll3">
    <w:name w:val="toc 3"/>
    <w:basedOn w:val="Normal"/>
    <w:next w:val="Botknormal"/>
    <w:autoRedefine/>
    <w:semiHidden/>
    <w:pPr>
      <w:tabs>
        <w:tab w:val="right" w:leader="dot" w:pos="8363"/>
      </w:tabs>
      <w:spacing w:line="260" w:lineRule="exact"/>
      <w:ind w:left="2041" w:right="1588"/>
    </w:pPr>
    <w:rPr>
      <w:rFonts w:ascii="Arial" w:hAnsi="Arial"/>
      <w:noProof/>
      <w:sz w:val="22"/>
    </w:rPr>
  </w:style>
  <w:style w:type="paragraph" w:styleId="Innehll4">
    <w:name w:val="toc 4"/>
    <w:basedOn w:val="Innehll3"/>
    <w:next w:val="Normal"/>
    <w:autoRedefine/>
    <w:semiHidden/>
    <w:pPr>
      <w:ind w:left="2268"/>
    </w:pPr>
  </w:style>
  <w:style w:type="paragraph" w:styleId="Innehll5">
    <w:name w:val="toc 5"/>
    <w:basedOn w:val="Innehll4"/>
    <w:next w:val="Normal"/>
    <w:autoRedefine/>
    <w:semiHidden/>
    <w:pPr>
      <w:ind w:left="2552"/>
    </w:pPr>
  </w:style>
  <w:style w:type="paragraph" w:styleId="Innehll6">
    <w:name w:val="toc 6"/>
    <w:basedOn w:val="Normal"/>
    <w:next w:val="Normal"/>
    <w:autoRedefine/>
    <w:semiHidden/>
    <w:pPr>
      <w:ind w:left="1000"/>
    </w:pPr>
  </w:style>
  <w:style w:type="paragraph" w:styleId="Innehll7">
    <w:name w:val="toc 7"/>
    <w:basedOn w:val="Normal"/>
    <w:next w:val="Normal"/>
    <w:autoRedefine/>
    <w:semiHidden/>
    <w:pPr>
      <w:ind w:left="1200"/>
    </w:pPr>
  </w:style>
  <w:style w:type="paragraph" w:styleId="Innehll8">
    <w:name w:val="toc 8"/>
    <w:basedOn w:val="Normal"/>
    <w:next w:val="Normal"/>
    <w:autoRedefine/>
    <w:semiHidden/>
    <w:pPr>
      <w:ind w:left="1400"/>
    </w:pPr>
  </w:style>
  <w:style w:type="paragraph" w:styleId="Innehll9">
    <w:name w:val="toc 9"/>
    <w:basedOn w:val="Normal"/>
    <w:next w:val="Normal"/>
    <w:autoRedefine/>
    <w:semiHidden/>
    <w:pPr>
      <w:ind w:left="1600"/>
    </w:pPr>
  </w:style>
  <w:style w:type="paragraph" w:customStyle="1" w:styleId="Botknormalindragen">
    <w:name w:val="Botk normal indragen"/>
    <w:basedOn w:val="Botknormal"/>
    <w:next w:val="Botknormal"/>
    <w:qFormat/>
    <w:rsid w:val="00331D96"/>
    <w:pPr>
      <w:tabs>
        <w:tab w:val="left" w:pos="454"/>
      </w:tabs>
      <w:ind w:left="454"/>
    </w:pPr>
    <w:rPr>
      <w:lang w:eastAsia="en-US"/>
    </w:rPr>
  </w:style>
  <w:style w:type="paragraph" w:customStyle="1" w:styleId="Botknormalnumrerad">
    <w:name w:val="Botk normal numrerad"/>
    <w:basedOn w:val="Botknormal"/>
    <w:qFormat/>
    <w:rsid w:val="00331D96"/>
    <w:pPr>
      <w:numPr>
        <w:numId w:val="1"/>
      </w:numPr>
      <w:tabs>
        <w:tab w:val="clear" w:pos="1627"/>
        <w:tab w:val="left" w:pos="454"/>
      </w:tabs>
      <w:ind w:left="454" w:hanging="454"/>
    </w:pPr>
    <w:rPr>
      <w:lang w:eastAsia="en-US"/>
    </w:rPr>
  </w:style>
  <w:style w:type="paragraph" w:customStyle="1" w:styleId="Botknormalpunktlista">
    <w:name w:val="Botk normal punktlista"/>
    <w:basedOn w:val="Botknormal"/>
    <w:qFormat/>
    <w:rsid w:val="00331D96"/>
    <w:pPr>
      <w:numPr>
        <w:numId w:val="2"/>
      </w:numPr>
      <w:tabs>
        <w:tab w:val="clear" w:pos="567"/>
        <w:tab w:val="left" w:pos="454"/>
      </w:tabs>
      <w:ind w:left="454" w:hanging="454"/>
    </w:pPr>
    <w:rPr>
      <w:lang w:eastAsia="en-US"/>
    </w:rPr>
  </w:style>
  <w:style w:type="paragraph" w:styleId="Ballongtext">
    <w:name w:val="Balloon Text"/>
    <w:basedOn w:val="Normal"/>
    <w:link w:val="BallongtextChar"/>
    <w:semiHidden/>
    <w:rsid w:val="00346B3D"/>
    <w:rPr>
      <w:rFonts w:ascii="Tahoma" w:hAnsi="Tahoma" w:cs="Tahoma"/>
      <w:sz w:val="16"/>
      <w:szCs w:val="16"/>
    </w:rPr>
  </w:style>
  <w:style w:type="paragraph" w:customStyle="1" w:styleId="BkRub4">
    <w:name w:val="Bk Rub4"/>
    <w:basedOn w:val="BkRub3"/>
    <w:next w:val="Botknormal"/>
    <w:qFormat/>
    <w:pPr>
      <w:outlineLvl w:val="3"/>
    </w:pPr>
    <w:rPr>
      <w:rFonts w:ascii="Times New Roman" w:hAnsi="Times New Roman"/>
      <w:b/>
      <w:sz w:val="24"/>
    </w:rPr>
  </w:style>
  <w:style w:type="paragraph" w:customStyle="1" w:styleId="BkRub5">
    <w:name w:val="Bk Rub5"/>
    <w:basedOn w:val="BkRub4"/>
    <w:next w:val="Botknormal"/>
    <w:qFormat/>
    <w:pPr>
      <w:outlineLvl w:val="4"/>
    </w:pPr>
    <w:rPr>
      <w:b w:val="0"/>
      <w:i/>
    </w:rPr>
  </w:style>
  <w:style w:type="character" w:customStyle="1" w:styleId="BallongtextChar">
    <w:name w:val="Ballongtext Char"/>
    <w:basedOn w:val="Standardstycketeckensnitt"/>
    <w:link w:val="Ballongtext"/>
    <w:semiHidden/>
    <w:rsid w:val="00346B3D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semiHidden/>
    <w:qFormat/>
    <w:rsid w:val="007E51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53\Bk%20Allm&#228;nna\Grundmall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kKeywordsTextField xmlns="9374d7bd-a703-4798-939c-fcac364242bc" xsi:nil="true"/>
    <bkTargetAudience xmlns="9374d7bd-a703-4798-939c-fcac364242bc"/>
    <bkTargetArea xmlns="9374d7bd-a703-4798-939c-fcac364242bc"/>
    <bkKeywordsDocTextField xmlns="4916f0cf-bf4a-4e16-8654-80d920ced641">
      <Terms xmlns="http://schemas.microsoft.com/office/infopath/2007/PartnerControls"/>
    </bkKeywordsDocTextField>
    <Dokumenttyp xmlns="4916f0cf-bf4a-4e16-8654-80d920ced641" xsi:nil="true"/>
    <TaxCatchAll xmlns="33e448a9-4e85-4f32-8978-b00bee8c07dc"/>
    <bkTargetCategory xmlns="9374d7bd-a703-4798-939c-fcac364242bc">
      <Value>Barn och utbildning</Value>
    </bkTargetCategory>
    <bkDescription xmlns="9374d7bd-a703-4798-939c-fcac364242bc" xsi:nil="true"/>
    <_dlc_DocId xmlns="33e448a9-4e85-4f32-8978-b00bee8c07dc">7FKQZYADWJDV-4-9178</_dlc_DocId>
    <_dlc_DocIdUrl xmlns="33e448a9-4e85-4f32-8978-b00bee8c07dc">
      <Url>http://redigera.botkyrka.local/_layouts/DocIdRedir.aspx?ID=7FKQZYADWJDV-4-9178</Url>
      <Description>7FKQZYADWJDV-4-9178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KDokument" ma:contentTypeID="0x010100205B9B939A034349BB98CED6026EB260004EE1A2B482A8F349AC5594191635E995" ma:contentTypeVersion="9" ma:contentTypeDescription="Dokument" ma:contentTypeScope="" ma:versionID="7f7aae6bc04161c0b08bda24f4963c08">
  <xsd:schema xmlns:xsd="http://www.w3.org/2001/XMLSchema" xmlns:xs="http://www.w3.org/2001/XMLSchema" xmlns:p="http://schemas.microsoft.com/office/2006/metadata/properties" xmlns:ns2="9374d7bd-a703-4798-939c-fcac364242bc" xmlns:ns3="33e448a9-4e85-4f32-8978-b00bee8c07dc" xmlns:ns4="4916f0cf-bf4a-4e16-8654-80d920ced641" targetNamespace="http://schemas.microsoft.com/office/2006/metadata/properties" ma:root="true" ma:fieldsID="2cf83c2c41ad3e30644b334eaf00868b" ns2:_="" ns3:_="" ns4:_="">
    <xsd:import namespace="9374d7bd-a703-4798-939c-fcac364242bc"/>
    <xsd:import namespace="33e448a9-4e85-4f32-8978-b00bee8c07dc"/>
    <xsd:import namespace="4916f0cf-bf4a-4e16-8654-80d920ced641"/>
    <xsd:element name="properties">
      <xsd:complexType>
        <xsd:sequence>
          <xsd:element name="documentManagement">
            <xsd:complexType>
              <xsd:all>
                <xsd:element ref="ns2:bkDescription" minOccurs="0"/>
                <xsd:element ref="ns2:bkTargetCategory" minOccurs="0"/>
                <xsd:element ref="ns2:bkTargetArea" minOccurs="0"/>
                <xsd:element ref="ns2:bkTargetAudience" minOccurs="0"/>
                <xsd:element ref="ns3:TaxCatchAll" minOccurs="0"/>
                <xsd:element ref="ns4:bkKeywordsDocTextField" minOccurs="0"/>
                <xsd:element ref="ns4:Dokumenttyp" minOccurs="0"/>
                <xsd:element ref="ns2:bkKeywordsTextField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74d7bd-a703-4798-939c-fcac364242bc" elementFormDefault="qualified">
    <xsd:import namespace="http://schemas.microsoft.com/office/2006/documentManagement/types"/>
    <xsd:import namespace="http://schemas.microsoft.com/office/infopath/2007/PartnerControls"/>
    <xsd:element name="bkDescription" ma:index="8" nillable="true" ma:displayName="Beskrivning" ma:internalName="bkDescription">
      <xsd:simpleType>
        <xsd:restriction base="dms:Note">
          <xsd:maxLength value="255"/>
        </xsd:restriction>
      </xsd:simpleType>
    </xsd:element>
    <xsd:element name="bkTargetCategory" ma:index="9" nillable="true" ma:displayName="Huvudingång" ma:internalName="bkTargetCategor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arn och utbildning"/>
                    <xsd:enumeration value="Bibliotek och kultur"/>
                    <xsd:enumeration value="Idrott, fritid och natur"/>
                    <xsd:enumeration value="Klimat och Miljö"/>
                    <xsd:enumeration value="Bo och bygga"/>
                    <xsd:enumeration value="Stöd och omsorg"/>
                    <xsd:enumeration value="Näringsliv och arbete"/>
                    <xsd:enumeration value="Kommun och politik"/>
                  </xsd:restriction>
                </xsd:simpleType>
              </xsd:element>
            </xsd:sequence>
          </xsd:extension>
        </xsd:complexContent>
      </xsd:complexType>
    </xsd:element>
    <xsd:element name="bkTargetArea" ma:index="10" nillable="true" ma:displayName="Område" ma:default="None" ma:internalName="bkTargetArea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lby"/>
                    <xsd:enumeration value="Fittja"/>
                    <xsd:enumeration value="Hallunda-Norsborg"/>
                    <xsd:enumeration value="Tullinge"/>
                    <xsd:enumeration value="Tumba-Grödinge"/>
                  </xsd:restriction>
                </xsd:simpleType>
              </xsd:element>
            </xsd:sequence>
          </xsd:extension>
        </xsd:complexContent>
      </xsd:complexType>
    </xsd:element>
    <xsd:element name="bkTargetAudience" ma:index="11" nillable="true" ma:displayName="Målgrupp" ma:default="None" ma:internalName="bkTargetAudienc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Företagare"/>
                    <xsd:enumeration value="Ung"/>
                    <xsd:enumeration value="Förälder"/>
                    <xsd:enumeration value="Turist"/>
                  </xsd:restriction>
                </xsd:simpleType>
              </xsd:element>
            </xsd:sequence>
          </xsd:extension>
        </xsd:complexContent>
      </xsd:complexType>
    </xsd:element>
    <xsd:element name="bkKeywordsTextField" ma:index="16" nillable="true" ma:displayName="Nyckelord_TextField" ma:internalName="bkKeywordsTextField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e448a9-4e85-4f32-8978-b00bee8c07dc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Global taxonomikolumn" ma:hidden="true" ma:list="{e1dce629-800f-4c8b-a8a4-d1de68afe7ed}" ma:internalName="TaxCatchAll" ma:showField="CatchAllData" ma:web="33e448a9-4e85-4f32-8978-b00bee8c07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7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18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16f0cf-bf4a-4e16-8654-80d920ced641" elementFormDefault="qualified">
    <xsd:import namespace="http://schemas.microsoft.com/office/2006/documentManagement/types"/>
    <xsd:import namespace="http://schemas.microsoft.com/office/infopath/2007/PartnerControls"/>
    <xsd:element name="bkKeywordsDocTextField" ma:index="13" nillable="true" ma:taxonomy="true" ma:internalName="bkKeywordsDocTextField" ma:taxonomyFieldName="bkKeywordsDoc" ma:displayName="Nyckelord" ma:fieldId="{3c30f504-7953-4860-8b12-be3d2e738529}" ma:taxonomyMulti="true" ma:sspId="bda8fe77-6917-4a9a-afab-019c6ec2543a" ma:termSetId="c2c6ac4f-5035-406f-9bc8-fb3017fd5aa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kumenttyp" ma:index="15" nillable="true" ma:displayName="Dokumenttyp" ma:format="Dropdown" ma:internalName="Dokumenttyp">
      <xsd:simpleType>
        <xsd:restriction base="dms:Choice">
          <xsd:enumeration value="Informationsmaterial"/>
          <xsd:enumeration value="Plan"/>
          <xsd:enumeration value="Program"/>
          <xsd:enumeration value="Rapport"/>
          <xsd:enumeration value="Regler"/>
          <xsd:enumeration value="Redovisning"/>
          <xsd:enumeration value="Taxa"/>
          <xsd:enumeration value="Minnesanteckning"/>
          <xsd:enumeration value="Policy/riktlinjer"/>
          <xsd:enumeration value="Handledning/beskrivning"/>
          <xsd:enumeration value="Blankett/ansökan"/>
          <xsd:enumeration value="Detaljplan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3BCC2A-8DD3-4820-96F0-21A02BCB6D22}"/>
</file>

<file path=customXml/itemProps2.xml><?xml version="1.0" encoding="utf-8"?>
<ds:datastoreItem xmlns:ds="http://schemas.openxmlformats.org/officeDocument/2006/customXml" ds:itemID="{D0FDA914-DB32-4C5B-A863-56CEE73983DA}"/>
</file>

<file path=customXml/itemProps3.xml><?xml version="1.0" encoding="utf-8"?>
<ds:datastoreItem xmlns:ds="http://schemas.openxmlformats.org/officeDocument/2006/customXml" ds:itemID="{06534269-83BA-4E9B-853A-25A38FE5DC11}"/>
</file>

<file path=customXml/itemProps4.xml><?xml version="1.0" encoding="utf-8"?>
<ds:datastoreItem xmlns:ds="http://schemas.openxmlformats.org/officeDocument/2006/customXml" ds:itemID="{80486C26-ACE8-4C37-8C22-5BE424239923}"/>
</file>

<file path=docProps/app.xml><?xml version="1.0" encoding="utf-8"?>
<Properties xmlns="http://schemas.openxmlformats.org/officeDocument/2006/extended-properties" xmlns:vt="http://schemas.openxmlformats.org/officeDocument/2006/docPropsVTypes">
  <Template>Grundmall.dotm</Template>
  <TotalTime>0</TotalTime>
  <Pages>1</Pages>
  <Words>88</Words>
  <Characters>757</Characters>
  <Application>Microsoft Office Word</Application>
  <DocSecurity>4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Ansöknings handlingar</dc:title>
  <dc:creator>Tuuling Birgitta, uf</dc:creator>
  <cp:lastModifiedBy>Gidlund Agnes</cp:lastModifiedBy>
  <cp:revision>2</cp:revision>
  <cp:lastPrinted>2015-07-01T12:28:00Z</cp:lastPrinted>
  <dcterms:created xsi:type="dcterms:W3CDTF">2016-10-21T11:39:00Z</dcterms:created>
  <dcterms:modified xsi:type="dcterms:W3CDTF">2016-10-21T11:39:00Z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0x010100205B9B939A034349BB98CED6026EB260004EE1A2B482A8F349AC5594191635E995</vt:lpwstr>
  </property>
  <property fmtid="{D5CDD505-2E9C-101B-9397-08002B2CF9AE}" pid="3" name="_dlc_DocIdItemGuid">
    <vt:lpwstr>d067e69a-7603-4683-9241-6b8c9beb12f3</vt:lpwstr>
  </property>
  <property fmtid="{D5CDD505-2E9C-101B-9397-08002B2CF9AE}" pid="4" name="bkKeywordsDoc">
    <vt:lpwstr/>
  </property>
  <property fmtid="{D5CDD505-2E9C-101B-9397-08002B2CF9AE}" pid="5" name="bkKeywords">
    <vt:lpwstr/>
  </property>
</Properties>
</file>