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71AD" w14:textId="1ACBF16C" w:rsidR="005679CA" w:rsidRPr="00D66EBD" w:rsidRDefault="007A7CA0" w:rsidP="1B781919">
      <w:pPr>
        <w:pStyle w:val="Ingetavstnd"/>
        <w:rPr>
          <w:color w:val="000000" w:themeColor="text1"/>
          <w:sz w:val="16"/>
          <w:szCs w:val="16"/>
          <w:lang w:val="sv-SE"/>
        </w:rPr>
      </w:pPr>
      <w:r w:rsidRPr="00D66EBD">
        <w:rPr>
          <w:lang w:val="sv-SE"/>
        </w:rPr>
        <w:t xml:space="preserve">Stockholm </w:t>
      </w:r>
      <w:r w:rsidR="00C81432">
        <w:rPr>
          <w:lang w:val="sv-SE"/>
        </w:rPr>
        <w:t>24</w:t>
      </w:r>
      <w:r w:rsidRPr="00D66EBD">
        <w:rPr>
          <w:lang w:val="sv-SE"/>
        </w:rPr>
        <w:t>/</w:t>
      </w:r>
      <w:r w:rsidR="00C81432">
        <w:rPr>
          <w:lang w:val="sv-SE"/>
        </w:rPr>
        <w:t>4</w:t>
      </w:r>
      <w:r w:rsidRPr="00D66EBD">
        <w:rPr>
          <w:lang w:val="sv-SE"/>
        </w:rPr>
        <w:t xml:space="preserve"> 202</w:t>
      </w:r>
      <w:r w:rsidR="00C81432">
        <w:rPr>
          <w:lang w:val="sv-SE"/>
        </w:rPr>
        <w:t>2</w:t>
      </w:r>
    </w:p>
    <w:p w14:paraId="7873D7CE" w14:textId="726C2463" w:rsidR="005679CA" w:rsidRPr="00D66EBD" w:rsidRDefault="00D66EBD" w:rsidP="1B781919">
      <w:pPr>
        <w:pStyle w:val="Rubrik1"/>
        <w:rPr>
          <w:rFonts w:ascii="Poppins Medium" w:eastAsia="Poppins Medium" w:hAnsi="Poppins Medium" w:cs="Poppins Medium"/>
          <w:lang w:val="sv-SE"/>
        </w:rPr>
      </w:pPr>
      <w:bookmarkStart w:id="0" w:name="_heading=h.79ut9aoq28zo"/>
      <w:bookmarkEnd w:id="0"/>
      <w:r w:rsidRPr="00D66EBD">
        <w:rPr>
          <w:rFonts w:ascii="Poppins Medium" w:eastAsia="Poppins Medium" w:hAnsi="Poppins Medium" w:cs="Poppins Medium"/>
          <w:lang w:val="sv-SE"/>
        </w:rPr>
        <w:t>Avfalls</w:t>
      </w:r>
      <w:r w:rsidR="00C81432">
        <w:rPr>
          <w:rFonts w:ascii="Poppins Medium" w:eastAsia="Poppins Medium" w:hAnsi="Poppins Medium" w:cs="Poppins Medium"/>
          <w:lang w:val="sv-SE"/>
        </w:rPr>
        <w:t>beskrivning</w:t>
      </w:r>
    </w:p>
    <w:p w14:paraId="39E4A092" w14:textId="41D619A4" w:rsidR="005679CA" w:rsidRPr="00D66EBD" w:rsidRDefault="00D66EBD" w:rsidP="00F92886">
      <w:pPr>
        <w:pStyle w:val="Rubrik3"/>
        <w:rPr>
          <w:lang w:val="sv-SE"/>
        </w:rPr>
      </w:pPr>
      <w:bookmarkStart w:id="1" w:name="_heading=h.81hcale1q1gm"/>
      <w:bookmarkStart w:id="2" w:name="_heading=h.4zzbn5u0myb1"/>
      <w:bookmarkEnd w:id="1"/>
      <w:bookmarkEnd w:id="2"/>
      <w:r w:rsidRPr="00D66EBD">
        <w:rPr>
          <w:lang w:val="sv-SE"/>
        </w:rPr>
        <w:t>Tumba 8:455</w:t>
      </w:r>
    </w:p>
    <w:p w14:paraId="12F0DF01" w14:textId="3712DFA2" w:rsidR="00C81432" w:rsidRDefault="00D66EBD" w:rsidP="1B781919">
      <w:pPr>
        <w:pStyle w:val="Normal0"/>
        <w:rPr>
          <w:color w:val="000000"/>
          <w:sz w:val="18"/>
          <w:szCs w:val="18"/>
          <w:lang w:val="sv-SE"/>
        </w:rPr>
      </w:pPr>
      <w:r w:rsidRPr="00D66EBD">
        <w:rPr>
          <w:color w:val="000000"/>
          <w:sz w:val="18"/>
          <w:szCs w:val="18"/>
          <w:lang w:val="sv-SE"/>
        </w:rPr>
        <w:t xml:space="preserve">Franka Bostad har med hjälp av beräkningsmodell från Avfall Sverige dimensionerat avfallsutrymmet för Tumba 8:455. </w:t>
      </w:r>
      <w:r w:rsidR="00C81432">
        <w:rPr>
          <w:color w:val="000000"/>
          <w:sz w:val="18"/>
          <w:szCs w:val="18"/>
          <w:lang w:val="sv-SE"/>
        </w:rPr>
        <w:t>Bilaga 1 - avfallsberäkning</w:t>
      </w:r>
      <w:r w:rsidRPr="00D66EBD">
        <w:rPr>
          <w:color w:val="000000"/>
          <w:sz w:val="18"/>
          <w:szCs w:val="18"/>
          <w:lang w:val="sv-SE"/>
        </w:rPr>
        <w:t xml:space="preserve"> visar att 8st </w:t>
      </w:r>
      <w:r w:rsidR="00C81432">
        <w:rPr>
          <w:color w:val="000000"/>
          <w:sz w:val="18"/>
          <w:szCs w:val="18"/>
          <w:lang w:val="sv-SE"/>
        </w:rPr>
        <w:t>kärl</w:t>
      </w:r>
      <w:r w:rsidRPr="00D66EBD">
        <w:rPr>
          <w:color w:val="000000"/>
          <w:sz w:val="18"/>
          <w:szCs w:val="18"/>
          <w:lang w:val="sv-SE"/>
        </w:rPr>
        <w:t xml:space="preserve"> motsvarar dimensionerat behov.</w:t>
      </w:r>
    </w:p>
    <w:p w14:paraId="67C6F750" w14:textId="071DE2C0" w:rsidR="00484A68" w:rsidRDefault="00C81432" w:rsidP="00484A68">
      <w:pPr>
        <w:rPr>
          <w:lang w:val="sv-SE" w:eastAsia="en-US"/>
        </w:rPr>
      </w:pPr>
      <w:r>
        <w:rPr>
          <w:lang w:val="sv-SE" w:eastAsia="en-US"/>
        </w:rPr>
        <w:t>Området</w:t>
      </w:r>
      <w:r w:rsidR="00484A68">
        <w:rPr>
          <w:lang w:val="sv-SE" w:eastAsia="en-US"/>
        </w:rPr>
        <w:t xml:space="preserve"> får med ovan möjlighet till källsortering i kärl för de viktigaste avfallsfraktioner såsom matavfall, restavfall, returpapper, papper/metall/plats-förpackningar samt glas inom egen fastighet.</w:t>
      </w:r>
    </w:p>
    <w:p w14:paraId="1ED22C69" w14:textId="17E7426C" w:rsidR="005679CA" w:rsidRPr="00D66EBD" w:rsidRDefault="00484A68" w:rsidP="00484A68">
      <w:pPr>
        <w:rPr>
          <w:color w:val="000000"/>
          <w:lang w:val="sv-SE"/>
        </w:rPr>
      </w:pPr>
      <w:r w:rsidRPr="00D66EBD">
        <w:rPr>
          <w:noProof/>
          <w:lang w:val="sv-SE"/>
        </w:rPr>
        <w:drawing>
          <wp:anchor distT="0" distB="0" distL="114300" distR="114300" simplePos="0" relativeHeight="251658240" behindDoc="1" locked="0" layoutInCell="1" allowOverlap="1" wp14:anchorId="60E82CD8" wp14:editId="7318AE9C">
            <wp:simplePos x="0" y="0"/>
            <wp:positionH relativeFrom="column">
              <wp:posOffset>710565</wp:posOffset>
            </wp:positionH>
            <wp:positionV relativeFrom="paragraph">
              <wp:posOffset>238125</wp:posOffset>
            </wp:positionV>
            <wp:extent cx="3808095" cy="3667125"/>
            <wp:effectExtent l="0" t="0" r="1905" b="9525"/>
            <wp:wrapTight wrapText="bothSides">
              <wp:wrapPolygon edited="0">
                <wp:start x="0" y="0"/>
                <wp:lineTo x="0" y="4937"/>
                <wp:lineTo x="5295" y="5610"/>
                <wp:lineTo x="0" y="5610"/>
                <wp:lineTo x="0" y="8752"/>
                <wp:lineTo x="10805" y="9201"/>
                <wp:lineTo x="0" y="9538"/>
                <wp:lineTo x="0" y="21432"/>
                <wp:lineTo x="19666" y="21544"/>
                <wp:lineTo x="20098" y="21544"/>
                <wp:lineTo x="21503" y="20983"/>
                <wp:lineTo x="21503" y="16382"/>
                <wp:lineTo x="20530" y="16382"/>
                <wp:lineTo x="21503" y="15821"/>
                <wp:lineTo x="21503" y="9425"/>
                <wp:lineTo x="21287" y="9313"/>
                <wp:lineTo x="10805" y="9201"/>
                <wp:lineTo x="21395" y="7742"/>
                <wp:lineTo x="21503" y="7518"/>
                <wp:lineTo x="21503" y="7294"/>
                <wp:lineTo x="10265" y="5610"/>
                <wp:lineTo x="18369" y="5610"/>
                <wp:lineTo x="21503" y="5162"/>
                <wp:lineTo x="21503" y="3478"/>
                <wp:lineTo x="10265" y="2020"/>
                <wp:lineTo x="10373" y="1234"/>
                <wp:lineTo x="8968" y="224"/>
                <wp:lineTo x="7456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32">
        <w:rPr>
          <w:color w:val="000000"/>
          <w:lang w:val="sv-SE"/>
        </w:rPr>
        <w:t>Bilaga 1 - avfallsbeskrivning</w:t>
      </w:r>
    </w:p>
    <w:p w14:paraId="5035CCAF" w14:textId="2470D6A5" w:rsidR="00962D25" w:rsidRPr="00D66EBD" w:rsidRDefault="00962D25" w:rsidP="00962D25">
      <w:pPr>
        <w:rPr>
          <w:lang w:val="sv-SE"/>
        </w:rPr>
      </w:pPr>
      <w:bookmarkStart w:id="3" w:name="_heading=h.ac7jyft985v3"/>
      <w:bookmarkEnd w:id="3"/>
    </w:p>
    <w:sectPr w:rsidR="00962D25" w:rsidRPr="00D66EBD">
      <w:headerReference w:type="default" r:id="rId8"/>
      <w:footerReference w:type="default" r:id="rId9"/>
      <w:pgSz w:w="11900" w:h="16840"/>
      <w:pgMar w:top="2517" w:right="1133" w:bottom="2267" w:left="1133" w:header="0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863F" w14:textId="77777777" w:rsidR="00853A60" w:rsidRDefault="00853A60">
      <w:pPr>
        <w:spacing w:after="0" w:line="240" w:lineRule="auto"/>
      </w:pPr>
      <w:r>
        <w:separator/>
      </w:r>
    </w:p>
  </w:endnote>
  <w:endnote w:type="continuationSeparator" w:id="0">
    <w:p w14:paraId="4AF3F711" w14:textId="77777777" w:rsidR="00853A60" w:rsidRDefault="0085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mo">
    <w:altName w:val="Calibri"/>
    <w:charset w:val="00"/>
    <w:family w:val="auto"/>
    <w:pitch w:val="default"/>
  </w:font>
  <w:font w:name="Poppins Medium">
    <w:altName w:val="Calibri"/>
    <w:charset w:val="00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-Medium">
    <w:altName w:val="Cambria"/>
    <w:panose1 w:val="00000000000000000000"/>
    <w:charset w:val="00"/>
    <w:family w:val="roman"/>
    <w:notTrueType/>
    <w:pitch w:val="default"/>
  </w:font>
  <w:font w:name="Poppins-Regular">
    <w:altName w:val="Cambria"/>
    <w:panose1 w:val="00000000000000000000"/>
    <w:charset w:val="00"/>
    <w:family w:val="roman"/>
    <w:notTrueType/>
    <w:pitch w:val="default"/>
  </w:font>
  <w:font w:name="Maison Neue 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0DD3" w14:textId="77777777" w:rsidR="005679CA" w:rsidRPr="00962D25" w:rsidRDefault="007A7CA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12"/>
      </w:tabs>
      <w:spacing w:after="0" w:line="240" w:lineRule="auto"/>
      <w:ind w:left="0" w:right="0"/>
      <w:rPr>
        <w:color w:val="C55B45"/>
        <w:sz w:val="14"/>
        <w:szCs w:val="14"/>
        <w:lang w:val="sv-SE"/>
      </w:rPr>
    </w:pPr>
    <w:r>
      <w:rPr>
        <w:rFonts w:ascii="Maison Neue Book" w:eastAsia="Maison Neue Book" w:hAnsi="Maison Neue Book" w:cs="Maison Neue Book"/>
        <w:color w:val="BD5743"/>
        <w:sz w:val="20"/>
        <w:szCs w:val="20"/>
      </w:rPr>
      <w:tab/>
    </w:r>
    <w:r>
      <w:rPr>
        <w:rFonts w:ascii="Maison Neue Book" w:eastAsia="Maison Neue Book" w:hAnsi="Maison Neue Book" w:cs="Maison Neue Book"/>
        <w:color w:val="BD5743"/>
        <w:sz w:val="20"/>
        <w:szCs w:val="20"/>
      </w:rPr>
      <w:tab/>
    </w:r>
    <w:r w:rsidRPr="00962D25">
      <w:rPr>
        <w:color w:val="C55B45"/>
        <w:sz w:val="14"/>
        <w:szCs w:val="14"/>
        <w:lang w:val="sv-SE"/>
      </w:rPr>
      <w:t>Grev Turegatan 30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733665E" wp14:editId="39EB239A">
          <wp:simplePos x="0" y="0"/>
          <wp:positionH relativeFrom="column">
            <wp:posOffset>-152399</wp:posOffset>
          </wp:positionH>
          <wp:positionV relativeFrom="paragraph">
            <wp:posOffset>-352424</wp:posOffset>
          </wp:positionV>
          <wp:extent cx="1580197" cy="1318811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0197" cy="13188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CD24E7" w14:textId="77777777" w:rsidR="005679CA" w:rsidRPr="00962D25" w:rsidRDefault="007A7CA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12"/>
      </w:tabs>
      <w:spacing w:after="0" w:line="240" w:lineRule="auto"/>
      <w:ind w:left="0" w:right="0"/>
      <w:rPr>
        <w:color w:val="C55B45"/>
        <w:sz w:val="14"/>
        <w:szCs w:val="14"/>
        <w:lang w:val="sv-SE"/>
      </w:rPr>
    </w:pPr>
    <w:r w:rsidRPr="00962D25">
      <w:rPr>
        <w:color w:val="C55B45"/>
        <w:sz w:val="14"/>
        <w:szCs w:val="14"/>
        <w:lang w:val="sv-SE"/>
      </w:rPr>
      <w:tab/>
    </w:r>
    <w:r w:rsidRPr="00962D25">
      <w:rPr>
        <w:color w:val="C55B45"/>
        <w:sz w:val="14"/>
        <w:szCs w:val="14"/>
        <w:lang w:val="sv-SE"/>
      </w:rPr>
      <w:tab/>
      <w:t>114 38 Stockholm</w:t>
    </w:r>
  </w:p>
  <w:p w14:paraId="460D962C" w14:textId="77777777" w:rsidR="005679CA" w:rsidRPr="00962D25" w:rsidRDefault="007A7CA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12"/>
      </w:tabs>
      <w:spacing w:after="0" w:line="240" w:lineRule="auto"/>
      <w:ind w:left="0" w:right="0"/>
      <w:rPr>
        <w:color w:val="C55B45"/>
        <w:sz w:val="14"/>
        <w:szCs w:val="14"/>
        <w:lang w:val="sv-SE"/>
      </w:rPr>
    </w:pPr>
    <w:r w:rsidRPr="00962D25">
      <w:rPr>
        <w:color w:val="C55B45"/>
        <w:sz w:val="14"/>
        <w:szCs w:val="14"/>
        <w:lang w:val="sv-SE"/>
      </w:rPr>
      <w:tab/>
    </w:r>
    <w:r w:rsidRPr="00962D25">
      <w:rPr>
        <w:color w:val="C55B45"/>
        <w:sz w:val="14"/>
        <w:szCs w:val="14"/>
        <w:lang w:val="sv-SE"/>
      </w:rPr>
      <w:tab/>
      <w:t>hej@frankabostad.se</w:t>
    </w:r>
  </w:p>
  <w:p w14:paraId="1246F12D" w14:textId="77777777" w:rsidR="005679CA" w:rsidRDefault="007A7CA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12"/>
      </w:tabs>
      <w:spacing w:after="0" w:line="240" w:lineRule="auto"/>
      <w:ind w:left="0" w:right="0"/>
      <w:rPr>
        <w:color w:val="C55B45"/>
        <w:sz w:val="14"/>
        <w:szCs w:val="14"/>
      </w:rPr>
    </w:pPr>
    <w:r w:rsidRPr="00962D25">
      <w:rPr>
        <w:color w:val="C55B45"/>
        <w:sz w:val="14"/>
        <w:szCs w:val="14"/>
        <w:lang w:val="sv-SE"/>
      </w:rPr>
      <w:tab/>
    </w:r>
    <w:r w:rsidRPr="00962D25">
      <w:rPr>
        <w:color w:val="C55B45"/>
        <w:sz w:val="14"/>
        <w:szCs w:val="14"/>
        <w:lang w:val="sv-SE"/>
      </w:rPr>
      <w:tab/>
    </w:r>
    <w:r>
      <w:rPr>
        <w:color w:val="C55B45"/>
        <w:sz w:val="14"/>
        <w:szCs w:val="14"/>
      </w:rPr>
      <w:t>Frankabostad.se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BF7D" w14:textId="77777777" w:rsidR="00853A60" w:rsidRDefault="00853A60">
      <w:pPr>
        <w:spacing w:after="0" w:line="240" w:lineRule="auto"/>
      </w:pPr>
      <w:r>
        <w:separator/>
      </w:r>
    </w:p>
  </w:footnote>
  <w:footnote w:type="continuationSeparator" w:id="0">
    <w:p w14:paraId="4C378A3C" w14:textId="77777777" w:rsidR="00853A60" w:rsidRDefault="0085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C7DA" w14:textId="77777777" w:rsidR="005679CA" w:rsidRDefault="005679CA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BD"/>
    <w:rsid w:val="00200884"/>
    <w:rsid w:val="00274AB8"/>
    <w:rsid w:val="00484A68"/>
    <w:rsid w:val="005679CA"/>
    <w:rsid w:val="007A7CA0"/>
    <w:rsid w:val="00853A60"/>
    <w:rsid w:val="00880BFB"/>
    <w:rsid w:val="00962D25"/>
    <w:rsid w:val="00AC5141"/>
    <w:rsid w:val="00C06D06"/>
    <w:rsid w:val="00C81432"/>
    <w:rsid w:val="00D66EBD"/>
    <w:rsid w:val="00F92886"/>
    <w:rsid w:val="1B78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66A1"/>
  <w15:docId w15:val="{BB307895-D97D-49F2-A0FB-5CEA123C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="Poppins" w:hAnsi="Poppins" w:cs="Poppins"/>
        <w:sz w:val="18"/>
        <w:szCs w:val="18"/>
        <w:lang w:val="it-IT" w:eastAsia="sv-SE" w:bidi="ar-SA"/>
      </w:rPr>
    </w:rPrDefault>
    <w:pPrDefault>
      <w:pPr>
        <w:spacing w:after="340" w:line="264" w:lineRule="auto"/>
        <w:ind w:left="1134" w:right="112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D25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1120" w:after="380"/>
      <w:outlineLvl w:val="0"/>
    </w:pPr>
    <w:rPr>
      <w:rFonts w:ascii="Arimo" w:eastAsia="Arimo" w:hAnsi="Arimo" w:cs="Arimo"/>
      <w:sz w:val="60"/>
      <w:szCs w:val="60"/>
    </w:rPr>
  </w:style>
  <w:style w:type="paragraph" w:styleId="Rubrik2">
    <w:name w:val="heading 2"/>
    <w:next w:val="BrdtextA"/>
    <w:uiPriority w:val="9"/>
    <w:unhideWhenUsed/>
    <w:qFormat/>
    <w:rsid w:val="00F92886"/>
    <w:pPr>
      <w:keepNext/>
      <w:spacing w:after="200" w:line="240" w:lineRule="auto"/>
      <w:outlineLvl w:val="1"/>
    </w:pPr>
    <w:rPr>
      <w:rFonts w:ascii="Poppins Medium" w:eastAsia="Poppins Medium" w:hAnsi="Poppins Medium" w:cs="Poppins Medium"/>
      <w:color w:val="000000"/>
      <w:sz w:val="42"/>
      <w:szCs w:val="42"/>
      <w:lang w:val="sv-SE"/>
      <w14:textOutline w14:w="0" w14:cap="flat" w14:cmpd="sng" w14:algn="ctr">
        <w14:noFill/>
        <w14:prstDash w14:val="solid"/>
        <w14:bevel/>
      </w14:textOutline>
    </w:rPr>
  </w:style>
  <w:style w:type="paragraph" w:styleId="Rubrik3">
    <w:name w:val="heading 3"/>
    <w:next w:val="BrdtextA"/>
    <w:uiPriority w:val="9"/>
    <w:unhideWhenUsed/>
    <w:qFormat/>
    <w:rsid w:val="00F92886"/>
    <w:pPr>
      <w:keepNext/>
      <w:spacing w:after="160" w:line="288" w:lineRule="auto"/>
      <w:outlineLvl w:val="2"/>
    </w:pPr>
    <w:rPr>
      <w:rFonts w:ascii="Poppins Medium" w:eastAsia="Arial Unicode MS" w:hAnsi="Poppins Medium" w:cs="Arial Unicode MS"/>
      <w:color w:val="000000"/>
      <w:spacing w:val="5"/>
      <w:sz w:val="28"/>
      <w:szCs w:val="2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ubrik4">
    <w:name w:val="heading 4"/>
    <w:next w:val="BrdtextA"/>
    <w:uiPriority w:val="9"/>
    <w:unhideWhenUsed/>
    <w:qFormat/>
    <w:rsid w:val="00F92886"/>
    <w:pPr>
      <w:keepNext/>
      <w:spacing w:after="160" w:line="288" w:lineRule="auto"/>
      <w:ind w:left="1133"/>
      <w:outlineLvl w:val="3"/>
    </w:pPr>
    <w:rPr>
      <w:rFonts w:eastAsia="Arial Unicode MS" w:cs="Arial Unicode MS"/>
      <w:color w:val="000000"/>
      <w:spacing w:val="4"/>
      <w:sz w:val="24"/>
      <w:szCs w:val="24"/>
      <w:lang w:val="sv-SE"/>
      <w14:textOutline w14:w="0" w14:cap="flat" w14:cmpd="sng" w14:algn="ctr">
        <w14:noFill/>
        <w14:prstDash w14:val="solid"/>
        <w14:bevel/>
      </w14:textOutline>
    </w:rPr>
  </w:style>
  <w:style w:type="paragraph" w:styleId="Rubrik5">
    <w:name w:val="heading 5"/>
    <w:basedOn w:val="Normal"/>
    <w:next w:val="Normal"/>
    <w:uiPriority w:val="9"/>
    <w:unhideWhenUsed/>
    <w:qFormat/>
    <w:pPr>
      <w:keepNext/>
      <w:keepLines/>
      <w:spacing w:before="220" w:after="40"/>
      <w:ind w:firstLine="1140"/>
      <w:outlineLvl w:val="4"/>
    </w:pPr>
    <w:rPr>
      <w:rFonts w:ascii="Poppins Medium" w:eastAsia="Poppins Medium" w:hAnsi="Poppins Medium" w:cs="Poppins Medium"/>
      <w:sz w:val="20"/>
      <w:szCs w:val="20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20" w:after="40"/>
      <w:ind w:firstLine="1140"/>
      <w:outlineLvl w:val="5"/>
    </w:pPr>
    <w:rPr>
      <w:rFonts w:ascii="Poppins Medium" w:eastAsia="Poppins Medium" w:hAnsi="Poppins Medium" w:cs="Poppins Medium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BrdtextA"/>
    <w:uiPriority w:val="10"/>
    <w:qFormat/>
    <w:pPr>
      <w:keepNext/>
      <w:spacing w:before="1120" w:after="380" w:line="240" w:lineRule="auto"/>
      <w:outlineLvl w:val="0"/>
    </w:pPr>
    <w:rPr>
      <w:rFonts w:ascii="Poppins-Medium" w:eastAsia="Arial Unicode MS" w:hAnsi="Poppins-Medium" w:cs="Arial Unicode MS"/>
      <w:color w:val="000000"/>
      <w:sz w:val="60"/>
      <w:szCs w:val="60"/>
      <w:u w:color="000000"/>
      <w:lang w:val="sv-S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0">
    <w:name w:val="Normal0"/>
    <w:next w:val="Normal"/>
    <w:rPr>
      <w:sz w:val="24"/>
      <w:szCs w:val="24"/>
      <w:lang w:val="en-US" w:eastAsia="en-US"/>
    </w:rPr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Poppins-Regular" w:eastAsia="Arial Unicode MS" w:hAnsi="Poppins-Regular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idhuvudochsidfot">
    <w:name w:val="Sidhuvud och sidfot"/>
    <w:pPr>
      <w:tabs>
        <w:tab w:val="center" w:pos="4819"/>
        <w:tab w:val="right" w:pos="9612"/>
      </w:tabs>
      <w:spacing w:after="0" w:line="240" w:lineRule="auto"/>
      <w:ind w:left="0" w:right="0"/>
    </w:pPr>
    <w:rPr>
      <w:rFonts w:ascii="Poppins-Medium" w:eastAsia="Arial Unicode MS" w:hAnsi="Poppins-Medium" w:cs="Arial Unicode MS"/>
      <w:color w:val="BD5743"/>
      <w:sz w:val="14"/>
      <w:szCs w:val="14"/>
      <w:u w:color="BD5743"/>
      <w:lang w:val="sv-S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atumsidhuvud">
    <w:name w:val="Datum sidhuvud"/>
    <w:pPr>
      <w:spacing w:after="0" w:line="240" w:lineRule="auto"/>
      <w:ind w:right="0"/>
    </w:pPr>
    <w:rPr>
      <w:rFonts w:ascii="Poppins-Regular" w:eastAsia="Arial Unicode MS" w:hAnsi="Poppins-Regular" w:cs="Arial Unicode MS"/>
      <w:color w:val="000000"/>
      <w:sz w:val="16"/>
      <w:szCs w:val="16"/>
      <w:u w:color="5E5E5E"/>
      <w:lang w:val="sv-S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rdtextA">
    <w:name w:val="Brödtext A"/>
    <w:rPr>
      <w:rFonts w:ascii="Poppins-Regular" w:eastAsia="Arial Unicode MS" w:hAnsi="Poppins-Regular" w:cs="Arial Unicode MS"/>
      <w:color w:val="000000"/>
      <w:u w:color="000000"/>
      <w:lang w:val="sv-S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Underrubrik">
    <w:name w:val="Subtitle"/>
    <w:basedOn w:val="Normal0"/>
    <w:next w:val="Normal0"/>
    <w:uiPriority w:val="11"/>
    <w:pPr>
      <w:keepNext/>
      <w:keepLines/>
      <w:spacing w:after="200" w:line="240" w:lineRule="auto"/>
    </w:pPr>
    <w:rPr>
      <w:sz w:val="42"/>
      <w:szCs w:val="42"/>
    </w:rPr>
  </w:style>
  <w:style w:type="paragraph" w:styleId="Ingetavstn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&#246;rn%20Bru&#233;r\Desktop\PM%20mall%20Franka%20Bostad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oppins-Medium"/>
        <a:ea typeface="Poppins-Medium"/>
        <a:cs typeface="Poppins-Medium"/>
      </a:majorFont>
      <a:minorFont>
        <a:latin typeface="Poppins-Medium"/>
        <a:ea typeface="Poppins-Medium"/>
        <a:cs typeface="Poppins-Medium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whoc2v1bq+GSaEcu/5QiYzgDQ==">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mall Franka Bostad</Template>
  <TotalTime>11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 Stad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Bruér</dc:creator>
  <cp:lastModifiedBy>Björn Bruer</cp:lastModifiedBy>
  <cp:revision>3</cp:revision>
  <dcterms:created xsi:type="dcterms:W3CDTF">2022-04-24T09:43:00Z</dcterms:created>
  <dcterms:modified xsi:type="dcterms:W3CDTF">2022-04-24T09:52:00Z</dcterms:modified>
</cp:coreProperties>
</file>