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8E19A" w14:textId="77777777" w:rsidR="009B483D" w:rsidRDefault="009B483D" w:rsidP="009B483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  <w:bookmarkStart w:id="0" w:name="Ärende"/>
      <w:r>
        <w:rPr>
          <w:rStyle w:val="normaltextrun"/>
          <w:rFonts w:ascii="Calibri" w:hAnsi="Calibri" w:cs="Calibri"/>
          <w:b/>
          <w:bCs/>
          <w:sz w:val="32"/>
          <w:szCs w:val="32"/>
        </w:rPr>
        <w:t>Ansökan till Språkförskolan Granen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3AA37A3B" w14:textId="77777777" w:rsidR="009B483D" w:rsidRDefault="009B483D" w:rsidP="009B48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C95067F" w14:textId="77777777" w:rsidR="009B483D" w:rsidRDefault="009B483D" w:rsidP="009B483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B483D">
        <w:rPr>
          <w:rStyle w:val="normaltextrun"/>
          <w:rFonts w:ascii="Calibri" w:hAnsi="Calibri" w:cs="Calibri"/>
          <w:sz w:val="22"/>
          <w:szCs w:val="22"/>
        </w:rPr>
        <w:t>I Botkyrka finns språkförskolan Granen, som har hela Botkyrka kommun som upptagningsområde.</w:t>
      </w:r>
      <w:r w:rsidRPr="009B483D">
        <w:rPr>
          <w:rStyle w:val="eop"/>
          <w:rFonts w:ascii="Calibri" w:hAnsi="Calibri" w:cs="Calibri"/>
          <w:sz w:val="22"/>
          <w:szCs w:val="22"/>
        </w:rPr>
        <w:t> </w:t>
      </w:r>
    </w:p>
    <w:p w14:paraId="6C27008A" w14:textId="77777777" w:rsidR="009B483D" w:rsidRPr="009B483D" w:rsidRDefault="009B483D" w:rsidP="009B48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14:paraId="2F4C9622" w14:textId="2904899D" w:rsidR="009B483D" w:rsidRDefault="009B483D" w:rsidP="009B483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9B483D">
        <w:rPr>
          <w:rStyle w:val="normaltextrun"/>
          <w:rFonts w:ascii="Calibri" w:hAnsi="Calibri" w:cs="Calibri"/>
          <w:sz w:val="22"/>
          <w:szCs w:val="22"/>
        </w:rPr>
        <w:t> För att söka plats krävs </w:t>
      </w:r>
      <w:r w:rsidR="0086085F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ansökan </w:t>
      </w:r>
      <w:r w:rsidRPr="009B483D">
        <w:rPr>
          <w:rStyle w:val="normaltextrun"/>
          <w:rFonts w:ascii="Calibri" w:hAnsi="Calibri" w:cs="Calibri"/>
          <w:sz w:val="22"/>
          <w:szCs w:val="22"/>
        </w:rPr>
        <w:t>från logoped. BVC kan förmedla logopedkontakt. </w:t>
      </w:r>
    </w:p>
    <w:p w14:paraId="282874B0" w14:textId="77777777" w:rsidR="009B483D" w:rsidRPr="00276E82" w:rsidRDefault="009B483D" w:rsidP="009B48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9BBB59" w:themeColor="accent3"/>
          <w:sz w:val="22"/>
          <w:szCs w:val="22"/>
        </w:rPr>
      </w:pPr>
      <w:r w:rsidRPr="009B483D">
        <w:rPr>
          <w:rStyle w:val="eop"/>
          <w:rFonts w:ascii="Calibri" w:hAnsi="Calibri" w:cs="Calibri"/>
          <w:sz w:val="22"/>
          <w:szCs w:val="22"/>
        </w:rPr>
        <w:t> </w:t>
      </w:r>
    </w:p>
    <w:p w14:paraId="331151B7" w14:textId="4FA7CE73" w:rsidR="009B483D" w:rsidRDefault="009B483D" w:rsidP="009B483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9B483D">
        <w:rPr>
          <w:rStyle w:val="normaltextrun"/>
          <w:rFonts w:ascii="Calibri" w:hAnsi="Calibri" w:cs="Calibri"/>
          <w:b/>
          <w:bCs/>
          <w:sz w:val="22"/>
          <w:szCs w:val="22"/>
        </w:rPr>
        <w:t>Sista datum är den 10 mars varje år.</w:t>
      </w:r>
    </w:p>
    <w:p w14:paraId="3A78A1C9" w14:textId="77777777" w:rsidR="009B483D" w:rsidRPr="00620D4F" w:rsidRDefault="009B483D" w:rsidP="009B48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9B483D">
        <w:rPr>
          <w:rStyle w:val="eop"/>
          <w:rFonts w:ascii="Calibri" w:hAnsi="Calibri" w:cs="Calibri"/>
          <w:sz w:val="22"/>
          <w:szCs w:val="22"/>
        </w:rPr>
        <w:t> </w:t>
      </w:r>
    </w:p>
    <w:p w14:paraId="40E380B9" w14:textId="34CCECFC" w:rsidR="009B483D" w:rsidRDefault="00A8306F" w:rsidP="009B483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620D4F">
        <w:rPr>
          <w:rStyle w:val="normaltextrun"/>
          <w:rFonts w:ascii="Calibri" w:hAnsi="Calibri" w:cs="Calibri"/>
          <w:sz w:val="22"/>
          <w:szCs w:val="22"/>
        </w:rPr>
        <w:t>Logopedutrednigen som bifogas till ansökan bör inte vara äldre än 3 månader</w:t>
      </w:r>
      <w:r w:rsidR="009B483D" w:rsidRPr="009B483D">
        <w:rPr>
          <w:rStyle w:val="normaltextrun"/>
          <w:rFonts w:ascii="Calibri" w:hAnsi="Calibri" w:cs="Calibri"/>
          <w:sz w:val="22"/>
          <w:szCs w:val="22"/>
        </w:rPr>
        <w:t>, då det är viktigt att den innehåller aktuellt status. </w:t>
      </w:r>
      <w:r w:rsidR="009B483D" w:rsidRPr="009B483D">
        <w:rPr>
          <w:rStyle w:val="eop"/>
          <w:rFonts w:ascii="Calibri" w:hAnsi="Calibri" w:cs="Calibri"/>
          <w:sz w:val="22"/>
          <w:szCs w:val="22"/>
        </w:rPr>
        <w:t> </w:t>
      </w:r>
    </w:p>
    <w:p w14:paraId="21E4349B" w14:textId="77777777" w:rsidR="00276E82" w:rsidRPr="009B483D" w:rsidRDefault="00276E82" w:rsidP="009B48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14:paraId="72CE17D7" w14:textId="56C441D2" w:rsidR="009B483D" w:rsidRDefault="009B483D" w:rsidP="009B483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B483D">
        <w:rPr>
          <w:rStyle w:val="normaltextrun"/>
          <w:rFonts w:ascii="Calibri" w:hAnsi="Calibri" w:cs="Calibri"/>
          <w:sz w:val="22"/>
          <w:szCs w:val="22"/>
        </w:rPr>
        <w:t>Under vår</w:t>
      </w:r>
      <w:r w:rsidR="00AB3E97">
        <w:rPr>
          <w:rStyle w:val="normaltextrun"/>
          <w:rFonts w:ascii="Calibri" w:hAnsi="Calibri" w:cs="Calibri"/>
          <w:sz w:val="22"/>
          <w:szCs w:val="22"/>
        </w:rPr>
        <w:t>terminen</w:t>
      </w:r>
      <w:r w:rsidRPr="009B483D">
        <w:rPr>
          <w:rStyle w:val="normaltextrun"/>
          <w:rFonts w:ascii="Calibri" w:hAnsi="Calibri" w:cs="Calibri"/>
          <w:sz w:val="22"/>
          <w:szCs w:val="22"/>
        </w:rPr>
        <w:t xml:space="preserve"> besöker språkförskolans logoped</w:t>
      </w:r>
      <w:r w:rsidR="00A3472A"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="00A3472A" w:rsidRPr="00620D4F">
        <w:rPr>
          <w:rStyle w:val="normaltextrun"/>
          <w:rFonts w:ascii="Calibri" w:hAnsi="Calibri" w:cs="Calibri"/>
          <w:sz w:val="22"/>
          <w:szCs w:val="22"/>
        </w:rPr>
        <w:t>en förskollärare</w:t>
      </w:r>
      <w:r w:rsidR="00B33F79" w:rsidRPr="00620D4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9B483D">
        <w:rPr>
          <w:rStyle w:val="normaltextrun"/>
          <w:rFonts w:ascii="Calibri" w:hAnsi="Calibri" w:cs="Calibri"/>
          <w:sz w:val="22"/>
          <w:szCs w:val="22"/>
        </w:rPr>
        <w:t xml:space="preserve">och kommunens specialpedagogiska samordnare barnets nuvarande förskola. Vårdnadshavare vars barn är aktuella för en plats bjuds in till att besöka förskolan. Besked om plats lämnas </w:t>
      </w:r>
      <w:r w:rsidRPr="000A6A42">
        <w:rPr>
          <w:rStyle w:val="normaltextrun"/>
          <w:rFonts w:ascii="Calibri" w:hAnsi="Calibri" w:cs="Calibri"/>
          <w:sz w:val="22"/>
          <w:szCs w:val="22"/>
        </w:rPr>
        <w:t>senast</w:t>
      </w:r>
      <w:r w:rsidRPr="00F777BB"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 </w:t>
      </w:r>
      <w:r w:rsidR="00E9439A" w:rsidRPr="00620D4F">
        <w:rPr>
          <w:rStyle w:val="normaltextrun"/>
          <w:rFonts w:ascii="Calibri" w:hAnsi="Calibri" w:cs="Calibri"/>
          <w:sz w:val="22"/>
          <w:szCs w:val="22"/>
        </w:rPr>
        <w:t>15 juni</w:t>
      </w:r>
      <w:r w:rsidR="00F777BB">
        <w:rPr>
          <w:rStyle w:val="normaltextrun"/>
          <w:rFonts w:ascii="Calibri" w:hAnsi="Calibri" w:cs="Calibri"/>
          <w:sz w:val="22"/>
          <w:szCs w:val="22"/>
        </w:rPr>
        <w:t>.</w:t>
      </w:r>
      <w:r w:rsidRPr="009B483D">
        <w:rPr>
          <w:rStyle w:val="normaltextrun"/>
          <w:rFonts w:ascii="Calibri" w:hAnsi="Calibri" w:cs="Calibri"/>
          <w:sz w:val="22"/>
          <w:szCs w:val="22"/>
        </w:rPr>
        <w:t xml:space="preserve"> Platserna fördelas utifrån barnens behov, inte</w:t>
      </w:r>
      <w:r w:rsidR="00F777BB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9B483D">
        <w:rPr>
          <w:rStyle w:val="normaltextrun"/>
          <w:rFonts w:ascii="Calibri" w:hAnsi="Calibri" w:cs="Calibri"/>
          <w:sz w:val="22"/>
          <w:szCs w:val="22"/>
        </w:rPr>
        <w:t>utifrån kötid. </w:t>
      </w:r>
      <w:r w:rsidRPr="009B483D">
        <w:rPr>
          <w:rStyle w:val="eop"/>
          <w:rFonts w:ascii="Calibri" w:hAnsi="Calibri" w:cs="Calibri"/>
          <w:sz w:val="22"/>
          <w:szCs w:val="22"/>
        </w:rPr>
        <w:t> </w:t>
      </w:r>
    </w:p>
    <w:p w14:paraId="67757CC1" w14:textId="77777777" w:rsidR="009B483D" w:rsidRPr="009B483D" w:rsidRDefault="009B483D" w:rsidP="009B48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14:paraId="3658C9C5" w14:textId="07415C78" w:rsidR="00276E82" w:rsidRPr="00276E82" w:rsidRDefault="009B483D" w:rsidP="009B483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sz w:val="22"/>
          <w:szCs w:val="22"/>
        </w:rPr>
      </w:pPr>
      <w:r w:rsidRPr="009B483D">
        <w:rPr>
          <w:rStyle w:val="normaltextrun"/>
          <w:rFonts w:ascii="Calibri" w:hAnsi="Calibri" w:cs="Calibri"/>
          <w:b/>
          <w:sz w:val="22"/>
          <w:szCs w:val="22"/>
        </w:rPr>
        <w:t xml:space="preserve">För </w:t>
      </w:r>
      <w:r w:rsidR="00F777BB">
        <w:rPr>
          <w:rStyle w:val="normaltextrun"/>
          <w:rFonts w:ascii="Calibri" w:hAnsi="Calibri" w:cs="Calibri"/>
          <w:b/>
          <w:sz w:val="22"/>
          <w:szCs w:val="22"/>
        </w:rPr>
        <w:t xml:space="preserve">att </w:t>
      </w:r>
      <w:r w:rsidRPr="009B483D">
        <w:rPr>
          <w:rStyle w:val="normaltextrun"/>
          <w:rFonts w:ascii="Calibri" w:hAnsi="Calibri" w:cs="Calibri"/>
          <w:b/>
          <w:sz w:val="22"/>
          <w:szCs w:val="22"/>
        </w:rPr>
        <w:t>plats i språkförskolan ska</w:t>
      </w:r>
      <w:r w:rsidR="00276E82">
        <w:rPr>
          <w:rStyle w:val="normaltextrun"/>
          <w:rFonts w:ascii="Calibri" w:hAnsi="Calibri" w:cs="Calibri"/>
          <w:b/>
          <w:sz w:val="22"/>
          <w:szCs w:val="22"/>
        </w:rPr>
        <w:t xml:space="preserve"> </w:t>
      </w:r>
      <w:r w:rsidRPr="009B483D">
        <w:rPr>
          <w:rStyle w:val="normaltextrun"/>
          <w:rFonts w:ascii="Calibri" w:hAnsi="Calibri" w:cs="Calibri"/>
          <w:b/>
          <w:sz w:val="22"/>
          <w:szCs w:val="22"/>
        </w:rPr>
        <w:t>vara aktuell bör följande kriterier vara uppfyllda: </w:t>
      </w:r>
      <w:r w:rsidRPr="009B483D">
        <w:rPr>
          <w:rStyle w:val="eop"/>
          <w:rFonts w:ascii="Calibri" w:hAnsi="Calibri" w:cs="Calibri"/>
          <w:b/>
          <w:sz w:val="22"/>
          <w:szCs w:val="22"/>
        </w:rPr>
        <w:t> </w:t>
      </w:r>
    </w:p>
    <w:p w14:paraId="2912C78E" w14:textId="4C9A795F" w:rsidR="009B483D" w:rsidRPr="009B483D" w:rsidRDefault="009B483D" w:rsidP="009B48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9B483D">
        <w:rPr>
          <w:rStyle w:val="normaltextrun"/>
          <w:rFonts w:ascii="Calibri" w:hAnsi="Calibri" w:cs="Calibri"/>
          <w:sz w:val="22"/>
          <w:szCs w:val="22"/>
        </w:rPr>
        <w:t>1. Barnet ska</w:t>
      </w:r>
      <w:r w:rsidR="00A24551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9B483D">
        <w:rPr>
          <w:rStyle w:val="normaltextrun"/>
          <w:rFonts w:ascii="Calibri" w:hAnsi="Calibri" w:cs="Calibri"/>
          <w:sz w:val="22"/>
          <w:szCs w:val="22"/>
        </w:rPr>
        <w:t>ha en diagnostiserad generell grav språkstörning. Sedvanlig logopedbehandling ska</w:t>
      </w:r>
      <w:r w:rsidR="00276E82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2132BE" w:rsidRPr="00620D4F">
        <w:rPr>
          <w:rStyle w:val="normaltextrun"/>
          <w:rFonts w:ascii="Calibri" w:hAnsi="Calibri" w:cs="Calibri"/>
          <w:sz w:val="22"/>
          <w:szCs w:val="22"/>
        </w:rPr>
        <w:t xml:space="preserve">ha prövats och </w:t>
      </w:r>
      <w:r w:rsidR="000019D5" w:rsidRPr="00620D4F">
        <w:rPr>
          <w:rStyle w:val="normaltextrun"/>
          <w:rFonts w:ascii="Calibri" w:hAnsi="Calibri" w:cs="Calibri"/>
          <w:sz w:val="22"/>
          <w:szCs w:val="22"/>
        </w:rPr>
        <w:t>utvärderats som otillräcklig</w:t>
      </w:r>
      <w:r w:rsidR="000019D5"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Pr="009B483D">
        <w:rPr>
          <w:rStyle w:val="normaltextrun"/>
          <w:rFonts w:ascii="Calibri" w:hAnsi="Calibri" w:cs="Calibri"/>
          <w:sz w:val="22"/>
          <w:szCs w:val="22"/>
        </w:rPr>
        <w:t>TAKK (Tecken som alternativ och kompletterande kommunikation) bör ha introducerats.</w:t>
      </w:r>
      <w:r w:rsidRPr="009B483D">
        <w:rPr>
          <w:rStyle w:val="eop"/>
          <w:rFonts w:ascii="Calibri" w:hAnsi="Calibri" w:cs="Calibri"/>
          <w:sz w:val="22"/>
          <w:szCs w:val="22"/>
        </w:rPr>
        <w:t> </w:t>
      </w:r>
    </w:p>
    <w:p w14:paraId="507E5AE4" w14:textId="421E03CF" w:rsidR="009B483D" w:rsidRPr="009B483D" w:rsidRDefault="009B483D" w:rsidP="009B48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9B483D">
        <w:rPr>
          <w:rStyle w:val="normaltextrun"/>
          <w:rFonts w:ascii="Calibri" w:hAnsi="Calibri" w:cs="Calibri"/>
          <w:sz w:val="22"/>
          <w:szCs w:val="22"/>
        </w:rPr>
        <w:t>2. Språksvårigheterna ska inte bero på andra funktionsnedsättningar som t.ex. autismspektrumtillstånd, svår koncentrationsproblematik eller utvecklingsstörning.</w:t>
      </w:r>
      <w:r w:rsidRPr="009B483D">
        <w:rPr>
          <w:rStyle w:val="eop"/>
          <w:rFonts w:ascii="Calibri" w:hAnsi="Calibri" w:cs="Calibri"/>
          <w:sz w:val="22"/>
          <w:szCs w:val="22"/>
        </w:rPr>
        <w:t> </w:t>
      </w:r>
    </w:p>
    <w:p w14:paraId="1A71C189" w14:textId="6E6CBF74" w:rsidR="009B483D" w:rsidRPr="009B483D" w:rsidRDefault="009B483D" w:rsidP="009B48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9B483D">
        <w:rPr>
          <w:rStyle w:val="normaltextrun"/>
          <w:rFonts w:ascii="Calibri" w:hAnsi="Calibri" w:cs="Calibri"/>
          <w:sz w:val="22"/>
          <w:szCs w:val="22"/>
        </w:rPr>
        <w:t>3. Barnets eventuella tilläggssvårigheter ska inte överskugga dess förmåga att tillgodogöra sig behandling och pedagogik i enlighet med verksamhetens mål. </w:t>
      </w:r>
      <w:r w:rsidRPr="009B483D">
        <w:rPr>
          <w:rStyle w:val="eop"/>
          <w:rFonts w:ascii="Calibri" w:hAnsi="Calibri" w:cs="Calibri"/>
          <w:sz w:val="22"/>
          <w:szCs w:val="22"/>
        </w:rPr>
        <w:t> </w:t>
      </w:r>
    </w:p>
    <w:p w14:paraId="191A5D0B" w14:textId="313826BC" w:rsidR="009B483D" w:rsidRPr="009B483D" w:rsidRDefault="009B483D" w:rsidP="009B48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9B483D">
        <w:rPr>
          <w:rStyle w:val="normaltextrun"/>
          <w:rFonts w:ascii="Calibri" w:hAnsi="Calibri" w:cs="Calibri"/>
          <w:sz w:val="22"/>
          <w:szCs w:val="22"/>
        </w:rPr>
        <w:t xml:space="preserve">4. I </w:t>
      </w:r>
      <w:r w:rsidR="00115E33" w:rsidRPr="00620D4F">
        <w:rPr>
          <w:rStyle w:val="normaltextrun"/>
          <w:rFonts w:ascii="Calibri" w:hAnsi="Calibri" w:cs="Calibri"/>
          <w:sz w:val="22"/>
          <w:szCs w:val="22"/>
        </w:rPr>
        <w:t>ansökan</w:t>
      </w:r>
      <w:r w:rsidR="00115E33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9B483D">
        <w:rPr>
          <w:rStyle w:val="normaltextrun"/>
          <w:rFonts w:ascii="Calibri" w:hAnsi="Calibri" w:cs="Calibri"/>
          <w:sz w:val="22"/>
          <w:szCs w:val="22"/>
        </w:rPr>
        <w:t>ska barnets språkliga förmåga beskrivas utförligt i ett separat utlåtande.  Journalkopior eller testprotokoll ska inte bifogas. </w:t>
      </w:r>
      <w:r w:rsidRPr="009B483D">
        <w:rPr>
          <w:rStyle w:val="eop"/>
          <w:rFonts w:ascii="Calibri" w:hAnsi="Calibri" w:cs="Calibri"/>
          <w:sz w:val="22"/>
          <w:szCs w:val="22"/>
        </w:rPr>
        <w:t> </w:t>
      </w:r>
    </w:p>
    <w:p w14:paraId="23703249" w14:textId="3219BFE5" w:rsidR="009B483D" w:rsidRPr="009B483D" w:rsidRDefault="009B483D" w:rsidP="009B48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9B483D">
        <w:rPr>
          <w:rStyle w:val="normaltextrun"/>
          <w:rFonts w:ascii="Calibri" w:hAnsi="Calibri" w:cs="Calibri"/>
          <w:sz w:val="22"/>
          <w:szCs w:val="22"/>
        </w:rPr>
        <w:t xml:space="preserve">5. Barnet ska också ha genomgått hörselkontroll och resultatet redovisas i </w:t>
      </w:r>
      <w:r w:rsidR="00276E82">
        <w:rPr>
          <w:rStyle w:val="normaltextrun"/>
          <w:rFonts w:ascii="Calibri" w:hAnsi="Calibri" w:cs="Calibri"/>
          <w:sz w:val="22"/>
          <w:szCs w:val="22"/>
        </w:rPr>
        <w:t>ansökan</w:t>
      </w:r>
      <w:r w:rsidRPr="009B483D">
        <w:rPr>
          <w:rStyle w:val="normaltextrun"/>
          <w:rFonts w:ascii="Calibri" w:hAnsi="Calibri" w:cs="Calibri"/>
          <w:sz w:val="22"/>
          <w:szCs w:val="22"/>
        </w:rPr>
        <w:t>.</w:t>
      </w:r>
      <w:r w:rsidRPr="009B483D">
        <w:rPr>
          <w:rStyle w:val="eop"/>
          <w:rFonts w:ascii="Calibri" w:hAnsi="Calibri" w:cs="Calibri"/>
          <w:sz w:val="22"/>
          <w:szCs w:val="22"/>
        </w:rPr>
        <w:t> </w:t>
      </w:r>
    </w:p>
    <w:p w14:paraId="2245D258" w14:textId="350C3ACA" w:rsidR="009B483D" w:rsidRPr="009B483D" w:rsidRDefault="009B483D" w:rsidP="009B48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9B483D">
        <w:rPr>
          <w:rStyle w:val="normaltextrun"/>
          <w:rFonts w:ascii="Calibri" w:hAnsi="Calibri" w:cs="Calibri"/>
          <w:sz w:val="22"/>
          <w:szCs w:val="22"/>
        </w:rPr>
        <w:t xml:space="preserve">7. Förskolans rektor/biträdande rektor bör vara informerad om ansökan och </w:t>
      </w:r>
      <w:r w:rsidR="00A24551">
        <w:rPr>
          <w:rStyle w:val="normaltextrun"/>
          <w:rFonts w:ascii="Calibri" w:hAnsi="Calibri" w:cs="Calibri"/>
          <w:sz w:val="22"/>
          <w:szCs w:val="22"/>
        </w:rPr>
        <w:t xml:space="preserve">ansvarar för att </w:t>
      </w:r>
      <w:r w:rsidR="00276E82" w:rsidRPr="00620D4F">
        <w:rPr>
          <w:rStyle w:val="normaltextrun"/>
          <w:rFonts w:ascii="Calibri" w:hAnsi="Calibri" w:cs="Calibri"/>
          <w:sz w:val="22"/>
          <w:szCs w:val="22"/>
        </w:rPr>
        <w:t>den pedagogiska beskrivningen skickas in</w:t>
      </w:r>
      <w:r w:rsidRPr="00620D4F">
        <w:rPr>
          <w:rStyle w:val="normaltextrun"/>
          <w:rFonts w:ascii="Calibri" w:hAnsi="Calibri" w:cs="Calibri"/>
          <w:sz w:val="22"/>
          <w:szCs w:val="22"/>
        </w:rPr>
        <w:t>.</w:t>
      </w:r>
      <w:r w:rsidRPr="00620D4F">
        <w:rPr>
          <w:rStyle w:val="eop"/>
          <w:rFonts w:ascii="Calibri" w:hAnsi="Calibri" w:cs="Calibri"/>
          <w:sz w:val="22"/>
          <w:szCs w:val="22"/>
        </w:rPr>
        <w:t> </w:t>
      </w:r>
    </w:p>
    <w:p w14:paraId="6BA339CE" w14:textId="77777777" w:rsidR="009B483D" w:rsidRPr="009B483D" w:rsidRDefault="009B483D" w:rsidP="009B48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9B483D">
        <w:rPr>
          <w:rStyle w:val="normaltextrun"/>
          <w:rFonts w:ascii="Calibri" w:hAnsi="Calibri" w:cs="Calibri"/>
          <w:sz w:val="22"/>
          <w:szCs w:val="22"/>
        </w:rPr>
        <w:t>6.  Om barnet genomgått en psykologbedömning eller annan neuropsykiatrisk utredning bör den bifogas ansökan.  </w:t>
      </w:r>
      <w:r w:rsidRPr="009B483D">
        <w:rPr>
          <w:rStyle w:val="eop"/>
          <w:rFonts w:ascii="Calibri" w:hAnsi="Calibri" w:cs="Calibri"/>
          <w:sz w:val="22"/>
          <w:szCs w:val="22"/>
        </w:rPr>
        <w:t> </w:t>
      </w:r>
    </w:p>
    <w:p w14:paraId="6FED8ABF" w14:textId="77777777" w:rsidR="009B483D" w:rsidRPr="009B483D" w:rsidRDefault="009B483D" w:rsidP="009B48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9B483D">
        <w:rPr>
          <w:rStyle w:val="eop"/>
          <w:rFonts w:ascii="Calibri" w:hAnsi="Calibri" w:cs="Calibri"/>
          <w:sz w:val="22"/>
          <w:szCs w:val="22"/>
        </w:rPr>
        <w:t> </w:t>
      </w:r>
    </w:p>
    <w:p w14:paraId="06F0A56B" w14:textId="5232BB7C" w:rsidR="009B483D" w:rsidRPr="009B483D" w:rsidRDefault="009B483D" w:rsidP="009B48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9B483D">
        <w:rPr>
          <w:rStyle w:val="normaltextrun"/>
          <w:rFonts w:ascii="Calibri" w:hAnsi="Calibri" w:cs="Calibri"/>
          <w:sz w:val="22"/>
          <w:szCs w:val="22"/>
        </w:rPr>
        <w:t>Vid frågor, ring logoped Johanna Enhörning </w:t>
      </w:r>
      <w:r w:rsidRPr="009B483D">
        <w:rPr>
          <w:rStyle w:val="spellingerror"/>
          <w:rFonts w:ascii="Calibri" w:hAnsi="Calibri" w:cs="Calibri"/>
          <w:sz w:val="22"/>
          <w:szCs w:val="22"/>
        </w:rPr>
        <w:t>tel</w:t>
      </w:r>
      <w:r w:rsidR="00620D4F">
        <w:rPr>
          <w:rStyle w:val="spellingerror"/>
          <w:rFonts w:ascii="Calibri" w:hAnsi="Calibri" w:cs="Calibri"/>
          <w:sz w:val="22"/>
          <w:szCs w:val="22"/>
        </w:rPr>
        <w:t>.</w:t>
      </w:r>
      <w:r w:rsidRPr="009B483D">
        <w:rPr>
          <w:rStyle w:val="normaltextrun"/>
          <w:rFonts w:ascii="Calibri" w:hAnsi="Calibri" w:cs="Calibri"/>
          <w:sz w:val="22"/>
          <w:szCs w:val="22"/>
        </w:rPr>
        <w:t xml:space="preserve"> 070206 41 18 eller </w:t>
      </w:r>
      <w:r w:rsidR="00A24551">
        <w:rPr>
          <w:rStyle w:val="normaltextrun"/>
          <w:rFonts w:ascii="Calibri" w:hAnsi="Calibri" w:cs="Calibri"/>
          <w:sz w:val="22"/>
          <w:szCs w:val="22"/>
        </w:rPr>
        <w:t>skicka e-post till</w:t>
      </w:r>
      <w:r w:rsidRPr="009B483D">
        <w:rPr>
          <w:rStyle w:val="normaltextrun"/>
          <w:rFonts w:ascii="Calibri" w:hAnsi="Calibri" w:cs="Calibri"/>
          <w:sz w:val="22"/>
          <w:szCs w:val="22"/>
        </w:rPr>
        <w:t> johanna.enhorning@botkyrka.se</w:t>
      </w:r>
      <w:r w:rsidRPr="009B483D">
        <w:rPr>
          <w:rStyle w:val="eop"/>
          <w:rFonts w:ascii="Calibri" w:hAnsi="Calibri" w:cs="Calibri"/>
          <w:sz w:val="22"/>
          <w:szCs w:val="22"/>
        </w:rPr>
        <w:t> </w:t>
      </w:r>
    </w:p>
    <w:p w14:paraId="5906C03A" w14:textId="77777777" w:rsidR="009B483D" w:rsidRPr="009B483D" w:rsidRDefault="009B483D" w:rsidP="009B48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9B483D">
        <w:rPr>
          <w:rStyle w:val="eop"/>
          <w:rFonts w:ascii="Calibri" w:hAnsi="Calibri" w:cs="Calibri"/>
          <w:sz w:val="22"/>
          <w:szCs w:val="22"/>
        </w:rPr>
        <w:t> </w:t>
      </w:r>
    </w:p>
    <w:p w14:paraId="73096069" w14:textId="78F8D772" w:rsidR="009B483D" w:rsidRPr="009B483D" w:rsidRDefault="00A24551" w:rsidP="009B48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Ansökan </w:t>
      </w:r>
      <w:r w:rsidR="009B483D" w:rsidRPr="009B483D">
        <w:rPr>
          <w:rStyle w:val="normaltextrun"/>
          <w:rFonts w:ascii="Calibri" w:hAnsi="Calibri" w:cs="Calibri"/>
          <w:sz w:val="22"/>
          <w:szCs w:val="22"/>
        </w:rPr>
        <w:t>och bilagor skickas till: </w:t>
      </w:r>
      <w:r w:rsidR="009B483D" w:rsidRPr="009B483D">
        <w:rPr>
          <w:rStyle w:val="eop"/>
          <w:rFonts w:ascii="Calibri" w:hAnsi="Calibri" w:cs="Calibri"/>
          <w:sz w:val="22"/>
          <w:szCs w:val="22"/>
        </w:rPr>
        <w:t> </w:t>
      </w:r>
    </w:p>
    <w:p w14:paraId="49C49933" w14:textId="77777777" w:rsidR="009B483D" w:rsidRPr="009B483D" w:rsidRDefault="009B483D" w:rsidP="009B48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9B483D">
        <w:rPr>
          <w:rStyle w:val="normaltextrun"/>
          <w:rFonts w:ascii="Calibri" w:hAnsi="Calibri" w:cs="Calibri"/>
          <w:sz w:val="22"/>
          <w:szCs w:val="22"/>
        </w:rPr>
        <w:t>Botkyrka kommun</w:t>
      </w:r>
      <w:r w:rsidRPr="009B483D">
        <w:rPr>
          <w:rStyle w:val="eop"/>
          <w:rFonts w:ascii="Calibri" w:hAnsi="Calibri" w:cs="Calibri"/>
          <w:sz w:val="22"/>
          <w:szCs w:val="22"/>
        </w:rPr>
        <w:t> </w:t>
      </w:r>
    </w:p>
    <w:p w14:paraId="16361983" w14:textId="77777777" w:rsidR="009B483D" w:rsidRPr="009B483D" w:rsidRDefault="009B483D" w:rsidP="009B48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9B483D">
        <w:rPr>
          <w:rStyle w:val="normaltextrun"/>
          <w:rFonts w:ascii="Calibri" w:hAnsi="Calibri" w:cs="Calibri"/>
          <w:sz w:val="22"/>
          <w:szCs w:val="22"/>
        </w:rPr>
        <w:t>Utbildningsförvaltningen</w:t>
      </w:r>
      <w:r w:rsidRPr="009B483D">
        <w:rPr>
          <w:rStyle w:val="eop"/>
          <w:rFonts w:ascii="Calibri" w:hAnsi="Calibri" w:cs="Calibri"/>
          <w:sz w:val="22"/>
          <w:szCs w:val="22"/>
        </w:rPr>
        <w:t> </w:t>
      </w:r>
    </w:p>
    <w:p w14:paraId="347D8437" w14:textId="77777777" w:rsidR="009B483D" w:rsidRPr="009B483D" w:rsidRDefault="009B483D" w:rsidP="009B48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9B483D">
        <w:rPr>
          <w:rStyle w:val="normaltextrun"/>
          <w:rFonts w:ascii="Calibri" w:hAnsi="Calibri" w:cs="Calibri"/>
          <w:sz w:val="22"/>
          <w:szCs w:val="22"/>
        </w:rPr>
        <w:t>Lisbeth Lindman</w:t>
      </w:r>
      <w:r w:rsidRPr="009B483D">
        <w:rPr>
          <w:rStyle w:val="eop"/>
          <w:rFonts w:ascii="Calibri" w:hAnsi="Calibri" w:cs="Calibri"/>
          <w:sz w:val="22"/>
          <w:szCs w:val="22"/>
        </w:rPr>
        <w:t> </w:t>
      </w:r>
    </w:p>
    <w:p w14:paraId="4E4612B6" w14:textId="77777777" w:rsidR="009B483D" w:rsidRPr="009B483D" w:rsidRDefault="009B483D" w:rsidP="009B48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9B483D">
        <w:rPr>
          <w:rStyle w:val="normaltextrun"/>
          <w:rFonts w:ascii="Calibri" w:hAnsi="Calibri" w:cs="Calibri"/>
          <w:sz w:val="22"/>
          <w:szCs w:val="22"/>
        </w:rPr>
        <w:t>147 85 Botkyrka</w:t>
      </w:r>
      <w:r w:rsidRPr="009B483D">
        <w:rPr>
          <w:rStyle w:val="eop"/>
          <w:rFonts w:ascii="Calibri" w:hAnsi="Calibri" w:cs="Calibri"/>
          <w:sz w:val="22"/>
          <w:szCs w:val="22"/>
        </w:rPr>
        <w:t> </w:t>
      </w:r>
    </w:p>
    <w:p w14:paraId="7148BD0F" w14:textId="77777777" w:rsidR="00596DCA" w:rsidRPr="009B483D" w:rsidRDefault="009B483D" w:rsidP="009B48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 </w:t>
      </w:r>
      <w:r>
        <w:rPr>
          <w:rStyle w:val="eop"/>
          <w:rFonts w:ascii="Calibri" w:hAnsi="Calibri" w:cs="Calibri"/>
          <w:sz w:val="32"/>
          <w:szCs w:val="32"/>
        </w:rPr>
        <w:t> </w:t>
      </w:r>
      <w:bookmarkEnd w:id="0"/>
    </w:p>
    <w:sectPr w:rsidR="00596DCA" w:rsidRPr="009B483D" w:rsidSect="00D22D8D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811" w:right="1985" w:bottom="2268" w:left="2296" w:header="96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4FA95" w14:textId="77777777" w:rsidR="005F1D9A" w:rsidRDefault="005F1D9A">
      <w:r>
        <w:separator/>
      </w:r>
    </w:p>
  </w:endnote>
  <w:endnote w:type="continuationSeparator" w:id="0">
    <w:p w14:paraId="2842619D" w14:textId="77777777" w:rsidR="005F1D9A" w:rsidRDefault="005F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C73CD" w14:textId="77777777" w:rsidR="00E12EB6" w:rsidRDefault="00E12EB6" w:rsidP="00FD1834">
    <w:pPr>
      <w:pStyle w:val="Sidfot"/>
      <w:ind w:left="-907"/>
    </w:pPr>
    <w:bookmarkStart w:id="10" w:name="SidfotSida2"/>
    <w:bookmarkEnd w:id="1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10AAD" w14:textId="77777777" w:rsidR="00421C78" w:rsidRPr="00855C2C" w:rsidRDefault="009B483D" w:rsidP="001B7531">
    <w:pPr>
      <w:tabs>
        <w:tab w:val="left" w:pos="-1418"/>
        <w:tab w:val="left" w:pos="-1276"/>
      </w:tabs>
      <w:spacing w:after="80" w:line="240" w:lineRule="exact"/>
      <w:ind w:left="-907"/>
      <w:rPr>
        <w:rStyle w:val="Botkyrkasidfot"/>
        <w:caps/>
        <w:spacing w:val="10"/>
      </w:rPr>
    </w:pPr>
    <w:bookmarkStart w:id="21" w:name="SidfotNamnd"/>
    <w:r>
      <w:rPr>
        <w:rStyle w:val="Botkyrkasidfot"/>
        <w:caps/>
        <w:spacing w:val="10"/>
      </w:rPr>
      <w:t>Utbildningsförvaltningen</w:t>
    </w:r>
    <w:bookmarkEnd w:id="21"/>
  </w:p>
  <w:p w14:paraId="2BD36671" w14:textId="77777777" w:rsidR="00421C78" w:rsidRPr="0008134F" w:rsidRDefault="00421C78" w:rsidP="001B7531">
    <w:pPr>
      <w:tabs>
        <w:tab w:val="left" w:pos="-1418"/>
        <w:tab w:val="left" w:pos="-1276"/>
      </w:tabs>
      <w:spacing w:line="240" w:lineRule="exact"/>
      <w:ind w:left="-907"/>
      <w:rPr>
        <w:rStyle w:val="Botkyrkasidfot"/>
      </w:rPr>
    </w:pPr>
    <w:r>
      <w:rPr>
        <w:rStyle w:val="Botkyrkasidfot"/>
        <w:b/>
      </w:rPr>
      <w:t>Post</w:t>
    </w:r>
    <w:r>
      <w:rPr>
        <w:rStyle w:val="Botkyrkasidfot"/>
      </w:rPr>
      <w:t xml:space="preserve"> Botkyrka kommun, </w:t>
    </w:r>
    <w:bookmarkStart w:id="22" w:name="SidfotAdress"/>
    <w:r w:rsidR="009B483D">
      <w:rPr>
        <w:rStyle w:val="Botkyrkasidfot"/>
      </w:rPr>
      <w:t>147 85 Tumba</w:t>
    </w:r>
    <w:bookmarkEnd w:id="22"/>
    <w:r>
      <w:rPr>
        <w:rStyle w:val="Botkyrkasidfot"/>
      </w:rPr>
      <w:t xml:space="preserve"> · </w:t>
    </w:r>
    <w:r>
      <w:rPr>
        <w:rStyle w:val="Botkyrkasidfot"/>
        <w:b/>
      </w:rPr>
      <w:t>Besök</w:t>
    </w:r>
    <w:r>
      <w:rPr>
        <w:rStyle w:val="Botkyrkasidfot"/>
      </w:rPr>
      <w:t xml:space="preserve"> </w:t>
    </w:r>
    <w:bookmarkStart w:id="23" w:name="SidfotBesöksAdress"/>
    <w:r w:rsidR="009B483D">
      <w:rPr>
        <w:rStyle w:val="Botkyrkasidfot"/>
      </w:rPr>
      <w:t>Munkhättevägen 45</w:t>
    </w:r>
    <w:bookmarkEnd w:id="23"/>
    <w:r>
      <w:rPr>
        <w:rStyle w:val="Botkyrkasidfot"/>
      </w:rPr>
      <w:t xml:space="preserve"> · </w:t>
    </w:r>
    <w:r>
      <w:rPr>
        <w:rStyle w:val="Botkyrkasidfot"/>
        <w:b/>
      </w:rPr>
      <w:t>Kontaktcenter</w:t>
    </w:r>
    <w:r>
      <w:rPr>
        <w:rStyle w:val="Botkyrkasidfot"/>
      </w:rPr>
      <w:t xml:space="preserve"> </w:t>
    </w:r>
    <w:bookmarkStart w:id="24" w:name="SidfotTeleKontaktcenter"/>
    <w:bookmarkEnd w:id="24"/>
  </w:p>
  <w:p w14:paraId="680DBD7D" w14:textId="77777777" w:rsidR="00421C78" w:rsidRPr="0008134F" w:rsidRDefault="00421C78" w:rsidP="001B7531">
    <w:pPr>
      <w:tabs>
        <w:tab w:val="left" w:pos="-1418"/>
        <w:tab w:val="left" w:pos="-1276"/>
      </w:tabs>
      <w:spacing w:line="240" w:lineRule="exact"/>
      <w:ind w:left="-907"/>
      <w:rPr>
        <w:rStyle w:val="Botkyrkasidfot"/>
      </w:rPr>
    </w:pPr>
    <w:bookmarkStart w:id="25" w:name="SidfotRad2"/>
    <w:bookmarkEnd w:id="25"/>
    <w:r>
      <w:rPr>
        <w:rStyle w:val="Botkyrkasidfot"/>
        <w:b/>
      </w:rPr>
      <w:t>Direkt</w:t>
    </w:r>
    <w:r>
      <w:rPr>
        <w:rStyle w:val="Botkyrkasidfot"/>
      </w:rPr>
      <w:t xml:space="preserve"> </w:t>
    </w:r>
    <w:bookmarkStart w:id="26" w:name="SidfotTeleDirekt"/>
    <w:r w:rsidR="009B483D">
      <w:rPr>
        <w:rStyle w:val="Botkyrkasidfot"/>
      </w:rPr>
      <w:t>070 183 63 26</w:t>
    </w:r>
    <w:bookmarkEnd w:id="26"/>
    <w:r>
      <w:rPr>
        <w:rStyle w:val="Botkyrkasidfot"/>
      </w:rPr>
      <w:t xml:space="preserve"> · </w:t>
    </w:r>
    <w:r>
      <w:rPr>
        <w:rStyle w:val="Botkyrkasidfot"/>
        <w:b/>
      </w:rPr>
      <w:t>Sms</w:t>
    </w:r>
    <w:r>
      <w:rPr>
        <w:rStyle w:val="Botkyrkasidfot"/>
      </w:rPr>
      <w:t xml:space="preserve"> </w:t>
    </w:r>
    <w:bookmarkStart w:id="27" w:name="SidfotTeleSMS"/>
    <w:bookmarkEnd w:id="27"/>
    <w:r>
      <w:rPr>
        <w:rStyle w:val="Botkyrkasidfot"/>
      </w:rPr>
      <w:t xml:space="preserve"> · </w:t>
    </w:r>
    <w:r>
      <w:rPr>
        <w:rStyle w:val="Botkyrkasidfot"/>
        <w:b/>
      </w:rPr>
      <w:t>E-post</w:t>
    </w:r>
    <w:r>
      <w:rPr>
        <w:rStyle w:val="Botkyrkasidfot"/>
      </w:rPr>
      <w:t xml:space="preserve"> </w:t>
    </w:r>
    <w:bookmarkStart w:id="28" w:name="SidfotTeleEpost"/>
    <w:r w:rsidR="009B483D">
      <w:rPr>
        <w:rStyle w:val="Botkyrkasidfot"/>
      </w:rPr>
      <w:t>lisbeth.lindman@botkyrka.se</w:t>
    </w:r>
    <w:bookmarkEnd w:id="28"/>
  </w:p>
  <w:p w14:paraId="722B4657" w14:textId="77777777" w:rsidR="00421C78" w:rsidRPr="0008134F" w:rsidRDefault="00421C78" w:rsidP="001B7531">
    <w:pPr>
      <w:spacing w:line="240" w:lineRule="exact"/>
      <w:ind w:left="-907"/>
      <w:rPr>
        <w:rStyle w:val="Botkyrkasidfot"/>
      </w:rPr>
    </w:pPr>
    <w:bookmarkStart w:id="29" w:name="SidfotRad3"/>
    <w:bookmarkEnd w:id="29"/>
    <w:r>
      <w:rPr>
        <w:rStyle w:val="Botkyrkasidfot"/>
        <w:b/>
      </w:rPr>
      <w:t>Org.nr</w:t>
    </w:r>
    <w:r>
      <w:rPr>
        <w:rStyle w:val="Botkyrkasidfot"/>
      </w:rPr>
      <w:t xml:space="preserve"> 212000-2882 · </w:t>
    </w:r>
    <w:r>
      <w:rPr>
        <w:rStyle w:val="Botkyrkasidfot"/>
        <w:b/>
      </w:rPr>
      <w:t>Bankgiro</w:t>
    </w:r>
    <w:r>
      <w:rPr>
        <w:rStyle w:val="Botkyrkasidfot"/>
      </w:rPr>
      <w:t xml:space="preserve"> 624-1061 · </w:t>
    </w:r>
    <w:r>
      <w:rPr>
        <w:rStyle w:val="Botkyrkasidfot"/>
        <w:b/>
      </w:rPr>
      <w:t>Fax</w:t>
    </w:r>
    <w:r>
      <w:rPr>
        <w:rStyle w:val="Botkyrkasidfot"/>
      </w:rPr>
      <w:t xml:space="preserve"> </w:t>
    </w:r>
    <w:bookmarkStart w:id="30" w:name="SidfotFax"/>
    <w:bookmarkEnd w:id="30"/>
    <w:r>
      <w:rPr>
        <w:rStyle w:val="Botkyrkasidfot"/>
      </w:rPr>
      <w:t xml:space="preserve"> · </w:t>
    </w:r>
    <w:r>
      <w:rPr>
        <w:rStyle w:val="Botkyrkasidfot"/>
        <w:b/>
      </w:rPr>
      <w:t>Webb</w:t>
    </w:r>
    <w:r>
      <w:rPr>
        <w:rStyle w:val="Botkyrkasidfot"/>
      </w:rPr>
      <w:t xml:space="preserve"> www.botkyrka.se</w:t>
    </w:r>
  </w:p>
  <w:p w14:paraId="013660F5" w14:textId="77777777" w:rsidR="00E12EB6" w:rsidRPr="00421C78" w:rsidRDefault="00E12EB6" w:rsidP="00421C7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BF69B" w14:textId="77777777" w:rsidR="005F1D9A" w:rsidRDefault="005F1D9A">
      <w:r>
        <w:separator/>
      </w:r>
    </w:p>
  </w:footnote>
  <w:footnote w:type="continuationSeparator" w:id="0">
    <w:p w14:paraId="2D8134FB" w14:textId="77777777" w:rsidR="005F1D9A" w:rsidRDefault="005F1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-90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358"/>
      <w:gridCol w:w="3912"/>
      <w:gridCol w:w="936"/>
    </w:tblGrid>
    <w:tr w:rsidR="00FD1834" w14:paraId="31CFF6B6" w14:textId="77777777" w:rsidTr="00037C43">
      <w:trPr>
        <w:trHeight w:hRule="exact" w:val="1140"/>
      </w:trPr>
      <w:tc>
        <w:tcPr>
          <w:tcW w:w="5358" w:type="dxa"/>
        </w:tcPr>
        <w:p w14:paraId="5C4A596E" w14:textId="77777777" w:rsidR="00FD1834" w:rsidRDefault="00FD1834" w:rsidP="001E3059">
          <w:pPr>
            <w:pStyle w:val="Botkyrkasidhuvudsid2"/>
            <w:spacing w:line="260" w:lineRule="exact"/>
          </w:pPr>
          <w:r>
            <w:t>BOTKYRKA KOMMUN</w:t>
          </w:r>
        </w:p>
        <w:p w14:paraId="2B55B8F7" w14:textId="77777777" w:rsidR="00FD1834" w:rsidRDefault="009B483D" w:rsidP="00037C43">
          <w:pPr>
            <w:pStyle w:val="Botkyrkasidhuvudsid2"/>
          </w:pPr>
          <w:bookmarkStart w:id="1" w:name="SlutAvdelning2"/>
          <w:bookmarkStart w:id="2" w:name="Avdelning2"/>
          <w:bookmarkEnd w:id="1"/>
          <w:r>
            <w:t>Utbildningsförvaltningen</w:t>
          </w:r>
          <w:bookmarkEnd w:id="2"/>
        </w:p>
        <w:p w14:paraId="12A593B4" w14:textId="77777777" w:rsidR="00FD1834" w:rsidRDefault="009B483D" w:rsidP="00037C43">
          <w:pPr>
            <w:pStyle w:val="Botkyrkasidhuvudsid2"/>
          </w:pPr>
          <w:bookmarkStart w:id="3" w:name="SlutEnhet2"/>
          <w:bookmarkStart w:id="4" w:name="Enhet2"/>
          <w:bookmarkEnd w:id="3"/>
          <w:r>
            <w:t>Förskola</w:t>
          </w:r>
          <w:bookmarkEnd w:id="4"/>
        </w:p>
      </w:tc>
      <w:tc>
        <w:tcPr>
          <w:tcW w:w="3912" w:type="dxa"/>
        </w:tcPr>
        <w:p w14:paraId="75202E2A" w14:textId="77777777" w:rsidR="00FD1834" w:rsidRDefault="00FD1834" w:rsidP="00037C43">
          <w:pPr>
            <w:pStyle w:val="Botknormaltabell"/>
            <w:rPr>
              <w:rStyle w:val="BotkArial9"/>
            </w:rPr>
          </w:pPr>
          <w:bookmarkStart w:id="5" w:name="Dokumentnamn2"/>
          <w:bookmarkEnd w:id="5"/>
        </w:p>
        <w:p w14:paraId="6E97EFED" w14:textId="77777777" w:rsidR="00FD1834" w:rsidRDefault="00FD1834" w:rsidP="00037C43">
          <w:pPr>
            <w:pStyle w:val="Botknormaltabell"/>
            <w:spacing w:line="240" w:lineRule="auto"/>
            <w:rPr>
              <w:rStyle w:val="BotkArial9"/>
            </w:rPr>
          </w:pPr>
        </w:p>
        <w:p w14:paraId="55DC3BE0" w14:textId="49AC470F" w:rsidR="00FD1834" w:rsidRDefault="009B483D" w:rsidP="00037C43">
          <w:pPr>
            <w:pStyle w:val="Botknormaltabell"/>
            <w:spacing w:line="240" w:lineRule="auto"/>
            <w:rPr>
              <w:rFonts w:ascii="Arial" w:hAnsi="Arial"/>
              <w:sz w:val="16"/>
            </w:rPr>
          </w:pPr>
          <w:bookmarkStart w:id="6" w:name="Slutdoknamn2"/>
          <w:bookmarkStart w:id="7" w:name="Slutdatum2"/>
          <w:bookmarkStart w:id="8" w:name="Datum2"/>
          <w:bookmarkEnd w:id="6"/>
          <w:bookmarkEnd w:id="7"/>
          <w:r>
            <w:rPr>
              <w:rFonts w:ascii="Arial" w:hAnsi="Arial" w:cs="Arial"/>
              <w:sz w:val="18"/>
            </w:rPr>
            <w:t>20</w:t>
          </w:r>
          <w:r w:rsidR="0072365A">
            <w:rPr>
              <w:rFonts w:ascii="Arial" w:hAnsi="Arial" w:cs="Arial"/>
              <w:sz w:val="18"/>
            </w:rPr>
            <w:t>22</w:t>
          </w:r>
          <w:r>
            <w:rPr>
              <w:rFonts w:ascii="Arial" w:hAnsi="Arial" w:cs="Arial"/>
              <w:sz w:val="18"/>
            </w:rPr>
            <w:t>-</w:t>
          </w:r>
          <w:r w:rsidR="0072365A">
            <w:rPr>
              <w:rFonts w:ascii="Arial" w:hAnsi="Arial" w:cs="Arial"/>
              <w:sz w:val="18"/>
            </w:rPr>
            <w:t>0</w:t>
          </w:r>
          <w:r>
            <w:rPr>
              <w:rFonts w:ascii="Arial" w:hAnsi="Arial" w:cs="Arial"/>
              <w:sz w:val="18"/>
            </w:rPr>
            <w:t>1-</w:t>
          </w:r>
          <w:bookmarkEnd w:id="8"/>
          <w:r w:rsidR="00FE7CD0">
            <w:rPr>
              <w:rFonts w:ascii="Arial" w:hAnsi="Arial" w:cs="Arial"/>
              <w:sz w:val="18"/>
            </w:rPr>
            <w:t>2</w:t>
          </w:r>
          <w:r w:rsidR="00620D4F">
            <w:rPr>
              <w:rFonts w:ascii="Arial" w:hAnsi="Arial" w:cs="Arial"/>
              <w:sz w:val="18"/>
            </w:rPr>
            <w:t>5</w:t>
          </w:r>
        </w:p>
      </w:tc>
      <w:tc>
        <w:tcPr>
          <w:tcW w:w="936" w:type="dxa"/>
        </w:tcPr>
        <w:p w14:paraId="7CF1E60D" w14:textId="77777777" w:rsidR="00FD1834" w:rsidRDefault="00FD1834" w:rsidP="00037C43">
          <w:pPr>
            <w:pStyle w:val="Botknormaltabell"/>
            <w:rPr>
              <w:rStyle w:val="BotkArial9"/>
              <w:spacing w:val="0"/>
            </w:rPr>
          </w:pPr>
          <w:r>
            <w:rPr>
              <w:rStyle w:val="BotkArial9"/>
              <w:spacing w:val="0"/>
            </w:rPr>
            <w:fldChar w:fldCharType="begin"/>
          </w:r>
          <w:r>
            <w:rPr>
              <w:rStyle w:val="BotkArial9"/>
              <w:spacing w:val="0"/>
            </w:rPr>
            <w:instrText xml:space="preserve"> PAGE  \* MERGEFORMAT </w:instrText>
          </w:r>
          <w:r>
            <w:rPr>
              <w:rStyle w:val="BotkArial9"/>
              <w:spacing w:val="0"/>
            </w:rPr>
            <w:fldChar w:fldCharType="separate"/>
          </w:r>
          <w:r w:rsidR="001E3059">
            <w:rPr>
              <w:rStyle w:val="BotkArial9"/>
              <w:noProof/>
              <w:spacing w:val="0"/>
            </w:rPr>
            <w:t>2</w:t>
          </w:r>
          <w:r>
            <w:rPr>
              <w:rStyle w:val="BotkArial9"/>
              <w:spacing w:val="0"/>
            </w:rPr>
            <w:fldChar w:fldCharType="end"/>
          </w:r>
          <w:r>
            <w:rPr>
              <w:rStyle w:val="BotkArial9"/>
              <w:spacing w:val="0"/>
            </w:rPr>
            <w:t xml:space="preserve"> [</w:t>
          </w:r>
          <w:r w:rsidR="008C496B">
            <w:fldChar w:fldCharType="begin"/>
          </w:r>
          <w:r w:rsidR="008C496B">
            <w:instrText xml:space="preserve"> NUMPAGES  \* MERGEFORMAT </w:instrText>
          </w:r>
          <w:r w:rsidR="008C496B">
            <w:fldChar w:fldCharType="separate"/>
          </w:r>
          <w:r w:rsidR="001E3059" w:rsidRPr="001E3059">
            <w:rPr>
              <w:rStyle w:val="BotkArial9"/>
              <w:noProof/>
              <w:spacing w:val="0"/>
            </w:rPr>
            <w:t>2</w:t>
          </w:r>
          <w:r w:rsidR="008C496B">
            <w:rPr>
              <w:rStyle w:val="BotkArial9"/>
              <w:noProof/>
              <w:spacing w:val="0"/>
            </w:rPr>
            <w:fldChar w:fldCharType="end"/>
          </w:r>
          <w:r>
            <w:rPr>
              <w:rStyle w:val="BotkArial9"/>
              <w:spacing w:val="0"/>
            </w:rPr>
            <w:t>]</w:t>
          </w:r>
        </w:p>
        <w:p w14:paraId="67136D37" w14:textId="77777777" w:rsidR="00FD1834" w:rsidRDefault="00FD1834" w:rsidP="00037C43">
          <w:pPr>
            <w:pStyle w:val="Botknormaltabell"/>
            <w:spacing w:line="240" w:lineRule="auto"/>
            <w:rPr>
              <w:rStyle w:val="BotkArial9"/>
              <w:spacing w:val="0"/>
            </w:rPr>
          </w:pPr>
        </w:p>
        <w:p w14:paraId="6F51D7C8" w14:textId="77777777" w:rsidR="00FD1834" w:rsidRPr="00C83552" w:rsidRDefault="00FD1834" w:rsidP="00037C43">
          <w:pPr>
            <w:pStyle w:val="Botknormaltabell"/>
            <w:spacing w:line="240" w:lineRule="auto"/>
            <w:rPr>
              <w:rFonts w:ascii="Arial" w:hAnsi="Arial"/>
              <w:sz w:val="20"/>
            </w:rPr>
          </w:pPr>
          <w:bookmarkStart w:id="9" w:name="Diarienr2"/>
          <w:bookmarkEnd w:id="9"/>
        </w:p>
      </w:tc>
    </w:tr>
  </w:tbl>
  <w:p w14:paraId="1238830E" w14:textId="77777777" w:rsidR="00E12EB6" w:rsidRPr="00FD1834" w:rsidRDefault="00E12EB6" w:rsidP="00FD1834">
    <w:pPr>
      <w:pStyle w:val="Sidhuvud"/>
      <w:spacing w:after="1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-90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358"/>
      <w:gridCol w:w="3912"/>
      <w:gridCol w:w="936"/>
    </w:tblGrid>
    <w:tr w:rsidR="00346B3D" w14:paraId="29C2A9F2" w14:textId="77777777" w:rsidTr="00037C43">
      <w:trPr>
        <w:trHeight w:val="1140"/>
      </w:trPr>
      <w:tc>
        <w:tcPr>
          <w:tcW w:w="5358" w:type="dxa"/>
        </w:tcPr>
        <w:p w14:paraId="2EF9EBCF" w14:textId="77777777" w:rsidR="00346B3D" w:rsidRDefault="00346B3D" w:rsidP="00346B3D">
          <w:pPr>
            <w:pStyle w:val="Botknormaltabell"/>
            <w:spacing w:line="240" w:lineRule="auto"/>
            <w:rPr>
              <w:rFonts w:ascii="Arial" w:hAnsi="Arial"/>
              <w:sz w:val="16"/>
            </w:rPr>
          </w:pPr>
          <w:r>
            <w:rPr>
              <w:rFonts w:ascii="Arial" w:hAnsi="Arial"/>
              <w:noProof/>
              <w:spacing w:val="10"/>
              <w:sz w:val="18"/>
            </w:rPr>
            <mc:AlternateContent>
              <mc:Choice Requires="wps">
                <w:drawing>
                  <wp:anchor distT="0" distB="0" distL="114300" distR="114300" simplePos="0" relativeHeight="251663360" behindDoc="0" locked="1" layoutInCell="0" allowOverlap="1" wp14:anchorId="0417CFA0" wp14:editId="2084DAD5">
                    <wp:simplePos x="0" y="0"/>
                    <wp:positionH relativeFrom="page">
                      <wp:posOffset>1353820</wp:posOffset>
                    </wp:positionH>
                    <wp:positionV relativeFrom="paragraph">
                      <wp:posOffset>249555</wp:posOffset>
                    </wp:positionV>
                    <wp:extent cx="2857500" cy="403860"/>
                    <wp:effectExtent l="0" t="0" r="0" b="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57500" cy="4038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ECABEA" w14:textId="77777777" w:rsidR="00346B3D" w:rsidRDefault="009B483D" w:rsidP="00346B3D">
                                <w:pPr>
                                  <w:pStyle w:val="Sidhuvud"/>
                                  <w:spacing w:line="240" w:lineRule="exact"/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</w:pPr>
                                <w:bookmarkStart w:id="11" w:name="SlutAvdelning"/>
                                <w:bookmarkStart w:id="12" w:name="Avdelning"/>
                                <w:bookmarkEnd w:id="11"/>
                                <w:r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  <w:t>Utbildningsförvaltningen</w:t>
                                </w:r>
                                <w:bookmarkEnd w:id="12"/>
                                <w:r w:rsidR="00346B3D"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</w:p>
                              <w:p w14:paraId="048BE9C8" w14:textId="7C07080E" w:rsidR="00346B3D" w:rsidRDefault="009B483D" w:rsidP="00346B3D">
                                <w:pPr>
                                  <w:spacing w:line="240" w:lineRule="exact"/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</w:pPr>
                                <w:bookmarkStart w:id="13" w:name="SlutEnhet"/>
                                <w:bookmarkStart w:id="14" w:name="Enhet"/>
                                <w:bookmarkEnd w:id="13"/>
                                <w:r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  <w:t>Förskol</w:t>
                                </w:r>
                                <w:bookmarkEnd w:id="14"/>
                                <w:r w:rsidR="00620D4F"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417CFA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06.6pt;margin-top:19.65pt;width:225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" o:allowincell="f" filled="f" stroked="f">
                    <v:textbox>
                      <w:txbxContent>
                        <w:p w14:paraId="1AECABEA" w14:textId="77777777" w:rsidR="00346B3D" w:rsidRDefault="009B483D" w:rsidP="00346B3D">
                          <w:pPr>
                            <w:pStyle w:val="Sidhuvud"/>
                            <w:spacing w:line="240" w:lineRule="exact"/>
                            <w:rPr>
                              <w:rFonts w:ascii="Arial" w:hAnsi="Arial"/>
                              <w:spacing w:val="2"/>
                              <w:sz w:val="18"/>
                            </w:rPr>
                          </w:pPr>
                          <w:bookmarkStart w:id="15" w:name="SlutAvdelning"/>
                          <w:bookmarkStart w:id="16" w:name="Avdelning"/>
                          <w:bookmarkEnd w:id="15"/>
                          <w:r>
                            <w:rPr>
                              <w:rFonts w:ascii="Arial" w:hAnsi="Arial"/>
                              <w:spacing w:val="2"/>
                              <w:sz w:val="18"/>
                            </w:rPr>
                            <w:t>Utbildningsförvaltningen</w:t>
                          </w:r>
                          <w:bookmarkEnd w:id="16"/>
                          <w:r w:rsidR="00346B3D">
                            <w:rPr>
                              <w:rFonts w:ascii="Arial" w:hAnsi="Arial"/>
                              <w:spacing w:val="2"/>
                              <w:sz w:val="18"/>
                            </w:rPr>
                            <w:t xml:space="preserve"> </w:t>
                          </w:r>
                        </w:p>
                        <w:p w14:paraId="048BE9C8" w14:textId="7C07080E" w:rsidR="00346B3D" w:rsidRDefault="009B483D" w:rsidP="00346B3D">
                          <w:pPr>
                            <w:spacing w:line="240" w:lineRule="exact"/>
                            <w:rPr>
                              <w:rFonts w:ascii="Arial" w:hAnsi="Arial"/>
                              <w:spacing w:val="2"/>
                              <w:sz w:val="18"/>
                            </w:rPr>
                          </w:pPr>
                          <w:bookmarkStart w:id="17" w:name="SlutEnhet"/>
                          <w:bookmarkStart w:id="18" w:name="Enhet"/>
                          <w:bookmarkEnd w:id="17"/>
                          <w:r>
                            <w:rPr>
                              <w:rFonts w:ascii="Arial" w:hAnsi="Arial"/>
                              <w:spacing w:val="2"/>
                              <w:sz w:val="18"/>
                            </w:rPr>
                            <w:t>Förskol</w:t>
                          </w:r>
                          <w:bookmarkEnd w:id="18"/>
                          <w:r w:rsidR="00620D4F">
                            <w:rPr>
                              <w:rFonts w:ascii="Arial" w:hAnsi="Arial"/>
                              <w:spacing w:val="2"/>
                              <w:sz w:val="18"/>
                            </w:rPr>
                            <w:t>a</w:t>
                          </w:r>
                        </w:p>
                      </w:txbxContent>
                    </v:textbox>
                    <w10:wrap anchorx="page"/>
                    <w10:anchorlock/>
                  </v:shape>
                </w:pict>
              </mc:Fallback>
            </mc:AlternateContent>
          </w:r>
          <w:r>
            <w:rPr>
              <w:rFonts w:ascii="Arial" w:hAnsi="Arial"/>
              <w:noProof/>
              <w:sz w:val="16"/>
            </w:rPr>
            <w:drawing>
              <wp:inline distT="0" distB="0" distL="0" distR="0" wp14:anchorId="23CBEF94" wp14:editId="61B2BE35">
                <wp:extent cx="2673985" cy="561340"/>
                <wp:effectExtent l="19050" t="0" r="0" b="0"/>
                <wp:docPr id="1" name="Bild 1" descr="bk_logo_liggande_sv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k_logo_liggande_sv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3985" cy="561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2" w:type="dxa"/>
        </w:tcPr>
        <w:p w14:paraId="069452DC" w14:textId="77777777" w:rsidR="00346B3D" w:rsidRDefault="00346B3D" w:rsidP="00037C43">
          <w:pPr>
            <w:pStyle w:val="Botknormaltabell"/>
            <w:spacing w:before="60"/>
            <w:rPr>
              <w:rStyle w:val="BotkArial9"/>
            </w:rPr>
          </w:pPr>
          <w:bookmarkStart w:id="15" w:name="Dokumentnamn1"/>
          <w:bookmarkStart w:id="16" w:name="Slutdoknamn1"/>
          <w:bookmarkEnd w:id="15"/>
          <w:bookmarkEnd w:id="16"/>
          <w:r>
            <w:rPr>
              <w:rStyle w:val="BotkArial9"/>
            </w:rPr>
            <w:t xml:space="preserve">  </w:t>
          </w:r>
        </w:p>
        <w:p w14:paraId="033B740E" w14:textId="7BF4B33E" w:rsidR="00346B3D" w:rsidRDefault="009B483D" w:rsidP="00037C43">
          <w:pPr>
            <w:pStyle w:val="Botknormaltabell"/>
            <w:spacing w:before="400"/>
            <w:rPr>
              <w:rFonts w:ascii="Arial" w:hAnsi="Arial"/>
              <w:sz w:val="16"/>
            </w:rPr>
          </w:pPr>
          <w:bookmarkStart w:id="17" w:name="Datum"/>
          <w:r>
            <w:rPr>
              <w:rFonts w:ascii="Arial" w:hAnsi="Arial" w:cs="Arial"/>
              <w:sz w:val="18"/>
            </w:rPr>
            <w:t>20</w:t>
          </w:r>
          <w:r w:rsidR="001A655B">
            <w:rPr>
              <w:rFonts w:ascii="Arial" w:hAnsi="Arial" w:cs="Arial"/>
              <w:sz w:val="18"/>
            </w:rPr>
            <w:t>22</w:t>
          </w:r>
          <w:r>
            <w:rPr>
              <w:rFonts w:ascii="Arial" w:hAnsi="Arial" w:cs="Arial"/>
              <w:sz w:val="18"/>
            </w:rPr>
            <w:t>-</w:t>
          </w:r>
          <w:r w:rsidR="001A655B">
            <w:rPr>
              <w:rFonts w:ascii="Arial" w:hAnsi="Arial" w:cs="Arial"/>
              <w:sz w:val="18"/>
            </w:rPr>
            <w:t>01</w:t>
          </w:r>
          <w:r>
            <w:rPr>
              <w:rFonts w:ascii="Arial" w:hAnsi="Arial" w:cs="Arial"/>
              <w:sz w:val="18"/>
            </w:rPr>
            <w:t>-</w:t>
          </w:r>
          <w:bookmarkEnd w:id="17"/>
          <w:r w:rsidR="001A655B">
            <w:rPr>
              <w:rFonts w:ascii="Arial" w:hAnsi="Arial" w:cs="Arial"/>
              <w:sz w:val="18"/>
            </w:rPr>
            <w:t>12</w:t>
          </w:r>
        </w:p>
      </w:tc>
      <w:bookmarkStart w:id="18" w:name="sidnr1"/>
      <w:bookmarkEnd w:id="18"/>
      <w:tc>
        <w:tcPr>
          <w:tcW w:w="936" w:type="dxa"/>
        </w:tcPr>
        <w:p w14:paraId="1ADFDE0F" w14:textId="77777777" w:rsidR="00346B3D" w:rsidRDefault="00346B3D" w:rsidP="00037C43">
          <w:pPr>
            <w:pStyle w:val="Botknormaltabell"/>
            <w:spacing w:before="60"/>
            <w:rPr>
              <w:rStyle w:val="BotkArial9"/>
              <w:spacing w:val="0"/>
            </w:rPr>
          </w:pPr>
          <w:r>
            <w:rPr>
              <w:rStyle w:val="BotkArial9"/>
              <w:spacing w:val="0"/>
            </w:rPr>
            <w:fldChar w:fldCharType="begin"/>
          </w:r>
          <w:r>
            <w:rPr>
              <w:rStyle w:val="BotkArial9"/>
              <w:spacing w:val="0"/>
            </w:rPr>
            <w:instrText xml:space="preserve"> PAGE  \* MERGEFORMAT </w:instrText>
          </w:r>
          <w:r>
            <w:rPr>
              <w:rStyle w:val="BotkArial9"/>
              <w:spacing w:val="0"/>
            </w:rPr>
            <w:fldChar w:fldCharType="separate"/>
          </w:r>
          <w:r w:rsidR="004B36F9">
            <w:rPr>
              <w:rStyle w:val="BotkArial9"/>
              <w:noProof/>
              <w:spacing w:val="0"/>
            </w:rPr>
            <w:t>1</w:t>
          </w:r>
          <w:r>
            <w:rPr>
              <w:rStyle w:val="BotkArial9"/>
              <w:spacing w:val="0"/>
            </w:rPr>
            <w:fldChar w:fldCharType="end"/>
          </w:r>
          <w:r>
            <w:rPr>
              <w:rStyle w:val="BotkArial9"/>
              <w:spacing w:val="0"/>
            </w:rPr>
            <w:t xml:space="preserve"> [</w:t>
          </w:r>
          <w:r w:rsidR="008C496B">
            <w:fldChar w:fldCharType="begin"/>
          </w:r>
          <w:r w:rsidR="008C496B">
            <w:instrText xml:space="preserve"> NUMPAGES  \* MERGEFORMAT </w:instrText>
          </w:r>
          <w:r w:rsidR="008C496B">
            <w:fldChar w:fldCharType="separate"/>
          </w:r>
          <w:r w:rsidR="004B36F9" w:rsidRPr="004B36F9">
            <w:rPr>
              <w:rStyle w:val="BotkArial9"/>
              <w:noProof/>
              <w:spacing w:val="0"/>
            </w:rPr>
            <w:t>1</w:t>
          </w:r>
          <w:r w:rsidR="008C496B">
            <w:rPr>
              <w:rStyle w:val="BotkArial9"/>
              <w:noProof/>
              <w:spacing w:val="0"/>
            </w:rPr>
            <w:fldChar w:fldCharType="end"/>
          </w:r>
          <w:r>
            <w:rPr>
              <w:rStyle w:val="BotkArial9"/>
              <w:spacing w:val="0"/>
            </w:rPr>
            <w:t>]</w:t>
          </w:r>
          <w:bookmarkStart w:id="19" w:name="Slutsidnr1"/>
          <w:bookmarkEnd w:id="19"/>
        </w:p>
        <w:p w14:paraId="195695EF" w14:textId="77777777" w:rsidR="00346B3D" w:rsidRPr="00C83552" w:rsidRDefault="00346B3D" w:rsidP="00037C43">
          <w:pPr>
            <w:pStyle w:val="Botknormaltabell"/>
            <w:spacing w:before="400"/>
            <w:rPr>
              <w:rFonts w:ascii="Arial" w:hAnsi="Arial"/>
              <w:sz w:val="20"/>
            </w:rPr>
          </w:pPr>
          <w:bookmarkStart w:id="20" w:name="Diarienr1"/>
          <w:bookmarkEnd w:id="20"/>
        </w:p>
      </w:tc>
    </w:tr>
  </w:tbl>
  <w:p w14:paraId="2BFE84A1" w14:textId="77777777" w:rsidR="00346B3D" w:rsidRDefault="00346B3D" w:rsidP="00346B3D">
    <w:pPr>
      <w:pStyle w:val="Sidhuvud"/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32CB8"/>
    <w:multiLevelType w:val="hybridMultilevel"/>
    <w:tmpl w:val="215E8B38"/>
    <w:lvl w:ilvl="0" w:tplc="78CA5C48">
      <w:start w:val="1"/>
      <w:numFmt w:val="decimal"/>
      <w:pStyle w:val="Botknormalnumrerad"/>
      <w:lvlText w:val="%1."/>
      <w:lvlJc w:val="left"/>
      <w:pPr>
        <w:tabs>
          <w:tab w:val="num" w:pos="1627"/>
        </w:tabs>
        <w:ind w:left="1627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</w:lvl>
  </w:abstractNum>
  <w:abstractNum w:abstractNumId="1" w15:restartNumberingAfterBreak="0">
    <w:nsid w:val="5B4D51DA"/>
    <w:multiLevelType w:val="hybridMultilevel"/>
    <w:tmpl w:val="486EF6F0"/>
    <w:lvl w:ilvl="0" w:tplc="4B7677A0">
      <w:start w:val="1"/>
      <w:numFmt w:val="bullet"/>
      <w:pStyle w:val="Botknormalpunktlist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D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atum_Tid_0" w:val="2008-11-01 22:51:06"/>
    <w:docVar w:name="DokumentNr" w:val="2"/>
    <w:docVar w:name="Kund" w:val="Botkyrka"/>
    <w:docVar w:name="Language" w:val="Svenska"/>
    <w:docVar w:name="Mall" w:val="SbgDataBotkyrka"/>
    <w:docVar w:name="Namnd" w:val="Ja"/>
    <w:docVar w:name="SbgData" w:val="SbgDataBotkyrka, version: 2.3.0"/>
  </w:docVars>
  <w:rsids>
    <w:rsidRoot w:val="009B483D"/>
    <w:rsid w:val="000019D5"/>
    <w:rsid w:val="00013049"/>
    <w:rsid w:val="00067455"/>
    <w:rsid w:val="000838FB"/>
    <w:rsid w:val="000A6A42"/>
    <w:rsid w:val="00115E33"/>
    <w:rsid w:val="00177080"/>
    <w:rsid w:val="00181264"/>
    <w:rsid w:val="001A655B"/>
    <w:rsid w:val="001B7531"/>
    <w:rsid w:val="001E3059"/>
    <w:rsid w:val="00210128"/>
    <w:rsid w:val="00212FCF"/>
    <w:rsid w:val="002132BE"/>
    <w:rsid w:val="00276E82"/>
    <w:rsid w:val="002A6850"/>
    <w:rsid w:val="002C7D86"/>
    <w:rsid w:val="00331D96"/>
    <w:rsid w:val="00346B3D"/>
    <w:rsid w:val="0037750B"/>
    <w:rsid w:val="00421C78"/>
    <w:rsid w:val="00467650"/>
    <w:rsid w:val="004B36F9"/>
    <w:rsid w:val="004D2291"/>
    <w:rsid w:val="00596DCA"/>
    <w:rsid w:val="005F1D9A"/>
    <w:rsid w:val="00620D4F"/>
    <w:rsid w:val="006E0E5F"/>
    <w:rsid w:val="0072365A"/>
    <w:rsid w:val="00790073"/>
    <w:rsid w:val="007E0D31"/>
    <w:rsid w:val="007F0194"/>
    <w:rsid w:val="00822C02"/>
    <w:rsid w:val="00855C2C"/>
    <w:rsid w:val="0086085F"/>
    <w:rsid w:val="008A0DEC"/>
    <w:rsid w:val="008C496B"/>
    <w:rsid w:val="008E39D6"/>
    <w:rsid w:val="009B483D"/>
    <w:rsid w:val="009F2F63"/>
    <w:rsid w:val="00A00E93"/>
    <w:rsid w:val="00A24551"/>
    <w:rsid w:val="00A3472A"/>
    <w:rsid w:val="00A8306F"/>
    <w:rsid w:val="00AB3E97"/>
    <w:rsid w:val="00B33F79"/>
    <w:rsid w:val="00D22D8D"/>
    <w:rsid w:val="00E03616"/>
    <w:rsid w:val="00E12EB6"/>
    <w:rsid w:val="00E9439A"/>
    <w:rsid w:val="00F11342"/>
    <w:rsid w:val="00F32E89"/>
    <w:rsid w:val="00F777BB"/>
    <w:rsid w:val="00FD1834"/>
    <w:rsid w:val="00FE7CD0"/>
    <w:rsid w:val="00FF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5C36A1"/>
  <w15:docId w15:val="{D025B991-7375-4189-89A4-89D23121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4D2291"/>
  </w:style>
  <w:style w:type="paragraph" w:styleId="Rubrik1">
    <w:name w:val="heading 1"/>
    <w:basedOn w:val="Normal"/>
    <w:next w:val="Normal"/>
    <w:semiHidden/>
    <w:qFormat/>
    <w:pPr>
      <w:keepNext/>
      <w:ind w:left="567"/>
      <w:outlineLvl w:val="0"/>
    </w:pPr>
    <w:rPr>
      <w:sz w:val="24"/>
    </w:rPr>
  </w:style>
  <w:style w:type="paragraph" w:styleId="Rubrik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Rubrik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Rubrik4">
    <w:name w:val="heading 4"/>
    <w:basedOn w:val="Normal"/>
    <w:next w:val="Normal"/>
    <w:semiHidden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BkRub1">
    <w:name w:val="Bk Rub1"/>
    <w:basedOn w:val="Botknormal"/>
    <w:next w:val="Botknormal"/>
    <w:qFormat/>
    <w:rsid w:val="004D2291"/>
    <w:pPr>
      <w:spacing w:after="120"/>
      <w:outlineLvl w:val="0"/>
    </w:pPr>
    <w:rPr>
      <w:rFonts w:ascii="Arial" w:hAnsi="Arial"/>
      <w:b/>
      <w:sz w:val="26"/>
    </w:rPr>
  </w:style>
  <w:style w:type="paragraph" w:customStyle="1" w:styleId="Botknormal">
    <w:name w:val="Botk normal"/>
    <w:qFormat/>
    <w:rsid w:val="00855C2C"/>
    <w:pPr>
      <w:spacing w:line="260" w:lineRule="atLeast"/>
    </w:pPr>
    <w:rPr>
      <w:sz w:val="24"/>
    </w:rPr>
  </w:style>
  <w:style w:type="paragraph" w:customStyle="1" w:styleId="Botkyrkasidhuvudsid2">
    <w:name w:val="Botkyrka sidhuvud sid 2"/>
    <w:rsid w:val="004D2291"/>
    <w:pPr>
      <w:tabs>
        <w:tab w:val="left" w:pos="5415"/>
        <w:tab w:val="right" w:pos="9639"/>
      </w:tabs>
    </w:pPr>
    <w:rPr>
      <w:rFonts w:ascii="Arial" w:hAnsi="Arial"/>
      <w:sz w:val="18"/>
    </w:rPr>
  </w:style>
  <w:style w:type="paragraph" w:customStyle="1" w:styleId="Botkyrkawebbadress">
    <w:name w:val="Botkyrka webbadress"/>
    <w:basedOn w:val="Normal"/>
    <w:pPr>
      <w:framePr w:h="227" w:hSpace="142" w:wrap="around" w:vAnchor="page" w:hAnchor="page" w:x="1419" w:y="15338" w:anchorLock="1"/>
      <w:shd w:val="solid" w:color="FFFFFF" w:fill="FFFFFF"/>
    </w:pPr>
    <w:rPr>
      <w:rFonts w:ascii="Arial" w:hAnsi="Arial"/>
      <w:spacing w:val="10"/>
      <w:sz w:val="16"/>
    </w:rPr>
  </w:style>
  <w:style w:type="character" w:customStyle="1" w:styleId="Botkyrkasidfot">
    <w:name w:val="Botkyrka sidfot"/>
    <w:basedOn w:val="Standardstycketeckensnitt"/>
    <w:rPr>
      <w:rFonts w:ascii="Arial" w:hAnsi="Arial"/>
      <w:sz w:val="16"/>
    </w:rPr>
  </w:style>
  <w:style w:type="paragraph" w:customStyle="1" w:styleId="BkRub2">
    <w:name w:val="Bk Rub2"/>
    <w:basedOn w:val="Botknormal"/>
    <w:next w:val="Botknormal"/>
    <w:qFormat/>
    <w:pPr>
      <w:spacing w:after="60"/>
      <w:outlineLvl w:val="1"/>
    </w:pPr>
    <w:rPr>
      <w:rFonts w:ascii="Arial" w:hAnsi="Arial"/>
      <w:b/>
      <w:sz w:val="22"/>
    </w:rPr>
  </w:style>
  <w:style w:type="paragraph" w:customStyle="1" w:styleId="BkRub3">
    <w:name w:val="Bk Rub3"/>
    <w:basedOn w:val="Botknormal"/>
    <w:next w:val="Botknormal"/>
    <w:qFormat/>
    <w:pPr>
      <w:spacing w:after="60"/>
      <w:outlineLvl w:val="2"/>
    </w:pPr>
    <w:rPr>
      <w:rFonts w:ascii="Arial" w:hAnsi="Arial"/>
      <w:sz w:val="22"/>
    </w:rPr>
  </w:style>
  <w:style w:type="paragraph" w:customStyle="1" w:styleId="Botknormaltabell">
    <w:name w:val="Botk normal tabell"/>
    <w:basedOn w:val="Botknormal"/>
    <w:qFormat/>
  </w:style>
  <w:style w:type="character" w:customStyle="1" w:styleId="BotkArial9">
    <w:name w:val="Botk Arial9"/>
    <w:basedOn w:val="Standardstycketeckensnitt"/>
    <w:rPr>
      <w:rFonts w:ascii="Arial" w:hAnsi="Arial"/>
      <w:spacing w:val="10"/>
      <w:sz w:val="18"/>
    </w:rPr>
  </w:style>
  <w:style w:type="paragraph" w:customStyle="1" w:styleId="BotkRubrik1tabell">
    <w:name w:val="Botk Rubrik 1 tabell"/>
    <w:basedOn w:val="Normal"/>
    <w:next w:val="Botknormaltabell"/>
    <w:qFormat/>
    <w:pPr>
      <w:spacing w:after="120" w:line="260" w:lineRule="exact"/>
    </w:pPr>
    <w:rPr>
      <w:rFonts w:ascii="Arial" w:hAnsi="Arial"/>
      <w:b/>
      <w:sz w:val="26"/>
    </w:rPr>
  </w:style>
  <w:style w:type="paragraph" w:styleId="Innehll1">
    <w:name w:val="toc 1"/>
    <w:basedOn w:val="Normal"/>
    <w:next w:val="Botknormal"/>
    <w:autoRedefine/>
    <w:semiHidden/>
    <w:pPr>
      <w:tabs>
        <w:tab w:val="right" w:leader="dot" w:pos="8364"/>
      </w:tabs>
      <w:spacing w:line="260" w:lineRule="exact"/>
      <w:ind w:left="907" w:right="1588"/>
    </w:pPr>
    <w:rPr>
      <w:rFonts w:ascii="Arial" w:hAnsi="Arial"/>
      <w:b/>
      <w:noProof/>
      <w:sz w:val="26"/>
    </w:rPr>
  </w:style>
  <w:style w:type="paragraph" w:styleId="Innehll2">
    <w:name w:val="toc 2"/>
    <w:basedOn w:val="Normal"/>
    <w:next w:val="Botknormal"/>
    <w:autoRedefine/>
    <w:semiHidden/>
    <w:pPr>
      <w:tabs>
        <w:tab w:val="right" w:leader="dot" w:pos="8364"/>
      </w:tabs>
      <w:spacing w:line="260" w:lineRule="exact"/>
      <w:ind w:left="1474" w:right="1588"/>
    </w:pPr>
    <w:rPr>
      <w:rFonts w:ascii="Arial" w:hAnsi="Arial"/>
      <w:b/>
      <w:noProof/>
      <w:sz w:val="22"/>
    </w:rPr>
  </w:style>
  <w:style w:type="paragraph" w:styleId="Innehll3">
    <w:name w:val="toc 3"/>
    <w:basedOn w:val="Normal"/>
    <w:next w:val="Botknormal"/>
    <w:autoRedefine/>
    <w:semiHidden/>
    <w:pPr>
      <w:tabs>
        <w:tab w:val="right" w:leader="dot" w:pos="8363"/>
      </w:tabs>
      <w:spacing w:line="260" w:lineRule="exact"/>
      <w:ind w:left="2041" w:right="1588"/>
    </w:pPr>
    <w:rPr>
      <w:rFonts w:ascii="Arial" w:hAnsi="Arial"/>
      <w:noProof/>
      <w:sz w:val="22"/>
    </w:rPr>
  </w:style>
  <w:style w:type="paragraph" w:styleId="Innehll4">
    <w:name w:val="toc 4"/>
    <w:basedOn w:val="Innehll3"/>
    <w:next w:val="Normal"/>
    <w:autoRedefine/>
    <w:semiHidden/>
    <w:pPr>
      <w:ind w:left="2268"/>
    </w:pPr>
  </w:style>
  <w:style w:type="paragraph" w:styleId="Innehll5">
    <w:name w:val="toc 5"/>
    <w:basedOn w:val="Innehll4"/>
    <w:next w:val="Normal"/>
    <w:autoRedefine/>
    <w:semiHidden/>
    <w:pPr>
      <w:ind w:left="2552"/>
    </w:pPr>
  </w:style>
  <w:style w:type="paragraph" w:styleId="Innehll6">
    <w:name w:val="toc 6"/>
    <w:basedOn w:val="Normal"/>
    <w:next w:val="Normal"/>
    <w:autoRedefine/>
    <w:semiHidden/>
    <w:pPr>
      <w:ind w:left="1000"/>
    </w:pPr>
  </w:style>
  <w:style w:type="paragraph" w:styleId="Innehll7">
    <w:name w:val="toc 7"/>
    <w:basedOn w:val="Normal"/>
    <w:next w:val="Normal"/>
    <w:autoRedefine/>
    <w:semiHidden/>
    <w:pPr>
      <w:ind w:left="1200"/>
    </w:pPr>
  </w:style>
  <w:style w:type="paragraph" w:styleId="Innehll8">
    <w:name w:val="toc 8"/>
    <w:basedOn w:val="Normal"/>
    <w:next w:val="Normal"/>
    <w:autoRedefine/>
    <w:semiHidden/>
    <w:pPr>
      <w:ind w:left="1400"/>
    </w:pPr>
  </w:style>
  <w:style w:type="paragraph" w:styleId="Innehll9">
    <w:name w:val="toc 9"/>
    <w:basedOn w:val="Normal"/>
    <w:next w:val="Normal"/>
    <w:autoRedefine/>
    <w:semiHidden/>
    <w:pPr>
      <w:ind w:left="1600"/>
    </w:pPr>
  </w:style>
  <w:style w:type="paragraph" w:customStyle="1" w:styleId="Botknormalindragen">
    <w:name w:val="Botk normal indragen"/>
    <w:basedOn w:val="Botknormal"/>
    <w:next w:val="Botknormal"/>
    <w:qFormat/>
    <w:rsid w:val="00331D96"/>
    <w:pPr>
      <w:tabs>
        <w:tab w:val="left" w:pos="454"/>
      </w:tabs>
      <w:ind w:left="454"/>
    </w:pPr>
    <w:rPr>
      <w:lang w:eastAsia="en-US"/>
    </w:rPr>
  </w:style>
  <w:style w:type="paragraph" w:customStyle="1" w:styleId="Botknormalnumrerad">
    <w:name w:val="Botk normal numrerad"/>
    <w:basedOn w:val="Botknormal"/>
    <w:qFormat/>
    <w:rsid w:val="00331D96"/>
    <w:pPr>
      <w:numPr>
        <w:numId w:val="1"/>
      </w:numPr>
      <w:tabs>
        <w:tab w:val="clear" w:pos="1627"/>
        <w:tab w:val="left" w:pos="454"/>
      </w:tabs>
      <w:ind w:left="454" w:hanging="454"/>
    </w:pPr>
    <w:rPr>
      <w:lang w:eastAsia="en-US"/>
    </w:rPr>
  </w:style>
  <w:style w:type="paragraph" w:customStyle="1" w:styleId="Botknormalpunktlista">
    <w:name w:val="Botk normal punktlista"/>
    <w:basedOn w:val="Botknormal"/>
    <w:qFormat/>
    <w:rsid w:val="00331D96"/>
    <w:pPr>
      <w:numPr>
        <w:numId w:val="2"/>
      </w:numPr>
      <w:tabs>
        <w:tab w:val="clear" w:pos="567"/>
        <w:tab w:val="left" w:pos="454"/>
      </w:tabs>
      <w:ind w:left="454" w:hanging="454"/>
    </w:pPr>
    <w:rPr>
      <w:lang w:eastAsia="en-US"/>
    </w:rPr>
  </w:style>
  <w:style w:type="paragraph" w:styleId="Ballongtext">
    <w:name w:val="Balloon Text"/>
    <w:basedOn w:val="Normal"/>
    <w:link w:val="BallongtextChar"/>
    <w:semiHidden/>
    <w:rsid w:val="00346B3D"/>
    <w:rPr>
      <w:rFonts w:ascii="Tahoma" w:hAnsi="Tahoma" w:cs="Tahoma"/>
      <w:sz w:val="16"/>
      <w:szCs w:val="16"/>
    </w:rPr>
  </w:style>
  <w:style w:type="paragraph" w:customStyle="1" w:styleId="BkRub4">
    <w:name w:val="Bk Rub4"/>
    <w:basedOn w:val="BkRub3"/>
    <w:next w:val="Botknormal"/>
    <w:qFormat/>
    <w:pPr>
      <w:outlineLvl w:val="3"/>
    </w:pPr>
    <w:rPr>
      <w:rFonts w:ascii="Times New Roman" w:hAnsi="Times New Roman"/>
      <w:b/>
      <w:sz w:val="24"/>
    </w:rPr>
  </w:style>
  <w:style w:type="paragraph" w:customStyle="1" w:styleId="BkRub5">
    <w:name w:val="Bk Rub5"/>
    <w:basedOn w:val="BkRub4"/>
    <w:next w:val="Botknormal"/>
    <w:qFormat/>
    <w:pPr>
      <w:outlineLvl w:val="4"/>
    </w:pPr>
    <w:rPr>
      <w:b w:val="0"/>
      <w:i/>
    </w:rPr>
  </w:style>
  <w:style w:type="character" w:customStyle="1" w:styleId="BallongtextChar">
    <w:name w:val="Ballongtext Char"/>
    <w:basedOn w:val="Standardstycketeckensnitt"/>
    <w:link w:val="Ballongtext"/>
    <w:semiHidden/>
    <w:rsid w:val="00346B3D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9B483D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Standardstycketeckensnitt"/>
    <w:rsid w:val="009B483D"/>
  </w:style>
  <w:style w:type="character" w:customStyle="1" w:styleId="eop">
    <w:name w:val="eop"/>
    <w:basedOn w:val="Standardstycketeckensnitt"/>
    <w:rsid w:val="009B483D"/>
  </w:style>
  <w:style w:type="character" w:customStyle="1" w:styleId="spellingerror">
    <w:name w:val="spellingerror"/>
    <w:basedOn w:val="Standardstycketeckensnitt"/>
    <w:rsid w:val="009B4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8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53\Bk%20Allm&#228;nna\Grundmal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Grundmall.dotm</Template>
  <TotalTime>6</TotalTime>
  <Pages>1</Pages>
  <Words>267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Lindman Lisbeth</dc:creator>
  <cp:lastModifiedBy>Lindman Lisbeth</cp:lastModifiedBy>
  <cp:revision>3</cp:revision>
  <cp:lastPrinted>2003-05-20T18:39:00Z</cp:lastPrinted>
  <dcterms:created xsi:type="dcterms:W3CDTF">2022-01-25T10:20:00Z</dcterms:created>
  <dcterms:modified xsi:type="dcterms:W3CDTF">2022-02-07T14:07:00Z</dcterms:modified>
</cp:coreProperties>
</file>