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BFEE1" w14:textId="77777777" w:rsidR="00F00870" w:rsidRPr="0077779B" w:rsidRDefault="00F00870" w:rsidP="00F00870">
      <w:pPr>
        <w:spacing w:before="240"/>
        <w:ind w:right="2239"/>
        <w:jc w:val="both"/>
        <w:rPr>
          <w:b/>
          <w:sz w:val="24"/>
          <w:szCs w:val="24"/>
        </w:rPr>
      </w:pPr>
      <w:bookmarkStart w:id="0" w:name="Ärende"/>
      <w:r w:rsidRPr="0077779B">
        <w:rPr>
          <w:b/>
          <w:sz w:val="24"/>
          <w:szCs w:val="24"/>
        </w:rPr>
        <w:t>PEDAGOGISK BESKRIVNING</w:t>
      </w:r>
    </w:p>
    <w:p w14:paraId="71DDE61C" w14:textId="6FE288E1" w:rsidR="00F00870" w:rsidRDefault="00F00870" w:rsidP="00F00870">
      <w:pPr>
        <w:spacing w:before="2"/>
        <w:ind w:right="2239"/>
        <w:rPr>
          <w:b/>
          <w:sz w:val="24"/>
          <w:szCs w:val="24"/>
        </w:rPr>
      </w:pPr>
      <w:r w:rsidRPr="00F00870">
        <w:rPr>
          <w:b/>
          <w:sz w:val="24"/>
          <w:szCs w:val="24"/>
        </w:rPr>
        <w:t xml:space="preserve">att bifoga till </w:t>
      </w:r>
      <w:r w:rsidR="0077779B">
        <w:rPr>
          <w:b/>
          <w:sz w:val="24"/>
          <w:szCs w:val="24"/>
        </w:rPr>
        <w:t>remiss för ansökan till språkförskolan Granen</w:t>
      </w:r>
    </w:p>
    <w:p w14:paraId="68D1C159" w14:textId="77777777" w:rsidR="00F00870" w:rsidRDefault="00F00870" w:rsidP="00F00870">
      <w:pPr>
        <w:spacing w:before="2"/>
        <w:ind w:right="2239"/>
        <w:rPr>
          <w:b/>
          <w:sz w:val="24"/>
          <w:szCs w:val="24"/>
        </w:rPr>
      </w:pPr>
    </w:p>
    <w:p w14:paraId="51F352DD" w14:textId="77777777" w:rsidR="00F00870" w:rsidRPr="00264E48" w:rsidRDefault="00F00870" w:rsidP="00F00870">
      <w:pPr>
        <w:pStyle w:val="Brdtext"/>
        <w:ind w:left="216"/>
        <w:rPr>
          <w:u w:val="none"/>
        </w:rPr>
      </w:pPr>
      <w:r w:rsidRPr="00264E48">
        <w:rPr>
          <w:sz w:val="24"/>
          <w:u w:val="none"/>
        </w:rPr>
        <w:t>P</w:t>
      </w:r>
      <w:r w:rsidRPr="00264E48">
        <w:rPr>
          <w:u w:val="none"/>
        </w:rPr>
        <w:t>ERSON</w:t>
      </w:r>
      <w:r w:rsidRPr="00264E48">
        <w:rPr>
          <w:sz w:val="24"/>
          <w:u w:val="none"/>
        </w:rPr>
        <w:t xml:space="preserve">- </w:t>
      </w:r>
      <w:r w:rsidRPr="00264E48">
        <w:rPr>
          <w:u w:val="none"/>
        </w:rPr>
        <w:t>OCH KONTAKTUPPGIFTER</w:t>
      </w:r>
    </w:p>
    <w:p w14:paraId="7EBED8D3" w14:textId="77777777" w:rsidR="00F00870" w:rsidRDefault="00F00870" w:rsidP="00F00870">
      <w:pPr>
        <w:pStyle w:val="Brdtext"/>
        <w:spacing w:before="5" w:after="1"/>
        <w:rPr>
          <w:sz w:val="10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5"/>
        <w:gridCol w:w="2837"/>
      </w:tblGrid>
      <w:tr w:rsidR="00F00870" w14:paraId="3F45D39C" w14:textId="77777777" w:rsidTr="002A2EF1">
        <w:trPr>
          <w:trHeight w:val="830"/>
        </w:trPr>
        <w:tc>
          <w:tcPr>
            <w:tcW w:w="6455" w:type="dxa"/>
          </w:tcPr>
          <w:p w14:paraId="7A91101C" w14:textId="77777777" w:rsidR="00F00870" w:rsidRPr="00B86622" w:rsidRDefault="00F00870" w:rsidP="002A2EF1">
            <w:pPr>
              <w:pStyle w:val="TableParagraph"/>
              <w:rPr>
                <w:b/>
                <w:sz w:val="16"/>
                <w:szCs w:val="16"/>
              </w:rPr>
            </w:pPr>
            <w:proofErr w:type="spellStart"/>
            <w:r w:rsidRPr="00B86622">
              <w:rPr>
                <w:b/>
                <w:sz w:val="16"/>
                <w:szCs w:val="16"/>
              </w:rPr>
              <w:t>Barnets</w:t>
            </w:r>
            <w:proofErr w:type="spellEnd"/>
            <w:r w:rsidRPr="00B8662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86622">
              <w:rPr>
                <w:b/>
                <w:sz w:val="16"/>
                <w:szCs w:val="16"/>
              </w:rPr>
              <w:t>namn</w:t>
            </w:r>
            <w:proofErr w:type="spellEnd"/>
          </w:p>
        </w:tc>
        <w:tc>
          <w:tcPr>
            <w:tcW w:w="2837" w:type="dxa"/>
          </w:tcPr>
          <w:p w14:paraId="2A23ECF2" w14:textId="77777777" w:rsidR="00F00870" w:rsidRPr="00B86622" w:rsidRDefault="00F00870" w:rsidP="002A2EF1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proofErr w:type="spellStart"/>
            <w:r w:rsidRPr="00B86622">
              <w:rPr>
                <w:b/>
                <w:sz w:val="16"/>
                <w:szCs w:val="16"/>
              </w:rPr>
              <w:t>Personnummer</w:t>
            </w:r>
            <w:proofErr w:type="spellEnd"/>
          </w:p>
        </w:tc>
      </w:tr>
      <w:tr w:rsidR="00F00870" w14:paraId="7EE1175F" w14:textId="77777777" w:rsidTr="002A2EF1">
        <w:trPr>
          <w:trHeight w:val="830"/>
        </w:trPr>
        <w:tc>
          <w:tcPr>
            <w:tcW w:w="9292" w:type="dxa"/>
            <w:gridSpan w:val="2"/>
          </w:tcPr>
          <w:p w14:paraId="74D3DD63" w14:textId="77777777" w:rsidR="00F00870" w:rsidRPr="00B86622" w:rsidRDefault="00F00870" w:rsidP="002A2EF1">
            <w:pPr>
              <w:pStyle w:val="TableParagraph"/>
              <w:rPr>
                <w:b/>
                <w:sz w:val="16"/>
                <w:szCs w:val="16"/>
                <w:lang w:val="sv-SE"/>
              </w:rPr>
            </w:pPr>
            <w:r w:rsidRPr="00B86622">
              <w:rPr>
                <w:b/>
                <w:sz w:val="16"/>
                <w:szCs w:val="16"/>
                <w:lang w:val="sv-SE"/>
              </w:rPr>
              <w:t>Namn på den förskolepersonal som skriver utlåtandet samt befattning</w:t>
            </w:r>
          </w:p>
        </w:tc>
      </w:tr>
      <w:tr w:rsidR="00F00870" w14:paraId="7CA6241C" w14:textId="77777777" w:rsidTr="002A2EF1">
        <w:trPr>
          <w:trHeight w:val="829"/>
        </w:trPr>
        <w:tc>
          <w:tcPr>
            <w:tcW w:w="6455" w:type="dxa"/>
          </w:tcPr>
          <w:p w14:paraId="1C4A93D2" w14:textId="77777777" w:rsidR="00F00870" w:rsidRPr="00B86622" w:rsidRDefault="00F00870" w:rsidP="002A2EF1">
            <w:pPr>
              <w:pStyle w:val="TableParagraph"/>
              <w:rPr>
                <w:b/>
                <w:sz w:val="16"/>
                <w:szCs w:val="16"/>
                <w:lang w:val="sv-SE"/>
              </w:rPr>
            </w:pPr>
            <w:r w:rsidRPr="00B86622">
              <w:rPr>
                <w:b/>
                <w:sz w:val="16"/>
                <w:szCs w:val="16"/>
                <w:lang w:val="sv-SE"/>
              </w:rPr>
              <w:t xml:space="preserve">Barnets nuvarande </w:t>
            </w:r>
            <w:r w:rsidR="00CD7BC7" w:rsidRPr="00B86622">
              <w:rPr>
                <w:b/>
                <w:sz w:val="16"/>
                <w:szCs w:val="16"/>
                <w:lang w:val="sv-SE"/>
              </w:rPr>
              <w:t>f</w:t>
            </w:r>
            <w:r w:rsidRPr="00B86622">
              <w:rPr>
                <w:b/>
                <w:sz w:val="16"/>
                <w:szCs w:val="16"/>
                <w:lang w:val="sv-SE"/>
              </w:rPr>
              <w:t>örskola</w:t>
            </w:r>
            <w:r w:rsidR="00CD7BC7" w:rsidRPr="00B86622">
              <w:rPr>
                <w:b/>
                <w:sz w:val="16"/>
                <w:szCs w:val="16"/>
                <w:lang w:val="sv-SE"/>
              </w:rPr>
              <w:t xml:space="preserve"> och </w:t>
            </w:r>
            <w:r w:rsidRPr="00B86622">
              <w:rPr>
                <w:b/>
                <w:sz w:val="16"/>
                <w:szCs w:val="16"/>
                <w:lang w:val="sv-SE"/>
              </w:rPr>
              <w:t xml:space="preserve">när </w:t>
            </w:r>
            <w:r w:rsidR="00CD7BC7" w:rsidRPr="00B86622">
              <w:rPr>
                <w:b/>
                <w:sz w:val="16"/>
                <w:szCs w:val="16"/>
                <w:lang w:val="sv-SE"/>
              </w:rPr>
              <w:t>barnet började</w:t>
            </w:r>
          </w:p>
        </w:tc>
        <w:tc>
          <w:tcPr>
            <w:tcW w:w="2837" w:type="dxa"/>
          </w:tcPr>
          <w:p w14:paraId="74159FF3" w14:textId="31E23358" w:rsidR="00F00870" w:rsidRPr="00B86622" w:rsidRDefault="00F00870" w:rsidP="002A2EF1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B86622">
              <w:rPr>
                <w:b/>
                <w:sz w:val="16"/>
                <w:szCs w:val="16"/>
              </w:rPr>
              <w:t xml:space="preserve">Tel </w:t>
            </w:r>
            <w:proofErr w:type="spellStart"/>
            <w:r w:rsidRPr="00B86622">
              <w:rPr>
                <w:b/>
                <w:sz w:val="16"/>
                <w:szCs w:val="16"/>
              </w:rPr>
              <w:t>nuvarande</w:t>
            </w:r>
            <w:proofErr w:type="spellEnd"/>
            <w:r w:rsidRPr="00B8662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B86622" w:rsidRPr="00B86622">
              <w:rPr>
                <w:b/>
                <w:sz w:val="16"/>
                <w:szCs w:val="16"/>
              </w:rPr>
              <w:t>förskola</w:t>
            </w:r>
            <w:proofErr w:type="spellEnd"/>
            <w:r w:rsidR="00B86622" w:rsidRPr="00B86622">
              <w:rPr>
                <w:b/>
                <w:sz w:val="16"/>
                <w:szCs w:val="16"/>
              </w:rPr>
              <w:t>/</w:t>
            </w:r>
            <w:proofErr w:type="spellStart"/>
            <w:r w:rsidR="00B86622" w:rsidRPr="00B86622">
              <w:rPr>
                <w:b/>
                <w:sz w:val="16"/>
                <w:szCs w:val="16"/>
              </w:rPr>
              <w:t>barnomsorg</w:t>
            </w:r>
            <w:proofErr w:type="spellEnd"/>
          </w:p>
        </w:tc>
      </w:tr>
    </w:tbl>
    <w:p w14:paraId="0CC449AD" w14:textId="77777777" w:rsidR="00F00870" w:rsidRDefault="00F00870" w:rsidP="00F00870">
      <w:pPr>
        <w:spacing w:before="2"/>
        <w:ind w:right="2239"/>
        <w:rPr>
          <w:b/>
          <w:sz w:val="24"/>
          <w:szCs w:val="24"/>
        </w:rPr>
      </w:pPr>
    </w:p>
    <w:p w14:paraId="614B1CEE" w14:textId="77777777" w:rsidR="00F00870" w:rsidRPr="00264E48" w:rsidRDefault="00F00870" w:rsidP="00F00870">
      <w:pPr>
        <w:pStyle w:val="Brdtext"/>
        <w:spacing w:before="216"/>
        <w:ind w:left="216"/>
        <w:rPr>
          <w:u w:val="none"/>
        </w:rPr>
      </w:pPr>
      <w:r w:rsidRPr="00264E48">
        <w:rPr>
          <w:sz w:val="24"/>
          <w:u w:val="none"/>
        </w:rPr>
        <w:t>I</w:t>
      </w:r>
      <w:r w:rsidRPr="00264E48">
        <w:rPr>
          <w:u w:val="none"/>
        </w:rPr>
        <w:t>NLEDANDE FRÅGOR</w:t>
      </w:r>
    </w:p>
    <w:p w14:paraId="19A1C150" w14:textId="77777777" w:rsidR="00F00870" w:rsidRDefault="00F00870" w:rsidP="00F00870">
      <w:pPr>
        <w:pStyle w:val="Brdtext"/>
        <w:spacing w:before="6"/>
        <w:rPr>
          <w:sz w:val="10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2"/>
      </w:tblGrid>
      <w:tr w:rsidR="00F00870" w14:paraId="27D3B783" w14:textId="77777777" w:rsidTr="002A2EF1">
        <w:trPr>
          <w:trHeight w:val="830"/>
        </w:trPr>
        <w:tc>
          <w:tcPr>
            <w:tcW w:w="9292" w:type="dxa"/>
          </w:tcPr>
          <w:p w14:paraId="6D81CE49" w14:textId="77777777" w:rsidR="00F00870" w:rsidRPr="00B86622" w:rsidRDefault="00F00870" w:rsidP="002A2EF1">
            <w:pPr>
              <w:pStyle w:val="TableParagraph"/>
              <w:rPr>
                <w:b/>
                <w:sz w:val="16"/>
                <w:szCs w:val="16"/>
                <w:lang w:val="sv-SE"/>
              </w:rPr>
            </w:pPr>
            <w:r w:rsidRPr="00B86622">
              <w:rPr>
                <w:b/>
                <w:sz w:val="16"/>
                <w:szCs w:val="16"/>
                <w:lang w:val="sv-SE"/>
              </w:rPr>
              <w:t xml:space="preserve">Bakgrund. </w:t>
            </w:r>
            <w:r w:rsidR="00CD7BC7" w:rsidRPr="00B86622">
              <w:rPr>
                <w:b/>
                <w:sz w:val="16"/>
                <w:szCs w:val="16"/>
                <w:lang w:val="sv-SE"/>
              </w:rPr>
              <w:t>Tidigare förskolor. Hur länge har barnet bott i Sverige. Modersmål.</w:t>
            </w:r>
            <w:r w:rsidRPr="00B86622">
              <w:rPr>
                <w:b/>
                <w:sz w:val="16"/>
                <w:szCs w:val="16"/>
                <w:lang w:val="sv-SE"/>
              </w:rPr>
              <w:t xml:space="preserve">  </w:t>
            </w:r>
          </w:p>
        </w:tc>
      </w:tr>
      <w:tr w:rsidR="00F00870" w14:paraId="64033152" w14:textId="77777777" w:rsidTr="002A2EF1">
        <w:trPr>
          <w:trHeight w:val="830"/>
        </w:trPr>
        <w:tc>
          <w:tcPr>
            <w:tcW w:w="9292" w:type="dxa"/>
          </w:tcPr>
          <w:p w14:paraId="0033F323" w14:textId="77777777" w:rsidR="00F00870" w:rsidRPr="00B86622" w:rsidRDefault="00F00870" w:rsidP="002A2EF1">
            <w:pPr>
              <w:pStyle w:val="TableParagraph"/>
              <w:rPr>
                <w:b/>
                <w:sz w:val="16"/>
                <w:szCs w:val="16"/>
                <w:lang w:val="sv-SE"/>
              </w:rPr>
            </w:pPr>
            <w:r w:rsidRPr="00B86622">
              <w:rPr>
                <w:b/>
                <w:sz w:val="16"/>
                <w:szCs w:val="16"/>
                <w:lang w:val="sv-SE"/>
              </w:rPr>
              <w:t>Hur länge har du som skriver utlåtandet känt barnet?</w:t>
            </w:r>
          </w:p>
        </w:tc>
      </w:tr>
    </w:tbl>
    <w:p w14:paraId="69880C0D" w14:textId="77777777" w:rsidR="00F00870" w:rsidRDefault="00F00870" w:rsidP="00F00870">
      <w:pPr>
        <w:pStyle w:val="Brdtext"/>
        <w:rPr>
          <w:sz w:val="26"/>
          <w:u w:val="none"/>
        </w:rPr>
      </w:pPr>
    </w:p>
    <w:p w14:paraId="23434137" w14:textId="77777777" w:rsidR="00F00870" w:rsidRPr="00264E48" w:rsidRDefault="00F00870" w:rsidP="00F00870">
      <w:pPr>
        <w:pStyle w:val="Brdtext"/>
        <w:spacing w:before="216"/>
        <w:ind w:left="216"/>
        <w:rPr>
          <w:sz w:val="24"/>
          <w:u w:val="none"/>
        </w:rPr>
      </w:pPr>
      <w:r w:rsidRPr="00264E48">
        <w:rPr>
          <w:u w:val="none"/>
        </w:rPr>
        <w:t>PEDAGOGISK</w:t>
      </w:r>
      <w:r w:rsidR="00CD7BC7" w:rsidRPr="00264E48">
        <w:rPr>
          <w:u w:val="none"/>
        </w:rPr>
        <w:t xml:space="preserve"> BESKRIVNING </w:t>
      </w:r>
      <w:r w:rsidRPr="00264E48">
        <w:rPr>
          <w:sz w:val="24"/>
          <w:u w:val="none"/>
        </w:rPr>
        <w:t xml:space="preserve">– </w:t>
      </w:r>
      <w:r w:rsidRPr="00264E48">
        <w:rPr>
          <w:u w:val="none"/>
        </w:rPr>
        <w:t>BESKRIV HUR BARNET FUNGERAR NÄR DET GÄLLER</w:t>
      </w:r>
      <w:r w:rsidRPr="00264E48">
        <w:rPr>
          <w:sz w:val="24"/>
          <w:u w:val="none"/>
        </w:rPr>
        <w:t>:</w:t>
      </w:r>
    </w:p>
    <w:p w14:paraId="6629A36F" w14:textId="77777777" w:rsidR="00F00870" w:rsidRDefault="00F00870" w:rsidP="00F00870">
      <w:pPr>
        <w:pStyle w:val="Brdtext"/>
        <w:spacing w:before="6"/>
        <w:rPr>
          <w:sz w:val="10"/>
          <w:u w:val="none"/>
        </w:rPr>
      </w:pPr>
    </w:p>
    <w:tbl>
      <w:tblPr>
        <w:tblStyle w:val="TableNormal"/>
        <w:tblW w:w="929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2"/>
      </w:tblGrid>
      <w:tr w:rsidR="00F00870" w14:paraId="69F0991F" w14:textId="77777777" w:rsidTr="00264E48">
        <w:trPr>
          <w:trHeight w:val="1710"/>
        </w:trPr>
        <w:tc>
          <w:tcPr>
            <w:tcW w:w="9292" w:type="dxa"/>
          </w:tcPr>
          <w:p w14:paraId="666FCBF6" w14:textId="77777777" w:rsidR="00F00870" w:rsidRPr="00B86622" w:rsidRDefault="00F00870" w:rsidP="002A2EF1">
            <w:pPr>
              <w:pStyle w:val="TableParagraph"/>
              <w:rPr>
                <w:b/>
                <w:sz w:val="16"/>
                <w:szCs w:val="16"/>
              </w:rPr>
            </w:pPr>
            <w:proofErr w:type="spellStart"/>
            <w:r w:rsidRPr="00B86622">
              <w:rPr>
                <w:b/>
                <w:sz w:val="16"/>
                <w:szCs w:val="16"/>
              </w:rPr>
              <w:t>Socialt</w:t>
            </w:r>
            <w:proofErr w:type="spellEnd"/>
            <w:r w:rsidRPr="00B8662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86622">
              <w:rPr>
                <w:b/>
                <w:sz w:val="16"/>
                <w:szCs w:val="16"/>
              </w:rPr>
              <w:t>beteende</w:t>
            </w:r>
            <w:proofErr w:type="spellEnd"/>
            <w:r w:rsidR="00CD7BC7" w:rsidRPr="00B86622">
              <w:rPr>
                <w:b/>
                <w:sz w:val="16"/>
                <w:szCs w:val="16"/>
              </w:rPr>
              <w:t>/</w:t>
            </w:r>
            <w:proofErr w:type="spellStart"/>
            <w:r w:rsidR="00CD7BC7" w:rsidRPr="00B86622">
              <w:rPr>
                <w:b/>
                <w:sz w:val="16"/>
                <w:szCs w:val="16"/>
              </w:rPr>
              <w:t>samspel</w:t>
            </w:r>
            <w:proofErr w:type="spellEnd"/>
          </w:p>
        </w:tc>
      </w:tr>
      <w:tr w:rsidR="00F00870" w14:paraId="019E3E8A" w14:textId="77777777" w:rsidTr="00264E48">
        <w:trPr>
          <w:trHeight w:val="1709"/>
        </w:trPr>
        <w:tc>
          <w:tcPr>
            <w:tcW w:w="9292" w:type="dxa"/>
          </w:tcPr>
          <w:p w14:paraId="4E2F24A9" w14:textId="77777777" w:rsidR="00F00870" w:rsidRPr="00B86622" w:rsidRDefault="00F00870" w:rsidP="002A2EF1">
            <w:pPr>
              <w:pStyle w:val="TableParagraph"/>
              <w:rPr>
                <w:b/>
                <w:sz w:val="16"/>
                <w:szCs w:val="16"/>
                <w:lang w:val="sv-SE"/>
              </w:rPr>
            </w:pPr>
            <w:r w:rsidRPr="00B86622">
              <w:rPr>
                <w:b/>
                <w:sz w:val="16"/>
                <w:szCs w:val="16"/>
                <w:lang w:val="sv-SE"/>
              </w:rPr>
              <w:t>Koncentration, uppmärksamhet, uthållighet och medverkan</w:t>
            </w:r>
          </w:p>
        </w:tc>
      </w:tr>
      <w:tr w:rsidR="00F00870" w14:paraId="471C2CEC" w14:textId="77777777" w:rsidTr="00264E48">
        <w:trPr>
          <w:trHeight w:val="1677"/>
        </w:trPr>
        <w:tc>
          <w:tcPr>
            <w:tcW w:w="9292" w:type="dxa"/>
          </w:tcPr>
          <w:p w14:paraId="2ED1F120" w14:textId="77777777" w:rsidR="00F00870" w:rsidRPr="00B86622" w:rsidRDefault="00F00870" w:rsidP="002A2EF1">
            <w:pPr>
              <w:pStyle w:val="TableParagraph"/>
              <w:rPr>
                <w:b/>
                <w:sz w:val="16"/>
                <w:szCs w:val="16"/>
              </w:rPr>
            </w:pPr>
            <w:proofErr w:type="spellStart"/>
            <w:r w:rsidRPr="00B86622">
              <w:rPr>
                <w:b/>
                <w:sz w:val="16"/>
                <w:szCs w:val="16"/>
              </w:rPr>
              <w:t>Känslor</w:t>
            </w:r>
            <w:proofErr w:type="spellEnd"/>
            <w:r w:rsidRPr="00B86622">
              <w:rPr>
                <w:b/>
                <w:sz w:val="16"/>
                <w:szCs w:val="16"/>
              </w:rPr>
              <w:t xml:space="preserve"> </w:t>
            </w:r>
          </w:p>
        </w:tc>
      </w:tr>
      <w:bookmarkEnd w:id="0"/>
      <w:tr w:rsidR="00F00870" w14:paraId="1761A783" w14:textId="77777777" w:rsidTr="00264E48">
        <w:trPr>
          <w:trHeight w:val="1766"/>
        </w:trPr>
        <w:tc>
          <w:tcPr>
            <w:tcW w:w="9292" w:type="dxa"/>
          </w:tcPr>
          <w:p w14:paraId="1EF425FA" w14:textId="77777777" w:rsidR="00F00870" w:rsidRPr="00B86622" w:rsidRDefault="00F00870" w:rsidP="002A2EF1">
            <w:pPr>
              <w:pStyle w:val="TableParagraph"/>
              <w:rPr>
                <w:b/>
                <w:sz w:val="16"/>
                <w:szCs w:val="16"/>
              </w:rPr>
            </w:pPr>
            <w:proofErr w:type="spellStart"/>
            <w:r w:rsidRPr="00B86622">
              <w:rPr>
                <w:b/>
                <w:sz w:val="16"/>
                <w:szCs w:val="16"/>
              </w:rPr>
              <w:lastRenderedPageBreak/>
              <w:t>Grov</w:t>
            </w:r>
            <w:proofErr w:type="spellEnd"/>
            <w:r w:rsidRPr="00B86622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B86622">
              <w:rPr>
                <w:b/>
                <w:sz w:val="16"/>
                <w:szCs w:val="16"/>
              </w:rPr>
              <w:t>och</w:t>
            </w:r>
            <w:proofErr w:type="spellEnd"/>
            <w:r w:rsidRPr="00B8662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86622">
              <w:rPr>
                <w:b/>
                <w:sz w:val="16"/>
                <w:szCs w:val="16"/>
              </w:rPr>
              <w:t>finmotorik</w:t>
            </w:r>
            <w:proofErr w:type="spellEnd"/>
          </w:p>
        </w:tc>
      </w:tr>
      <w:tr w:rsidR="00F00870" w14:paraId="51A803B9" w14:textId="77777777" w:rsidTr="00264E48">
        <w:trPr>
          <w:trHeight w:val="1691"/>
        </w:trPr>
        <w:tc>
          <w:tcPr>
            <w:tcW w:w="9292" w:type="dxa"/>
          </w:tcPr>
          <w:p w14:paraId="18640F34" w14:textId="77777777" w:rsidR="00F00870" w:rsidRPr="00B86622" w:rsidRDefault="00F00870" w:rsidP="002A2EF1">
            <w:pPr>
              <w:pStyle w:val="TableParagraph"/>
              <w:rPr>
                <w:b/>
                <w:sz w:val="16"/>
                <w:szCs w:val="16"/>
              </w:rPr>
            </w:pPr>
            <w:proofErr w:type="spellStart"/>
            <w:r w:rsidRPr="00B86622">
              <w:rPr>
                <w:b/>
                <w:sz w:val="16"/>
                <w:szCs w:val="16"/>
              </w:rPr>
              <w:t>Självständighet</w:t>
            </w:r>
            <w:proofErr w:type="spellEnd"/>
            <w:r w:rsidRPr="00B8662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86622">
              <w:rPr>
                <w:b/>
                <w:sz w:val="16"/>
                <w:szCs w:val="16"/>
              </w:rPr>
              <w:t>och</w:t>
            </w:r>
            <w:proofErr w:type="spellEnd"/>
            <w:r w:rsidRPr="00B8662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86622">
              <w:rPr>
                <w:b/>
                <w:sz w:val="16"/>
                <w:szCs w:val="16"/>
              </w:rPr>
              <w:t>rutinsituationer</w:t>
            </w:r>
            <w:proofErr w:type="spellEnd"/>
          </w:p>
        </w:tc>
      </w:tr>
      <w:tr w:rsidR="00F00870" w14:paraId="6468CCE4" w14:textId="77777777" w:rsidTr="00264E48">
        <w:trPr>
          <w:trHeight w:val="1687"/>
        </w:trPr>
        <w:tc>
          <w:tcPr>
            <w:tcW w:w="9292" w:type="dxa"/>
          </w:tcPr>
          <w:p w14:paraId="35A3B523" w14:textId="77777777" w:rsidR="00F00870" w:rsidRPr="00B86622" w:rsidRDefault="00F00870" w:rsidP="002A2EF1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  <w:proofErr w:type="spellStart"/>
            <w:r w:rsidRPr="00B86622">
              <w:rPr>
                <w:b/>
                <w:sz w:val="18"/>
                <w:szCs w:val="18"/>
              </w:rPr>
              <w:t>Identitetsuppfattning</w:t>
            </w:r>
            <w:proofErr w:type="spellEnd"/>
          </w:p>
        </w:tc>
      </w:tr>
      <w:tr w:rsidR="00F00870" w14:paraId="5F3B4BD8" w14:textId="77777777" w:rsidTr="00264E48">
        <w:trPr>
          <w:trHeight w:val="1682"/>
        </w:trPr>
        <w:tc>
          <w:tcPr>
            <w:tcW w:w="9292" w:type="dxa"/>
          </w:tcPr>
          <w:p w14:paraId="2389241E" w14:textId="77777777" w:rsidR="00F00870" w:rsidRPr="00B86622" w:rsidRDefault="00F00870" w:rsidP="002A2EF1">
            <w:pPr>
              <w:pStyle w:val="TableParagraph"/>
              <w:rPr>
                <w:b/>
                <w:sz w:val="16"/>
                <w:szCs w:val="16"/>
              </w:rPr>
            </w:pPr>
            <w:proofErr w:type="spellStart"/>
            <w:r w:rsidRPr="00B86622">
              <w:rPr>
                <w:b/>
                <w:sz w:val="16"/>
                <w:szCs w:val="16"/>
              </w:rPr>
              <w:t>Lek</w:t>
            </w:r>
            <w:proofErr w:type="spellEnd"/>
            <w:r w:rsidRPr="00B86622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B86622">
              <w:rPr>
                <w:b/>
                <w:sz w:val="16"/>
                <w:szCs w:val="16"/>
              </w:rPr>
              <w:t>intressen</w:t>
            </w:r>
            <w:proofErr w:type="spellEnd"/>
            <w:r w:rsidRPr="00B8662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86622">
              <w:rPr>
                <w:b/>
                <w:sz w:val="16"/>
                <w:szCs w:val="16"/>
              </w:rPr>
              <w:t>och</w:t>
            </w:r>
            <w:proofErr w:type="spellEnd"/>
            <w:r w:rsidRPr="00B8662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86622">
              <w:rPr>
                <w:b/>
                <w:sz w:val="16"/>
                <w:szCs w:val="16"/>
              </w:rPr>
              <w:t>kreativitet</w:t>
            </w:r>
            <w:proofErr w:type="spellEnd"/>
          </w:p>
        </w:tc>
      </w:tr>
      <w:tr w:rsidR="00F00870" w14:paraId="3207E045" w14:textId="77777777" w:rsidTr="00264E48">
        <w:trPr>
          <w:trHeight w:val="1687"/>
        </w:trPr>
        <w:tc>
          <w:tcPr>
            <w:tcW w:w="9292" w:type="dxa"/>
          </w:tcPr>
          <w:p w14:paraId="00D9791C" w14:textId="77777777" w:rsidR="00F00870" w:rsidRPr="00B86622" w:rsidRDefault="00F00870" w:rsidP="002A2EF1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  <w:r w:rsidRPr="00B86622">
              <w:rPr>
                <w:b/>
                <w:sz w:val="16"/>
                <w:szCs w:val="16"/>
              </w:rPr>
              <w:t xml:space="preserve">Tal, </w:t>
            </w:r>
            <w:proofErr w:type="spellStart"/>
            <w:r w:rsidRPr="00B86622">
              <w:rPr>
                <w:b/>
                <w:sz w:val="16"/>
                <w:szCs w:val="16"/>
              </w:rPr>
              <w:t>språk</w:t>
            </w:r>
            <w:proofErr w:type="spellEnd"/>
            <w:r w:rsidRPr="00B8662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86622">
              <w:rPr>
                <w:b/>
                <w:sz w:val="16"/>
                <w:szCs w:val="16"/>
              </w:rPr>
              <w:t>och</w:t>
            </w:r>
            <w:proofErr w:type="spellEnd"/>
            <w:r w:rsidRPr="00B8662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86622">
              <w:rPr>
                <w:b/>
                <w:sz w:val="16"/>
                <w:szCs w:val="16"/>
              </w:rPr>
              <w:t>kommunikation</w:t>
            </w:r>
            <w:proofErr w:type="spellEnd"/>
          </w:p>
        </w:tc>
      </w:tr>
    </w:tbl>
    <w:p w14:paraId="73337A47" w14:textId="77777777" w:rsidR="00F00870" w:rsidRDefault="00F00870" w:rsidP="00F00870">
      <w:pPr>
        <w:pStyle w:val="Brdtext"/>
        <w:rPr>
          <w:sz w:val="20"/>
          <w:u w:val="none"/>
        </w:rPr>
      </w:pPr>
    </w:p>
    <w:p w14:paraId="18E6D884" w14:textId="77777777" w:rsidR="00F00870" w:rsidRDefault="00F00870" w:rsidP="00F00870">
      <w:pPr>
        <w:pStyle w:val="Brdtext"/>
        <w:spacing w:before="4"/>
        <w:rPr>
          <w:sz w:val="18"/>
          <w:u w:val="none"/>
        </w:rPr>
      </w:pPr>
    </w:p>
    <w:p w14:paraId="6B0CEC3C" w14:textId="77777777" w:rsidR="00264E48" w:rsidRDefault="00264E48" w:rsidP="00F00870">
      <w:pPr>
        <w:pStyle w:val="Brdtext"/>
        <w:spacing w:before="92"/>
        <w:ind w:left="216"/>
        <w:rPr>
          <w:u w:val="none"/>
        </w:rPr>
      </w:pPr>
    </w:p>
    <w:p w14:paraId="79D76F73" w14:textId="77777777" w:rsidR="0077779B" w:rsidRDefault="0077779B" w:rsidP="00F00870">
      <w:pPr>
        <w:pStyle w:val="Brdtext"/>
        <w:spacing w:before="92"/>
        <w:ind w:left="216"/>
        <w:rPr>
          <w:u w:val="none"/>
        </w:rPr>
      </w:pPr>
    </w:p>
    <w:p w14:paraId="78EC71A8" w14:textId="77777777" w:rsidR="0077779B" w:rsidRDefault="0077779B" w:rsidP="00F00870">
      <w:pPr>
        <w:pStyle w:val="Brdtext"/>
        <w:spacing w:before="92"/>
        <w:ind w:left="216"/>
        <w:rPr>
          <w:u w:val="none"/>
        </w:rPr>
      </w:pPr>
    </w:p>
    <w:p w14:paraId="70891A93" w14:textId="77777777" w:rsidR="0077779B" w:rsidRDefault="0077779B" w:rsidP="00F00870">
      <w:pPr>
        <w:pStyle w:val="Brdtext"/>
        <w:spacing w:before="92"/>
        <w:ind w:left="216"/>
        <w:rPr>
          <w:u w:val="none"/>
        </w:rPr>
      </w:pPr>
    </w:p>
    <w:p w14:paraId="243A9B92" w14:textId="77777777" w:rsidR="0077779B" w:rsidRDefault="0077779B" w:rsidP="00F00870">
      <w:pPr>
        <w:pStyle w:val="Brdtext"/>
        <w:spacing w:before="92"/>
        <w:ind w:left="216"/>
        <w:rPr>
          <w:u w:val="none"/>
        </w:rPr>
      </w:pPr>
    </w:p>
    <w:p w14:paraId="78510020" w14:textId="77777777" w:rsidR="0077779B" w:rsidRDefault="0077779B" w:rsidP="00F00870">
      <w:pPr>
        <w:pStyle w:val="Brdtext"/>
        <w:spacing w:before="92"/>
        <w:ind w:left="216"/>
        <w:rPr>
          <w:u w:val="none"/>
        </w:rPr>
      </w:pPr>
    </w:p>
    <w:p w14:paraId="57AF2929" w14:textId="77777777" w:rsidR="0077779B" w:rsidRDefault="0077779B" w:rsidP="00F00870">
      <w:pPr>
        <w:pStyle w:val="Brdtext"/>
        <w:spacing w:before="92"/>
        <w:ind w:left="216"/>
        <w:rPr>
          <w:u w:val="none"/>
        </w:rPr>
      </w:pPr>
    </w:p>
    <w:p w14:paraId="3E21A33A" w14:textId="77777777" w:rsidR="00C57B4A" w:rsidRDefault="00C57B4A" w:rsidP="00F00870">
      <w:pPr>
        <w:pStyle w:val="Brdtext"/>
        <w:spacing w:before="92"/>
        <w:ind w:left="216"/>
        <w:rPr>
          <w:u w:val="thick"/>
        </w:rPr>
      </w:pPr>
    </w:p>
    <w:p w14:paraId="2B7FCDE6" w14:textId="77777777" w:rsidR="00F00870" w:rsidRPr="00264E48" w:rsidRDefault="00F00870" w:rsidP="00F00870">
      <w:pPr>
        <w:pStyle w:val="Brdtext"/>
        <w:spacing w:before="92"/>
        <w:ind w:left="216"/>
        <w:rPr>
          <w:u w:val="none"/>
        </w:rPr>
      </w:pPr>
      <w:r w:rsidRPr="00264E48">
        <w:rPr>
          <w:u w:val="none"/>
        </w:rPr>
        <w:t>EVENTUELL ÖVRIG INFORMATION</w:t>
      </w:r>
    </w:p>
    <w:p w14:paraId="610AC49F" w14:textId="77777777" w:rsidR="00F00870" w:rsidRDefault="00F00870" w:rsidP="00F00870">
      <w:pPr>
        <w:pStyle w:val="Brdtext"/>
        <w:spacing w:before="5"/>
        <w:rPr>
          <w:sz w:val="11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2"/>
      </w:tblGrid>
      <w:tr w:rsidR="00F00870" w14:paraId="4DE72D98" w14:textId="77777777" w:rsidTr="00C57B4A">
        <w:trPr>
          <w:trHeight w:val="1097"/>
        </w:trPr>
        <w:tc>
          <w:tcPr>
            <w:tcW w:w="9292" w:type="dxa"/>
          </w:tcPr>
          <w:p w14:paraId="75260052" w14:textId="77777777" w:rsidR="00F00870" w:rsidRPr="00C57B4A" w:rsidRDefault="00F00870" w:rsidP="002A2EF1">
            <w:pPr>
              <w:pStyle w:val="TableParagraph"/>
              <w:ind w:left="0"/>
              <w:rPr>
                <w:sz w:val="18"/>
                <w:lang w:val="sv-SE"/>
              </w:rPr>
            </w:pPr>
          </w:p>
        </w:tc>
      </w:tr>
    </w:tbl>
    <w:p w14:paraId="38CCF7F6" w14:textId="77777777" w:rsidR="00F00870" w:rsidRDefault="00F00870" w:rsidP="00F00870">
      <w:pPr>
        <w:pStyle w:val="Brdtext"/>
        <w:rPr>
          <w:sz w:val="20"/>
          <w:u w:val="none"/>
        </w:rPr>
      </w:pPr>
    </w:p>
    <w:p w14:paraId="2A5166BE" w14:textId="77777777" w:rsidR="00F00870" w:rsidRDefault="00F00870" w:rsidP="00F00870">
      <w:pPr>
        <w:pStyle w:val="Brdtext"/>
        <w:spacing w:before="1"/>
        <w:rPr>
          <w:sz w:val="27"/>
          <w:u w:val="none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349"/>
      </w:tblGrid>
      <w:tr w:rsidR="00F00870" w14:paraId="078E1038" w14:textId="77777777" w:rsidTr="002A2EF1">
        <w:trPr>
          <w:trHeight w:val="341"/>
        </w:trPr>
        <w:tc>
          <w:tcPr>
            <w:tcW w:w="9292" w:type="dxa"/>
            <w:gridSpan w:val="2"/>
            <w:tcBorders>
              <w:top w:val="nil"/>
              <w:left w:val="nil"/>
              <w:right w:val="nil"/>
            </w:tcBorders>
          </w:tcPr>
          <w:p w14:paraId="0FDF60B7" w14:textId="77777777" w:rsidR="00F00870" w:rsidRPr="00264E48" w:rsidRDefault="00F00870" w:rsidP="002A2EF1">
            <w:pPr>
              <w:pStyle w:val="TableParagraph"/>
              <w:spacing w:line="210" w:lineRule="exact"/>
              <w:ind w:left="113"/>
              <w:rPr>
                <w:b/>
                <w:sz w:val="19"/>
              </w:rPr>
            </w:pPr>
            <w:r w:rsidRPr="00264E48">
              <w:rPr>
                <w:b/>
                <w:sz w:val="19"/>
              </w:rPr>
              <w:t>DATUM OCH UNDERSKRIFT</w:t>
            </w:r>
          </w:p>
        </w:tc>
      </w:tr>
      <w:tr w:rsidR="00CD7BC7" w14:paraId="2A899F89" w14:textId="77777777" w:rsidTr="002A2EF1">
        <w:trPr>
          <w:trHeight w:val="829"/>
        </w:trPr>
        <w:tc>
          <w:tcPr>
            <w:tcW w:w="2943" w:type="dxa"/>
          </w:tcPr>
          <w:p w14:paraId="7010EF9C" w14:textId="77777777" w:rsidR="00CD7BC7" w:rsidRPr="00B86622" w:rsidRDefault="00CD7BC7" w:rsidP="002A2EF1">
            <w:pPr>
              <w:pStyle w:val="TableParagraph"/>
              <w:rPr>
                <w:b/>
                <w:sz w:val="18"/>
                <w:szCs w:val="18"/>
              </w:rPr>
            </w:pPr>
            <w:r w:rsidRPr="00B86622">
              <w:rPr>
                <w:b/>
                <w:sz w:val="18"/>
                <w:szCs w:val="18"/>
              </w:rPr>
              <w:t xml:space="preserve">Datum </w:t>
            </w:r>
          </w:p>
        </w:tc>
        <w:tc>
          <w:tcPr>
            <w:tcW w:w="6349" w:type="dxa"/>
          </w:tcPr>
          <w:p w14:paraId="54C52783" w14:textId="77777777" w:rsidR="00CD7BC7" w:rsidRPr="00B86622" w:rsidRDefault="00CD7BC7" w:rsidP="002A2EF1">
            <w:pPr>
              <w:pStyle w:val="TableParagraph"/>
              <w:ind w:left="110"/>
              <w:rPr>
                <w:b/>
                <w:sz w:val="16"/>
                <w:szCs w:val="16"/>
              </w:rPr>
            </w:pPr>
            <w:r w:rsidRPr="00B86622">
              <w:rPr>
                <w:b/>
                <w:sz w:val="16"/>
                <w:szCs w:val="16"/>
              </w:rPr>
              <w:t xml:space="preserve">Personals </w:t>
            </w:r>
            <w:proofErr w:type="spellStart"/>
            <w:r w:rsidRPr="00B86622">
              <w:rPr>
                <w:b/>
                <w:sz w:val="16"/>
                <w:szCs w:val="16"/>
              </w:rPr>
              <w:t>underskrift</w:t>
            </w:r>
            <w:proofErr w:type="spellEnd"/>
            <w:r w:rsidRPr="00B8662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86622">
              <w:rPr>
                <w:b/>
                <w:sz w:val="16"/>
                <w:szCs w:val="16"/>
              </w:rPr>
              <w:t>och</w:t>
            </w:r>
            <w:proofErr w:type="spellEnd"/>
            <w:r w:rsidRPr="00B8662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86622">
              <w:rPr>
                <w:b/>
                <w:sz w:val="16"/>
                <w:szCs w:val="16"/>
              </w:rPr>
              <w:t>namnförtydligande</w:t>
            </w:r>
            <w:proofErr w:type="spellEnd"/>
          </w:p>
        </w:tc>
      </w:tr>
      <w:tr w:rsidR="00F00870" w14:paraId="5A20992B" w14:textId="77777777" w:rsidTr="002A2EF1">
        <w:trPr>
          <w:trHeight w:val="829"/>
        </w:trPr>
        <w:tc>
          <w:tcPr>
            <w:tcW w:w="2943" w:type="dxa"/>
          </w:tcPr>
          <w:p w14:paraId="7CBA2787" w14:textId="77777777" w:rsidR="00F00870" w:rsidRPr="00B86622" w:rsidRDefault="00F00870" w:rsidP="002A2EF1">
            <w:pPr>
              <w:pStyle w:val="TableParagraph"/>
              <w:rPr>
                <w:b/>
                <w:sz w:val="16"/>
                <w:szCs w:val="16"/>
              </w:rPr>
            </w:pPr>
            <w:r w:rsidRPr="00B86622">
              <w:rPr>
                <w:b/>
                <w:sz w:val="16"/>
                <w:szCs w:val="16"/>
              </w:rPr>
              <w:t>Datum</w:t>
            </w:r>
            <w:bookmarkStart w:id="1" w:name="_GoBack"/>
            <w:bookmarkEnd w:id="1"/>
          </w:p>
        </w:tc>
        <w:tc>
          <w:tcPr>
            <w:tcW w:w="6349" w:type="dxa"/>
          </w:tcPr>
          <w:p w14:paraId="0C8B614E" w14:textId="77777777" w:rsidR="00F00870" w:rsidRPr="00B86622" w:rsidRDefault="00CD7BC7" w:rsidP="002A2EF1">
            <w:pPr>
              <w:pStyle w:val="TableParagraph"/>
              <w:ind w:left="110"/>
              <w:rPr>
                <w:b/>
                <w:sz w:val="16"/>
                <w:szCs w:val="16"/>
                <w:lang w:val="sv-SE"/>
              </w:rPr>
            </w:pPr>
            <w:r w:rsidRPr="00B86622">
              <w:rPr>
                <w:b/>
                <w:sz w:val="16"/>
                <w:szCs w:val="16"/>
                <w:lang w:val="sv-SE"/>
              </w:rPr>
              <w:t>Rektors u</w:t>
            </w:r>
            <w:r w:rsidR="00F00870" w:rsidRPr="00B86622">
              <w:rPr>
                <w:b/>
                <w:sz w:val="16"/>
                <w:szCs w:val="16"/>
                <w:lang w:val="sv-SE"/>
              </w:rPr>
              <w:t>nderskrift</w:t>
            </w:r>
            <w:r w:rsidRPr="00B86622">
              <w:rPr>
                <w:b/>
                <w:sz w:val="16"/>
                <w:szCs w:val="16"/>
                <w:lang w:val="sv-SE"/>
              </w:rPr>
              <w:t xml:space="preserve"> och namnförtydligande </w:t>
            </w:r>
          </w:p>
        </w:tc>
      </w:tr>
    </w:tbl>
    <w:p w14:paraId="2FA0EA6D" w14:textId="77777777" w:rsidR="00F00870" w:rsidRDefault="00F00870" w:rsidP="00F00870"/>
    <w:p w14:paraId="4B4E2F57" w14:textId="77777777" w:rsidR="00596DCA" w:rsidRPr="001E3059" w:rsidRDefault="00596DCA" w:rsidP="001E3059">
      <w:pPr>
        <w:pStyle w:val="BkRub1"/>
        <w:spacing w:before="20"/>
      </w:pPr>
    </w:p>
    <w:sectPr w:rsidR="00596DCA" w:rsidRPr="001E3059" w:rsidSect="00264E4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96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4CD3E" w14:textId="77777777" w:rsidR="00D2248C" w:rsidRDefault="00D2248C">
      <w:r>
        <w:separator/>
      </w:r>
    </w:p>
  </w:endnote>
  <w:endnote w:type="continuationSeparator" w:id="0">
    <w:p w14:paraId="438C513D" w14:textId="77777777" w:rsidR="00D2248C" w:rsidRDefault="00D2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A24BC" w14:textId="77777777" w:rsidR="00264E48" w:rsidRPr="00855C2C" w:rsidRDefault="00264E48" w:rsidP="00264E48">
    <w:pPr>
      <w:tabs>
        <w:tab w:val="left" w:pos="-1418"/>
        <w:tab w:val="left" w:pos="-1276"/>
      </w:tabs>
      <w:spacing w:after="80" w:line="240" w:lineRule="exact"/>
      <w:ind w:left="-907"/>
      <w:rPr>
        <w:rStyle w:val="Botkyrkasidfot"/>
        <w:caps/>
        <w:spacing w:val="10"/>
      </w:rPr>
    </w:pPr>
    <w:r>
      <w:rPr>
        <w:rStyle w:val="Botkyrkasidfot"/>
        <w:caps/>
        <w:spacing w:val="10"/>
      </w:rPr>
      <w:t>Utbildningsförvaltningen</w:t>
    </w:r>
  </w:p>
  <w:p w14:paraId="056020A9" w14:textId="77777777" w:rsidR="00264E48" w:rsidRPr="0008134F" w:rsidRDefault="00264E48" w:rsidP="00264E48">
    <w:pPr>
      <w:tabs>
        <w:tab w:val="left" w:pos="-1418"/>
        <w:tab w:val="left" w:pos="-1276"/>
      </w:tabs>
      <w:spacing w:line="240" w:lineRule="exact"/>
      <w:ind w:left="-907"/>
      <w:rPr>
        <w:rStyle w:val="Botkyrkasidfot"/>
      </w:rPr>
    </w:pPr>
    <w:r>
      <w:rPr>
        <w:rStyle w:val="Botkyrkasidfot"/>
        <w:b/>
      </w:rPr>
      <w:t>Post</w:t>
    </w:r>
    <w:r>
      <w:rPr>
        <w:rStyle w:val="Botkyrkasidfot"/>
      </w:rPr>
      <w:t xml:space="preserve"> Botkyrka kommun, 147 85 Tumba · </w:t>
    </w:r>
    <w:r>
      <w:rPr>
        <w:rStyle w:val="Botkyrkasidfot"/>
        <w:b/>
      </w:rPr>
      <w:t>Besök</w:t>
    </w:r>
    <w:r>
      <w:rPr>
        <w:rStyle w:val="Botkyrkasidfot"/>
      </w:rPr>
      <w:t xml:space="preserve"> Munkhättevägen 45 · </w:t>
    </w:r>
    <w:r>
      <w:rPr>
        <w:rStyle w:val="Botkyrkasidfot"/>
        <w:b/>
      </w:rPr>
      <w:t>Kontaktcenter</w:t>
    </w:r>
    <w:r>
      <w:rPr>
        <w:rStyle w:val="Botkyrkasidfot"/>
      </w:rPr>
      <w:t xml:space="preserve"> </w:t>
    </w:r>
  </w:p>
  <w:p w14:paraId="53D19722" w14:textId="77777777" w:rsidR="00264E48" w:rsidRPr="0008134F" w:rsidRDefault="00264E48" w:rsidP="00264E48">
    <w:pPr>
      <w:tabs>
        <w:tab w:val="left" w:pos="-1418"/>
        <w:tab w:val="left" w:pos="-1276"/>
      </w:tabs>
      <w:spacing w:line="240" w:lineRule="exact"/>
      <w:ind w:left="-907"/>
      <w:rPr>
        <w:rStyle w:val="Botkyrkasidfot"/>
      </w:rPr>
    </w:pPr>
    <w:r>
      <w:rPr>
        <w:rStyle w:val="Botkyrkasidfot"/>
        <w:b/>
      </w:rPr>
      <w:t>Direkt</w:t>
    </w:r>
    <w:r>
      <w:rPr>
        <w:rStyle w:val="Botkyrkasidfot"/>
      </w:rPr>
      <w:t xml:space="preserve"> 070 183 63 26 · </w:t>
    </w:r>
    <w:proofErr w:type="gramStart"/>
    <w:r>
      <w:rPr>
        <w:rStyle w:val="Botkyrkasidfot"/>
        <w:b/>
      </w:rPr>
      <w:t>Sms</w:t>
    </w:r>
    <w:r>
      <w:rPr>
        <w:rStyle w:val="Botkyrkasidfot"/>
      </w:rPr>
      <w:t xml:space="preserve">  ·</w:t>
    </w:r>
    <w:proofErr w:type="gramEnd"/>
    <w:r>
      <w:rPr>
        <w:rStyle w:val="Botkyrkasidfot"/>
      </w:rPr>
      <w:t xml:space="preserve"> </w:t>
    </w:r>
    <w:r>
      <w:rPr>
        <w:rStyle w:val="Botkyrkasidfot"/>
        <w:b/>
      </w:rPr>
      <w:t>E-post</w:t>
    </w:r>
    <w:r>
      <w:rPr>
        <w:rStyle w:val="Botkyrkasidfot"/>
      </w:rPr>
      <w:t xml:space="preserve"> lisbeth.lindman@botkyrka.se</w:t>
    </w:r>
  </w:p>
  <w:p w14:paraId="2A9FE5D8" w14:textId="77777777" w:rsidR="00264E48" w:rsidRPr="0008134F" w:rsidRDefault="00264E48" w:rsidP="00264E48">
    <w:pPr>
      <w:spacing w:line="240" w:lineRule="exact"/>
      <w:ind w:left="-907"/>
      <w:rPr>
        <w:rStyle w:val="Botkyrkasidfot"/>
      </w:rPr>
    </w:pPr>
    <w:r>
      <w:rPr>
        <w:rStyle w:val="Botkyrkasidfot"/>
        <w:b/>
      </w:rPr>
      <w:t>Org.nr</w:t>
    </w:r>
    <w:r>
      <w:rPr>
        <w:rStyle w:val="Botkyrkasidfot"/>
      </w:rPr>
      <w:t xml:space="preserve"> 212000-2882 · </w:t>
    </w:r>
    <w:r>
      <w:rPr>
        <w:rStyle w:val="Botkyrkasidfot"/>
        <w:b/>
      </w:rPr>
      <w:t>Bankgiro</w:t>
    </w:r>
    <w:r>
      <w:rPr>
        <w:rStyle w:val="Botkyrkasidfot"/>
      </w:rPr>
      <w:t xml:space="preserve"> 624-1061 · </w:t>
    </w:r>
    <w:proofErr w:type="gramStart"/>
    <w:r>
      <w:rPr>
        <w:rStyle w:val="Botkyrkasidfot"/>
        <w:b/>
      </w:rPr>
      <w:t>Fax</w:t>
    </w:r>
    <w:r>
      <w:rPr>
        <w:rStyle w:val="Botkyrkasidfot"/>
      </w:rPr>
      <w:t xml:space="preserve">  ·</w:t>
    </w:r>
    <w:proofErr w:type="gramEnd"/>
    <w:r>
      <w:rPr>
        <w:rStyle w:val="Botkyrkasidfot"/>
      </w:rPr>
      <w:t xml:space="preserve"> </w:t>
    </w:r>
    <w:r>
      <w:rPr>
        <w:rStyle w:val="Botkyrkasidfot"/>
        <w:b/>
      </w:rPr>
      <w:t>Webb</w:t>
    </w:r>
    <w:r>
      <w:rPr>
        <w:rStyle w:val="Botkyrkasidfot"/>
      </w:rPr>
      <w:t xml:space="preserve"> www.botkyrka.se</w:t>
    </w:r>
  </w:p>
  <w:p w14:paraId="534157EC" w14:textId="77777777" w:rsidR="008E5DE8" w:rsidRDefault="008E5D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44AB" w14:textId="77777777" w:rsidR="00421C78" w:rsidRPr="00855C2C" w:rsidRDefault="00F00870" w:rsidP="001B7531">
    <w:pPr>
      <w:tabs>
        <w:tab w:val="left" w:pos="-1418"/>
        <w:tab w:val="left" w:pos="-1276"/>
      </w:tabs>
      <w:spacing w:after="80" w:line="240" w:lineRule="exact"/>
      <w:ind w:left="-907"/>
      <w:rPr>
        <w:rStyle w:val="Botkyrkasidfot"/>
        <w:caps/>
        <w:spacing w:val="10"/>
      </w:rPr>
    </w:pPr>
    <w:bookmarkStart w:id="19" w:name="SidfotNamnd"/>
    <w:bookmarkStart w:id="20" w:name="_Hlk25318620"/>
    <w:r>
      <w:rPr>
        <w:rStyle w:val="Botkyrkasidfot"/>
        <w:caps/>
        <w:spacing w:val="10"/>
      </w:rPr>
      <w:t>Utbildningsförvaltningen</w:t>
    </w:r>
    <w:bookmarkEnd w:id="19"/>
  </w:p>
  <w:p w14:paraId="4B63305C" w14:textId="77777777" w:rsidR="00421C78" w:rsidRPr="0008134F" w:rsidRDefault="00421C78" w:rsidP="001B7531">
    <w:pPr>
      <w:tabs>
        <w:tab w:val="left" w:pos="-1418"/>
        <w:tab w:val="left" w:pos="-1276"/>
      </w:tabs>
      <w:spacing w:line="240" w:lineRule="exact"/>
      <w:ind w:left="-907"/>
      <w:rPr>
        <w:rStyle w:val="Botkyrkasidfot"/>
      </w:rPr>
    </w:pPr>
    <w:r>
      <w:rPr>
        <w:rStyle w:val="Botkyrkasidfot"/>
        <w:b/>
      </w:rPr>
      <w:t>Post</w:t>
    </w:r>
    <w:r>
      <w:rPr>
        <w:rStyle w:val="Botkyrkasidfot"/>
      </w:rPr>
      <w:t xml:space="preserve"> Botkyrka kommun, </w:t>
    </w:r>
    <w:bookmarkStart w:id="21" w:name="SidfotAdress"/>
    <w:r w:rsidR="00F00870">
      <w:rPr>
        <w:rStyle w:val="Botkyrkasidfot"/>
      </w:rPr>
      <w:t>147 85 Tumba</w:t>
    </w:r>
    <w:bookmarkEnd w:id="21"/>
    <w:r>
      <w:rPr>
        <w:rStyle w:val="Botkyrkasidfot"/>
      </w:rPr>
      <w:t xml:space="preserve"> · </w:t>
    </w:r>
    <w:r>
      <w:rPr>
        <w:rStyle w:val="Botkyrkasidfot"/>
        <w:b/>
      </w:rPr>
      <w:t>Besök</w:t>
    </w:r>
    <w:r>
      <w:rPr>
        <w:rStyle w:val="Botkyrkasidfot"/>
      </w:rPr>
      <w:t xml:space="preserve"> </w:t>
    </w:r>
    <w:bookmarkStart w:id="22" w:name="SidfotBesöksAdress"/>
    <w:r w:rsidR="00F00870">
      <w:rPr>
        <w:rStyle w:val="Botkyrkasidfot"/>
      </w:rPr>
      <w:t>Munkhättevägen 45</w:t>
    </w:r>
    <w:bookmarkEnd w:id="22"/>
    <w:r>
      <w:rPr>
        <w:rStyle w:val="Botkyrkasidfot"/>
      </w:rPr>
      <w:t xml:space="preserve"> · </w:t>
    </w:r>
    <w:r>
      <w:rPr>
        <w:rStyle w:val="Botkyrkasidfot"/>
        <w:b/>
      </w:rPr>
      <w:t>Kontaktcenter</w:t>
    </w:r>
    <w:r>
      <w:rPr>
        <w:rStyle w:val="Botkyrkasidfot"/>
      </w:rPr>
      <w:t xml:space="preserve"> </w:t>
    </w:r>
    <w:bookmarkStart w:id="23" w:name="SidfotTeleKontaktcenter"/>
    <w:bookmarkEnd w:id="23"/>
  </w:p>
  <w:p w14:paraId="374303E7" w14:textId="77777777" w:rsidR="00421C78" w:rsidRPr="0008134F" w:rsidRDefault="00421C78" w:rsidP="001B7531">
    <w:pPr>
      <w:tabs>
        <w:tab w:val="left" w:pos="-1418"/>
        <w:tab w:val="left" w:pos="-1276"/>
      </w:tabs>
      <w:spacing w:line="240" w:lineRule="exact"/>
      <w:ind w:left="-907"/>
      <w:rPr>
        <w:rStyle w:val="Botkyrkasidfot"/>
      </w:rPr>
    </w:pPr>
    <w:bookmarkStart w:id="24" w:name="SidfotRad2"/>
    <w:bookmarkEnd w:id="24"/>
    <w:r>
      <w:rPr>
        <w:rStyle w:val="Botkyrkasidfot"/>
        <w:b/>
      </w:rPr>
      <w:t>Direkt</w:t>
    </w:r>
    <w:r>
      <w:rPr>
        <w:rStyle w:val="Botkyrkasidfot"/>
      </w:rPr>
      <w:t xml:space="preserve"> </w:t>
    </w:r>
    <w:bookmarkStart w:id="25" w:name="SidfotTeleDirekt"/>
    <w:r w:rsidR="00F00870">
      <w:rPr>
        <w:rStyle w:val="Botkyrkasidfot"/>
      </w:rPr>
      <w:t>070 183 63 26</w:t>
    </w:r>
    <w:bookmarkEnd w:id="25"/>
    <w:r>
      <w:rPr>
        <w:rStyle w:val="Botkyrkasidfot"/>
      </w:rPr>
      <w:t xml:space="preserve"> · </w:t>
    </w:r>
    <w:proofErr w:type="gramStart"/>
    <w:r>
      <w:rPr>
        <w:rStyle w:val="Botkyrkasidfot"/>
        <w:b/>
      </w:rPr>
      <w:t>Sms</w:t>
    </w:r>
    <w:r>
      <w:rPr>
        <w:rStyle w:val="Botkyrkasidfot"/>
      </w:rPr>
      <w:t xml:space="preserve"> </w:t>
    </w:r>
    <w:bookmarkStart w:id="26" w:name="SidfotTeleSMS"/>
    <w:bookmarkEnd w:id="26"/>
    <w:r>
      <w:rPr>
        <w:rStyle w:val="Botkyrkasidfot"/>
      </w:rPr>
      <w:t xml:space="preserve"> ·</w:t>
    </w:r>
    <w:proofErr w:type="gramEnd"/>
    <w:r>
      <w:rPr>
        <w:rStyle w:val="Botkyrkasidfot"/>
      </w:rPr>
      <w:t xml:space="preserve"> </w:t>
    </w:r>
    <w:r>
      <w:rPr>
        <w:rStyle w:val="Botkyrkasidfot"/>
        <w:b/>
      </w:rPr>
      <w:t>E-post</w:t>
    </w:r>
    <w:r>
      <w:rPr>
        <w:rStyle w:val="Botkyrkasidfot"/>
      </w:rPr>
      <w:t xml:space="preserve"> </w:t>
    </w:r>
    <w:bookmarkStart w:id="27" w:name="SidfotTeleEpost"/>
    <w:r w:rsidR="00F00870">
      <w:rPr>
        <w:rStyle w:val="Botkyrkasidfot"/>
      </w:rPr>
      <w:t>lisbeth.lindman@botkyrka.se</w:t>
    </w:r>
    <w:bookmarkEnd w:id="27"/>
  </w:p>
  <w:p w14:paraId="20F97D87" w14:textId="77777777" w:rsidR="00421C78" w:rsidRPr="0008134F" w:rsidRDefault="00421C78" w:rsidP="001B7531">
    <w:pPr>
      <w:spacing w:line="240" w:lineRule="exact"/>
      <w:ind w:left="-907"/>
      <w:rPr>
        <w:rStyle w:val="Botkyrkasidfot"/>
      </w:rPr>
    </w:pPr>
    <w:bookmarkStart w:id="28" w:name="SidfotRad3"/>
    <w:bookmarkEnd w:id="28"/>
    <w:r>
      <w:rPr>
        <w:rStyle w:val="Botkyrkasidfot"/>
        <w:b/>
      </w:rPr>
      <w:t>Org.nr</w:t>
    </w:r>
    <w:r>
      <w:rPr>
        <w:rStyle w:val="Botkyrkasidfot"/>
      </w:rPr>
      <w:t xml:space="preserve"> 212000-2882 · </w:t>
    </w:r>
    <w:r>
      <w:rPr>
        <w:rStyle w:val="Botkyrkasidfot"/>
        <w:b/>
      </w:rPr>
      <w:t>Bankgiro</w:t>
    </w:r>
    <w:r>
      <w:rPr>
        <w:rStyle w:val="Botkyrkasidfot"/>
      </w:rPr>
      <w:t xml:space="preserve"> 624-1061 · </w:t>
    </w:r>
    <w:proofErr w:type="gramStart"/>
    <w:r>
      <w:rPr>
        <w:rStyle w:val="Botkyrkasidfot"/>
        <w:b/>
      </w:rPr>
      <w:t>Fax</w:t>
    </w:r>
    <w:r>
      <w:rPr>
        <w:rStyle w:val="Botkyrkasidfot"/>
      </w:rPr>
      <w:t xml:space="preserve"> </w:t>
    </w:r>
    <w:bookmarkStart w:id="29" w:name="SidfotFax"/>
    <w:bookmarkEnd w:id="29"/>
    <w:r>
      <w:rPr>
        <w:rStyle w:val="Botkyrkasidfot"/>
      </w:rPr>
      <w:t xml:space="preserve"> ·</w:t>
    </w:r>
    <w:proofErr w:type="gramEnd"/>
    <w:r>
      <w:rPr>
        <w:rStyle w:val="Botkyrkasidfot"/>
      </w:rPr>
      <w:t xml:space="preserve"> </w:t>
    </w:r>
    <w:r>
      <w:rPr>
        <w:rStyle w:val="Botkyrkasidfot"/>
        <w:b/>
      </w:rPr>
      <w:t>Webb</w:t>
    </w:r>
    <w:r>
      <w:rPr>
        <w:rStyle w:val="Botkyrkasidfot"/>
      </w:rPr>
      <w:t xml:space="preserve"> www.botkyrka.se</w:t>
    </w:r>
  </w:p>
  <w:bookmarkEnd w:id="20"/>
  <w:p w14:paraId="1E5157E5" w14:textId="77777777" w:rsidR="00E12EB6" w:rsidRPr="00421C78" w:rsidRDefault="00E12EB6" w:rsidP="00421C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3A9DD" w14:textId="77777777" w:rsidR="00D2248C" w:rsidRDefault="00D2248C">
      <w:r>
        <w:separator/>
      </w:r>
    </w:p>
  </w:footnote>
  <w:footnote w:type="continuationSeparator" w:id="0">
    <w:p w14:paraId="578C7C14" w14:textId="77777777" w:rsidR="00D2248C" w:rsidRDefault="00D22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90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58"/>
      <w:gridCol w:w="3912"/>
      <w:gridCol w:w="936"/>
    </w:tblGrid>
    <w:tr w:rsidR="00FD1834" w14:paraId="43D088C4" w14:textId="77777777" w:rsidTr="00037C43">
      <w:trPr>
        <w:trHeight w:hRule="exact" w:val="1140"/>
      </w:trPr>
      <w:tc>
        <w:tcPr>
          <w:tcW w:w="5358" w:type="dxa"/>
        </w:tcPr>
        <w:p w14:paraId="4DFBFFBE" w14:textId="77777777" w:rsidR="00FD1834" w:rsidRDefault="00264E48" w:rsidP="00037C43">
          <w:pPr>
            <w:pStyle w:val="Botkyrkasidhuvudsid2"/>
          </w:pPr>
          <w:r>
            <w:t xml:space="preserve">          </w:t>
          </w:r>
          <w:r>
            <w:rPr>
              <w:noProof/>
              <w:sz w:val="16"/>
            </w:rPr>
            <w:drawing>
              <wp:anchor distT="0" distB="0" distL="114300" distR="114300" simplePos="0" relativeHeight="251659264" behindDoc="1" locked="0" layoutInCell="1" allowOverlap="1" wp14:anchorId="69406A36" wp14:editId="67377A1F">
                <wp:simplePos x="0" y="0"/>
                <wp:positionH relativeFrom="column">
                  <wp:posOffset>333375</wp:posOffset>
                </wp:positionH>
                <wp:positionV relativeFrom="paragraph">
                  <wp:posOffset>-2540</wp:posOffset>
                </wp:positionV>
                <wp:extent cx="2673985" cy="561340"/>
                <wp:effectExtent l="0" t="0" r="0" b="0"/>
                <wp:wrapNone/>
                <wp:docPr id="3" name="Bild 1" descr="bk_logo_liggande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k_logo_liggande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3985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  <w:p w14:paraId="578EF70F" w14:textId="77777777" w:rsidR="00264E48" w:rsidRDefault="00264E48" w:rsidP="00037C43">
          <w:pPr>
            <w:pStyle w:val="Botkyrkasidhuvudsid2"/>
          </w:pPr>
          <w:r>
            <w:t xml:space="preserve"> </w:t>
          </w:r>
        </w:p>
        <w:p w14:paraId="22A8EEE4" w14:textId="77777777" w:rsidR="00264E48" w:rsidRDefault="00264E48" w:rsidP="00037C43">
          <w:pPr>
            <w:pStyle w:val="Botkyrkasidhuvudsid2"/>
          </w:pPr>
          <w:r>
            <w:t xml:space="preserve">                             Utbildningsförvaltningen</w:t>
          </w:r>
        </w:p>
        <w:p w14:paraId="45E15EA5" w14:textId="77777777" w:rsidR="00264E48" w:rsidRDefault="00264E48" w:rsidP="00037C43">
          <w:pPr>
            <w:pStyle w:val="Botkyrkasidhuvudsid2"/>
          </w:pPr>
          <w:r>
            <w:t xml:space="preserve">                             Förskola</w:t>
          </w:r>
        </w:p>
      </w:tc>
      <w:tc>
        <w:tcPr>
          <w:tcW w:w="3912" w:type="dxa"/>
        </w:tcPr>
        <w:p w14:paraId="71F8B428" w14:textId="77777777" w:rsidR="00FD1834" w:rsidRDefault="00FD1834" w:rsidP="00037C43">
          <w:pPr>
            <w:pStyle w:val="Botknormaltabell"/>
            <w:rPr>
              <w:rStyle w:val="BotkArial9"/>
            </w:rPr>
          </w:pPr>
          <w:bookmarkStart w:id="2" w:name="Dokumentnamn2"/>
          <w:bookmarkEnd w:id="2"/>
        </w:p>
        <w:p w14:paraId="6D246906" w14:textId="77777777" w:rsidR="00FD1834" w:rsidRDefault="00FD1834" w:rsidP="00037C43">
          <w:pPr>
            <w:pStyle w:val="Botknormaltabell"/>
            <w:spacing w:line="240" w:lineRule="auto"/>
            <w:rPr>
              <w:rStyle w:val="BotkArial9"/>
            </w:rPr>
          </w:pPr>
        </w:p>
        <w:p w14:paraId="28DE0D2F" w14:textId="77777777" w:rsidR="00FD1834" w:rsidRDefault="00FD1834" w:rsidP="00037C43">
          <w:pPr>
            <w:pStyle w:val="Botknormaltabell"/>
            <w:spacing w:line="240" w:lineRule="auto"/>
            <w:rPr>
              <w:rFonts w:ascii="Arial" w:hAnsi="Arial"/>
              <w:sz w:val="16"/>
            </w:rPr>
          </w:pPr>
          <w:bookmarkStart w:id="3" w:name="Slutdoknamn2"/>
          <w:bookmarkStart w:id="4" w:name="Slutdatum2"/>
          <w:bookmarkEnd w:id="3"/>
          <w:bookmarkEnd w:id="4"/>
        </w:p>
      </w:tc>
      <w:tc>
        <w:tcPr>
          <w:tcW w:w="936" w:type="dxa"/>
        </w:tcPr>
        <w:p w14:paraId="69AC7D3E" w14:textId="77777777" w:rsidR="00FD1834" w:rsidRDefault="00FD1834" w:rsidP="00037C43">
          <w:pPr>
            <w:pStyle w:val="Botknormaltabell"/>
            <w:rPr>
              <w:rStyle w:val="BotkArial9"/>
              <w:spacing w:val="0"/>
            </w:rPr>
          </w:pPr>
          <w:r>
            <w:rPr>
              <w:rStyle w:val="BotkArial9"/>
              <w:spacing w:val="0"/>
            </w:rPr>
            <w:fldChar w:fldCharType="begin"/>
          </w:r>
          <w:r>
            <w:rPr>
              <w:rStyle w:val="BotkArial9"/>
              <w:spacing w:val="0"/>
            </w:rPr>
            <w:instrText xml:space="preserve"> PAGE  \* MERGEFORMAT </w:instrText>
          </w:r>
          <w:r>
            <w:rPr>
              <w:rStyle w:val="BotkArial9"/>
              <w:spacing w:val="0"/>
            </w:rPr>
            <w:fldChar w:fldCharType="separate"/>
          </w:r>
          <w:r w:rsidR="001E3059">
            <w:rPr>
              <w:rStyle w:val="BotkArial9"/>
              <w:noProof/>
              <w:spacing w:val="0"/>
            </w:rPr>
            <w:t>2</w:t>
          </w:r>
          <w:r>
            <w:rPr>
              <w:rStyle w:val="BotkArial9"/>
              <w:spacing w:val="0"/>
            </w:rPr>
            <w:fldChar w:fldCharType="end"/>
          </w:r>
          <w:r>
            <w:rPr>
              <w:rStyle w:val="BotkArial9"/>
              <w:spacing w:val="0"/>
            </w:rPr>
            <w:t xml:space="preserve"> [</w:t>
          </w:r>
          <w:fldSimple w:instr=" NUMPAGES  \* MERGEFORMAT ">
            <w:r w:rsidR="001E3059" w:rsidRPr="001E3059">
              <w:rPr>
                <w:rStyle w:val="BotkArial9"/>
                <w:noProof/>
                <w:spacing w:val="0"/>
              </w:rPr>
              <w:t>2</w:t>
            </w:r>
          </w:fldSimple>
          <w:r>
            <w:rPr>
              <w:rStyle w:val="BotkArial9"/>
              <w:spacing w:val="0"/>
            </w:rPr>
            <w:t>]</w:t>
          </w:r>
        </w:p>
        <w:p w14:paraId="194DA412" w14:textId="77777777" w:rsidR="00FD1834" w:rsidRDefault="00FD1834" w:rsidP="00037C43">
          <w:pPr>
            <w:pStyle w:val="Botknormaltabell"/>
            <w:spacing w:line="240" w:lineRule="auto"/>
            <w:rPr>
              <w:rStyle w:val="BotkArial9"/>
              <w:spacing w:val="0"/>
            </w:rPr>
          </w:pPr>
        </w:p>
        <w:p w14:paraId="529BF345" w14:textId="77777777" w:rsidR="00FD1834" w:rsidRPr="00C83552" w:rsidRDefault="00FD1834" w:rsidP="00037C43">
          <w:pPr>
            <w:pStyle w:val="Botknormaltabell"/>
            <w:spacing w:line="240" w:lineRule="auto"/>
            <w:rPr>
              <w:rFonts w:ascii="Arial" w:hAnsi="Arial"/>
              <w:sz w:val="20"/>
            </w:rPr>
          </w:pPr>
          <w:bookmarkStart w:id="5" w:name="Diarienr2"/>
          <w:bookmarkEnd w:id="5"/>
        </w:p>
      </w:tc>
    </w:tr>
  </w:tbl>
  <w:p w14:paraId="321B93DB" w14:textId="77777777" w:rsidR="00E12EB6" w:rsidRPr="00FD1834" w:rsidRDefault="00E12EB6" w:rsidP="00FD1834">
    <w:pPr>
      <w:pStyle w:val="Sidhuvud"/>
      <w:spacing w:after="1200"/>
    </w:pPr>
  </w:p>
  <w:p w14:paraId="67040B6D" w14:textId="77777777" w:rsidR="008E5DE8" w:rsidRDefault="008E5DE8"/>
  <w:p w14:paraId="213750C2" w14:textId="77777777" w:rsidR="00E12EB6" w:rsidRDefault="00E12EB6" w:rsidP="00FD1834">
    <w:pPr>
      <w:pStyle w:val="Sidfot"/>
      <w:ind w:left="-90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90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58"/>
      <w:gridCol w:w="3912"/>
      <w:gridCol w:w="936"/>
    </w:tblGrid>
    <w:tr w:rsidR="00346B3D" w14:paraId="26187BBB" w14:textId="77777777" w:rsidTr="00037C43">
      <w:trPr>
        <w:trHeight w:val="1140"/>
      </w:trPr>
      <w:tc>
        <w:tcPr>
          <w:tcW w:w="5358" w:type="dxa"/>
        </w:tcPr>
        <w:p w14:paraId="2C109845" w14:textId="77777777" w:rsidR="00346B3D" w:rsidRDefault="00346B3D" w:rsidP="00346B3D">
          <w:pPr>
            <w:pStyle w:val="Botknormaltabell"/>
            <w:spacing w:line="240" w:lineRule="auto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pacing w:val="10"/>
              <w:sz w:val="18"/>
            </w:rPr>
            <mc:AlternateContent>
              <mc:Choice Requires="wps">
                <w:drawing>
                  <wp:anchor distT="0" distB="0" distL="114300" distR="114300" simplePos="0" relativeHeight="251657216" behindDoc="0" locked="1" layoutInCell="0" allowOverlap="1" wp14:anchorId="0A74A778" wp14:editId="38496383">
                    <wp:simplePos x="0" y="0"/>
                    <wp:positionH relativeFrom="page">
                      <wp:posOffset>1353820</wp:posOffset>
                    </wp:positionH>
                    <wp:positionV relativeFrom="paragraph">
                      <wp:posOffset>249555</wp:posOffset>
                    </wp:positionV>
                    <wp:extent cx="2857500" cy="40386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7500" cy="40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8F06FE" w14:textId="77777777" w:rsidR="00346B3D" w:rsidRDefault="00F00870" w:rsidP="00346B3D">
                                <w:pPr>
                                  <w:pStyle w:val="Sidhuvud"/>
                                  <w:spacing w:line="240" w:lineRule="exact"/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</w:pPr>
                                <w:bookmarkStart w:id="6" w:name="SlutAvdelning"/>
                                <w:bookmarkStart w:id="7" w:name="Avdelning"/>
                                <w:bookmarkEnd w:id="6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>Utbildningsförvaltningen</w:t>
                                </w:r>
                                <w:bookmarkEnd w:id="7"/>
                                <w:r w:rsidR="00346B3D"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14:paraId="500C2C6B" w14:textId="77777777" w:rsidR="00346B3D" w:rsidRDefault="00F00870" w:rsidP="00346B3D">
                                <w:pPr>
                                  <w:spacing w:line="240" w:lineRule="exact"/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</w:pPr>
                                <w:bookmarkStart w:id="8" w:name="SlutEnhet"/>
                                <w:bookmarkStart w:id="9" w:name="Enhet"/>
                                <w:bookmarkEnd w:id="8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>Förskola</w:t>
                                </w:r>
                                <w:bookmarkEnd w:id="9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74A77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06.6pt;margin-top:19.65pt;width:22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pYQ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" o:allowincell="f" filled="f" stroked="f">
                    <v:textbox>
                      <w:txbxContent>
                        <w:p w14:paraId="7E8F06FE" w14:textId="77777777" w:rsidR="00346B3D" w:rsidRDefault="00F00870" w:rsidP="00346B3D">
                          <w:pPr>
                            <w:pStyle w:val="Sidhuvud"/>
                            <w:spacing w:line="240" w:lineRule="exact"/>
                            <w:rPr>
                              <w:rFonts w:ascii="Arial" w:hAnsi="Arial"/>
                              <w:spacing w:val="2"/>
                              <w:sz w:val="18"/>
                            </w:rPr>
                          </w:pPr>
                          <w:bookmarkStart w:id="10" w:name="SlutAvdelning"/>
                          <w:bookmarkStart w:id="11" w:name="Avdelning"/>
                          <w:bookmarkEnd w:id="10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>Utbildningsförvaltningen</w:t>
                          </w:r>
                          <w:bookmarkEnd w:id="11"/>
                          <w:r w:rsidR="00346B3D"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</w:p>
                        <w:p w14:paraId="500C2C6B" w14:textId="77777777" w:rsidR="00346B3D" w:rsidRDefault="00F00870" w:rsidP="00346B3D">
                          <w:pPr>
                            <w:spacing w:line="240" w:lineRule="exact"/>
                            <w:rPr>
                              <w:rFonts w:ascii="Arial" w:hAnsi="Arial"/>
                              <w:spacing w:val="2"/>
                              <w:sz w:val="18"/>
                            </w:rPr>
                          </w:pPr>
                          <w:bookmarkStart w:id="12" w:name="SlutEnhet"/>
                          <w:bookmarkStart w:id="13" w:name="Enhet"/>
                          <w:bookmarkEnd w:id="12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>Förskola</w:t>
                          </w:r>
                          <w:bookmarkEnd w:id="13"/>
                        </w:p>
                      </w:txbxContent>
                    </v:textbox>
                    <w10:wrap anchorx="page"/>
                    <w10:anchorlock/>
                  </v:shape>
                </w:pict>
              </mc:Fallback>
            </mc:AlternateContent>
          </w:r>
          <w:r w:rsidR="00264E48">
            <w:rPr>
              <w:rFonts w:ascii="Arial" w:hAnsi="Arial"/>
              <w:sz w:val="16"/>
            </w:rPr>
            <w:t xml:space="preserve">                  </w:t>
          </w:r>
          <w:r>
            <w:rPr>
              <w:rFonts w:ascii="Arial" w:hAnsi="Arial"/>
              <w:noProof/>
              <w:sz w:val="16"/>
            </w:rPr>
            <w:drawing>
              <wp:inline distT="0" distB="0" distL="0" distR="0" wp14:anchorId="727B65EA" wp14:editId="0301AD3C">
                <wp:extent cx="2673985" cy="561340"/>
                <wp:effectExtent l="19050" t="0" r="0" b="0"/>
                <wp:docPr id="1" name="Bild 1" descr="bk_logo_liggande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k_logo_liggande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3985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</w:tcPr>
        <w:p w14:paraId="13AE531B" w14:textId="77777777" w:rsidR="00346B3D" w:rsidRDefault="00346B3D" w:rsidP="00037C43">
          <w:pPr>
            <w:pStyle w:val="Botknormaltabell"/>
            <w:spacing w:before="60"/>
            <w:rPr>
              <w:rStyle w:val="BotkArial9"/>
            </w:rPr>
          </w:pPr>
          <w:bookmarkStart w:id="14" w:name="Dokumentnamn1"/>
          <w:bookmarkStart w:id="15" w:name="Slutdoknamn1"/>
          <w:bookmarkEnd w:id="14"/>
          <w:bookmarkEnd w:id="15"/>
          <w:r>
            <w:rPr>
              <w:rStyle w:val="BotkArial9"/>
            </w:rPr>
            <w:t xml:space="preserve">  </w:t>
          </w:r>
        </w:p>
        <w:p w14:paraId="21B6E397" w14:textId="77777777" w:rsidR="00346B3D" w:rsidRDefault="00346B3D" w:rsidP="00037C43">
          <w:pPr>
            <w:pStyle w:val="Botknormaltabell"/>
            <w:spacing w:before="400"/>
            <w:rPr>
              <w:rFonts w:ascii="Arial" w:hAnsi="Arial"/>
              <w:sz w:val="16"/>
            </w:rPr>
          </w:pPr>
        </w:p>
      </w:tc>
      <w:bookmarkStart w:id="16" w:name="sidnr1"/>
      <w:bookmarkEnd w:id="16"/>
      <w:tc>
        <w:tcPr>
          <w:tcW w:w="936" w:type="dxa"/>
        </w:tcPr>
        <w:p w14:paraId="0045D4DA" w14:textId="77777777" w:rsidR="00346B3D" w:rsidRDefault="00346B3D" w:rsidP="00037C43">
          <w:pPr>
            <w:pStyle w:val="Botknormaltabell"/>
            <w:spacing w:before="60"/>
            <w:rPr>
              <w:rStyle w:val="BotkArial9"/>
              <w:spacing w:val="0"/>
            </w:rPr>
          </w:pPr>
          <w:r>
            <w:rPr>
              <w:rStyle w:val="BotkArial9"/>
              <w:spacing w:val="0"/>
            </w:rPr>
            <w:fldChar w:fldCharType="begin"/>
          </w:r>
          <w:r>
            <w:rPr>
              <w:rStyle w:val="BotkArial9"/>
              <w:spacing w:val="0"/>
            </w:rPr>
            <w:instrText xml:space="preserve"> PAGE  \* MERGEFORMAT </w:instrText>
          </w:r>
          <w:r>
            <w:rPr>
              <w:rStyle w:val="BotkArial9"/>
              <w:spacing w:val="0"/>
            </w:rPr>
            <w:fldChar w:fldCharType="separate"/>
          </w:r>
          <w:r w:rsidR="004B36F9">
            <w:rPr>
              <w:rStyle w:val="BotkArial9"/>
              <w:noProof/>
              <w:spacing w:val="0"/>
            </w:rPr>
            <w:t>1</w:t>
          </w:r>
          <w:r>
            <w:rPr>
              <w:rStyle w:val="BotkArial9"/>
              <w:spacing w:val="0"/>
            </w:rPr>
            <w:fldChar w:fldCharType="end"/>
          </w:r>
          <w:r>
            <w:rPr>
              <w:rStyle w:val="BotkArial9"/>
              <w:spacing w:val="0"/>
            </w:rPr>
            <w:t xml:space="preserve"> [</w:t>
          </w:r>
          <w:fldSimple w:instr=" NUMPAGES  \* MERGEFORMAT ">
            <w:r w:rsidR="004B36F9" w:rsidRPr="004B36F9">
              <w:rPr>
                <w:rStyle w:val="BotkArial9"/>
                <w:noProof/>
                <w:spacing w:val="0"/>
              </w:rPr>
              <w:t>1</w:t>
            </w:r>
          </w:fldSimple>
          <w:r>
            <w:rPr>
              <w:rStyle w:val="BotkArial9"/>
              <w:spacing w:val="0"/>
            </w:rPr>
            <w:t>]</w:t>
          </w:r>
          <w:bookmarkStart w:id="17" w:name="Slutsidnr1"/>
          <w:bookmarkEnd w:id="17"/>
        </w:p>
        <w:p w14:paraId="12035D21" w14:textId="77777777" w:rsidR="00346B3D" w:rsidRPr="00C83552" w:rsidRDefault="00346B3D" w:rsidP="00037C43">
          <w:pPr>
            <w:pStyle w:val="Botknormaltabell"/>
            <w:spacing w:before="400"/>
            <w:rPr>
              <w:rFonts w:ascii="Arial" w:hAnsi="Arial"/>
              <w:sz w:val="20"/>
            </w:rPr>
          </w:pPr>
          <w:bookmarkStart w:id="18" w:name="Diarienr1"/>
          <w:bookmarkEnd w:id="18"/>
        </w:p>
      </w:tc>
    </w:tr>
  </w:tbl>
  <w:p w14:paraId="144F7462" w14:textId="77777777" w:rsidR="00346B3D" w:rsidRDefault="00346B3D" w:rsidP="00346B3D">
    <w:pPr>
      <w:pStyle w:val="Sidhuvud"/>
      <w:spacing w:line="20" w:lineRule="exact"/>
    </w:pPr>
  </w:p>
  <w:p w14:paraId="4730892D" w14:textId="77777777" w:rsidR="008E5DE8" w:rsidRDefault="008E5DE8"/>
  <w:p w14:paraId="2C0B5851" w14:textId="77777777" w:rsidR="008E5DE8" w:rsidRDefault="00F00870">
    <w:r>
      <w:rPr>
        <w:rStyle w:val="Botkyrkasidfot"/>
        <w:caps/>
        <w:spacing w:val="10"/>
      </w:rPr>
      <w:t>Utbildningsförvaltningen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32CB8"/>
    <w:multiLevelType w:val="hybridMultilevel"/>
    <w:tmpl w:val="215E8B38"/>
    <w:lvl w:ilvl="0" w:tplc="78CA5C48">
      <w:start w:val="1"/>
      <w:numFmt w:val="decimal"/>
      <w:pStyle w:val="Botknormalnumrerad"/>
      <w:lvlText w:val="%1."/>
      <w:lvlJc w:val="left"/>
      <w:pPr>
        <w:tabs>
          <w:tab w:val="num" w:pos="1627"/>
        </w:tabs>
        <w:ind w:left="1627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1" w15:restartNumberingAfterBreak="0">
    <w:nsid w:val="5B4D51DA"/>
    <w:multiLevelType w:val="hybridMultilevel"/>
    <w:tmpl w:val="486EF6F0"/>
    <w:lvl w:ilvl="0" w:tplc="4B7677A0">
      <w:start w:val="1"/>
      <w:numFmt w:val="bullet"/>
      <w:pStyle w:val="Botknormal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um_Tid_0" w:val="2008-11-01 22:51:06"/>
    <w:docVar w:name="DokumentNr" w:val="2"/>
    <w:docVar w:name="Kund" w:val="Botkyrka"/>
    <w:docVar w:name="Language" w:val="Svenska"/>
    <w:docVar w:name="Mall" w:val="SbgDataBotkyrka"/>
    <w:docVar w:name="Namnd" w:val="Ja"/>
    <w:docVar w:name="SbgData" w:val="SbgDataBotkyrka, version: 2.3.0"/>
  </w:docVars>
  <w:rsids>
    <w:rsidRoot w:val="00F00870"/>
    <w:rsid w:val="00013049"/>
    <w:rsid w:val="00067455"/>
    <w:rsid w:val="000838FB"/>
    <w:rsid w:val="000C592B"/>
    <w:rsid w:val="000D58F3"/>
    <w:rsid w:val="00177080"/>
    <w:rsid w:val="00181264"/>
    <w:rsid w:val="001B7531"/>
    <w:rsid w:val="001E3059"/>
    <w:rsid w:val="00210128"/>
    <w:rsid w:val="00264E48"/>
    <w:rsid w:val="002C7D86"/>
    <w:rsid w:val="00331D96"/>
    <w:rsid w:val="00346B3D"/>
    <w:rsid w:val="0037750B"/>
    <w:rsid w:val="00421C78"/>
    <w:rsid w:val="004B36F9"/>
    <w:rsid w:val="004D2291"/>
    <w:rsid w:val="00596DCA"/>
    <w:rsid w:val="0077779B"/>
    <w:rsid w:val="00786D53"/>
    <w:rsid w:val="00790073"/>
    <w:rsid w:val="007E0D31"/>
    <w:rsid w:val="007F0194"/>
    <w:rsid w:val="0083760E"/>
    <w:rsid w:val="00855C2C"/>
    <w:rsid w:val="008A0DEC"/>
    <w:rsid w:val="008E39D6"/>
    <w:rsid w:val="008E5DE8"/>
    <w:rsid w:val="009F2F63"/>
    <w:rsid w:val="00A00E93"/>
    <w:rsid w:val="00B86622"/>
    <w:rsid w:val="00C57B4A"/>
    <w:rsid w:val="00CD7BC7"/>
    <w:rsid w:val="00D2248C"/>
    <w:rsid w:val="00D22D8D"/>
    <w:rsid w:val="00E03616"/>
    <w:rsid w:val="00E12EB6"/>
    <w:rsid w:val="00F00870"/>
    <w:rsid w:val="00F11342"/>
    <w:rsid w:val="00F32E89"/>
    <w:rsid w:val="00F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D8D2A1"/>
  <w15:docId w15:val="{14AD623A-F4D9-4A7A-BA65-2A5C96DA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0870"/>
    <w:pPr>
      <w:widowControl w:val="0"/>
      <w:autoSpaceDE w:val="0"/>
      <w:autoSpaceDN w:val="0"/>
    </w:pPr>
    <w:rPr>
      <w:sz w:val="22"/>
      <w:szCs w:val="22"/>
      <w:lang w:bidi="sv-SE"/>
    </w:rPr>
  </w:style>
  <w:style w:type="paragraph" w:styleId="Rubrik1">
    <w:name w:val="heading 1"/>
    <w:basedOn w:val="Normal"/>
    <w:next w:val="Normal"/>
    <w:semiHidden/>
    <w:qFormat/>
    <w:pPr>
      <w:keepNext/>
      <w:ind w:left="567"/>
      <w:outlineLvl w:val="0"/>
    </w:pPr>
    <w:rPr>
      <w:sz w:val="24"/>
    </w:rPr>
  </w:style>
  <w:style w:type="paragraph" w:styleId="Rubrik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semiHidden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BkRub1">
    <w:name w:val="Bk Rub1"/>
    <w:basedOn w:val="Botknormal"/>
    <w:next w:val="Botknormal"/>
    <w:qFormat/>
    <w:rsid w:val="004D2291"/>
    <w:pPr>
      <w:spacing w:after="120"/>
      <w:outlineLvl w:val="0"/>
    </w:pPr>
    <w:rPr>
      <w:rFonts w:ascii="Arial" w:hAnsi="Arial"/>
      <w:b/>
      <w:sz w:val="26"/>
    </w:rPr>
  </w:style>
  <w:style w:type="paragraph" w:customStyle="1" w:styleId="Botknormal">
    <w:name w:val="Botk normal"/>
    <w:qFormat/>
    <w:rsid w:val="00855C2C"/>
    <w:pPr>
      <w:spacing w:line="260" w:lineRule="atLeast"/>
    </w:pPr>
    <w:rPr>
      <w:sz w:val="24"/>
    </w:rPr>
  </w:style>
  <w:style w:type="paragraph" w:customStyle="1" w:styleId="Botkyrkasidhuvudsid2">
    <w:name w:val="Botkyrka sidhuvud sid 2"/>
    <w:rsid w:val="004D2291"/>
    <w:pPr>
      <w:tabs>
        <w:tab w:val="left" w:pos="5415"/>
        <w:tab w:val="right" w:pos="9639"/>
      </w:tabs>
    </w:pPr>
    <w:rPr>
      <w:rFonts w:ascii="Arial" w:hAnsi="Arial"/>
      <w:sz w:val="18"/>
    </w:rPr>
  </w:style>
  <w:style w:type="paragraph" w:customStyle="1" w:styleId="Botkyrkawebbadress">
    <w:name w:val="Botkyrka webbadress"/>
    <w:basedOn w:val="Normal"/>
    <w:pPr>
      <w:framePr w:h="227" w:hSpace="142" w:wrap="around" w:vAnchor="page" w:hAnchor="page" w:x="1419" w:y="15338" w:anchorLock="1"/>
      <w:shd w:val="solid" w:color="FFFFFF" w:fill="FFFFFF"/>
    </w:pPr>
    <w:rPr>
      <w:rFonts w:ascii="Arial" w:hAnsi="Arial"/>
      <w:spacing w:val="10"/>
      <w:sz w:val="16"/>
    </w:rPr>
  </w:style>
  <w:style w:type="character" w:customStyle="1" w:styleId="Botkyrkasidfot">
    <w:name w:val="Botkyrka sidfot"/>
    <w:basedOn w:val="Standardstycketeckensnitt"/>
    <w:rPr>
      <w:rFonts w:ascii="Arial" w:hAnsi="Arial"/>
      <w:sz w:val="16"/>
    </w:rPr>
  </w:style>
  <w:style w:type="paragraph" w:customStyle="1" w:styleId="BkRub2">
    <w:name w:val="Bk Rub2"/>
    <w:basedOn w:val="Botknormal"/>
    <w:next w:val="Botknormal"/>
    <w:qFormat/>
    <w:pPr>
      <w:spacing w:after="60"/>
      <w:outlineLvl w:val="1"/>
    </w:pPr>
    <w:rPr>
      <w:rFonts w:ascii="Arial" w:hAnsi="Arial"/>
      <w:b/>
      <w:sz w:val="22"/>
    </w:rPr>
  </w:style>
  <w:style w:type="paragraph" w:customStyle="1" w:styleId="BkRub3">
    <w:name w:val="Bk Rub3"/>
    <w:basedOn w:val="Botknormal"/>
    <w:next w:val="Botknormal"/>
    <w:qFormat/>
    <w:pPr>
      <w:spacing w:after="60"/>
      <w:outlineLvl w:val="2"/>
    </w:pPr>
    <w:rPr>
      <w:rFonts w:ascii="Arial" w:hAnsi="Arial"/>
      <w:sz w:val="22"/>
    </w:rPr>
  </w:style>
  <w:style w:type="paragraph" w:customStyle="1" w:styleId="Botknormaltabell">
    <w:name w:val="Botk normal tabell"/>
    <w:basedOn w:val="Botknormal"/>
    <w:qFormat/>
  </w:style>
  <w:style w:type="character" w:customStyle="1" w:styleId="BotkArial9">
    <w:name w:val="Botk Arial9"/>
    <w:basedOn w:val="Standardstycketeckensnitt"/>
    <w:rPr>
      <w:rFonts w:ascii="Arial" w:hAnsi="Arial"/>
      <w:spacing w:val="10"/>
      <w:sz w:val="18"/>
    </w:rPr>
  </w:style>
  <w:style w:type="paragraph" w:customStyle="1" w:styleId="BotkRubrik1tabell">
    <w:name w:val="Botk Rubrik 1 tabell"/>
    <w:basedOn w:val="Normal"/>
    <w:next w:val="Botknormaltabell"/>
    <w:qFormat/>
    <w:pPr>
      <w:spacing w:after="120" w:line="260" w:lineRule="exact"/>
    </w:pPr>
    <w:rPr>
      <w:rFonts w:ascii="Arial" w:hAnsi="Arial"/>
      <w:b/>
      <w:sz w:val="26"/>
    </w:rPr>
  </w:style>
  <w:style w:type="paragraph" w:styleId="Innehll1">
    <w:name w:val="toc 1"/>
    <w:basedOn w:val="Normal"/>
    <w:next w:val="Botknormal"/>
    <w:autoRedefine/>
    <w:semiHidden/>
    <w:pPr>
      <w:tabs>
        <w:tab w:val="right" w:leader="dot" w:pos="8364"/>
      </w:tabs>
      <w:spacing w:line="260" w:lineRule="exact"/>
      <w:ind w:left="907" w:right="1588"/>
    </w:pPr>
    <w:rPr>
      <w:rFonts w:ascii="Arial" w:hAnsi="Arial"/>
      <w:b/>
      <w:noProof/>
      <w:sz w:val="26"/>
    </w:rPr>
  </w:style>
  <w:style w:type="paragraph" w:styleId="Innehll2">
    <w:name w:val="toc 2"/>
    <w:basedOn w:val="Normal"/>
    <w:next w:val="Botknormal"/>
    <w:autoRedefine/>
    <w:semiHidden/>
    <w:pPr>
      <w:tabs>
        <w:tab w:val="right" w:leader="dot" w:pos="8364"/>
      </w:tabs>
      <w:spacing w:line="260" w:lineRule="exact"/>
      <w:ind w:left="1474" w:right="1588"/>
    </w:pPr>
    <w:rPr>
      <w:rFonts w:ascii="Arial" w:hAnsi="Arial"/>
      <w:b/>
      <w:noProof/>
    </w:rPr>
  </w:style>
  <w:style w:type="paragraph" w:styleId="Innehll3">
    <w:name w:val="toc 3"/>
    <w:basedOn w:val="Normal"/>
    <w:next w:val="Botknormal"/>
    <w:autoRedefine/>
    <w:semiHidden/>
    <w:pPr>
      <w:tabs>
        <w:tab w:val="right" w:leader="dot" w:pos="8363"/>
      </w:tabs>
      <w:spacing w:line="260" w:lineRule="exact"/>
      <w:ind w:left="2041" w:right="1588"/>
    </w:pPr>
    <w:rPr>
      <w:rFonts w:ascii="Arial" w:hAnsi="Arial"/>
      <w:noProof/>
    </w:rPr>
  </w:style>
  <w:style w:type="paragraph" w:styleId="Innehll4">
    <w:name w:val="toc 4"/>
    <w:basedOn w:val="Innehll3"/>
    <w:next w:val="Normal"/>
    <w:autoRedefine/>
    <w:semiHidden/>
    <w:pPr>
      <w:ind w:left="2268"/>
    </w:pPr>
  </w:style>
  <w:style w:type="paragraph" w:styleId="Innehll5">
    <w:name w:val="toc 5"/>
    <w:basedOn w:val="Innehll4"/>
    <w:next w:val="Normal"/>
    <w:autoRedefine/>
    <w:semiHidden/>
    <w:pPr>
      <w:ind w:left="2552"/>
    </w:pPr>
  </w:style>
  <w:style w:type="paragraph" w:styleId="Innehll6">
    <w:name w:val="toc 6"/>
    <w:basedOn w:val="Normal"/>
    <w:next w:val="Normal"/>
    <w:autoRedefine/>
    <w:semiHidden/>
    <w:pPr>
      <w:ind w:left="1000"/>
    </w:pPr>
  </w:style>
  <w:style w:type="paragraph" w:styleId="Innehll7">
    <w:name w:val="toc 7"/>
    <w:basedOn w:val="Normal"/>
    <w:next w:val="Normal"/>
    <w:autoRedefine/>
    <w:semiHidden/>
    <w:pPr>
      <w:ind w:left="1200"/>
    </w:pPr>
  </w:style>
  <w:style w:type="paragraph" w:styleId="Innehll8">
    <w:name w:val="toc 8"/>
    <w:basedOn w:val="Normal"/>
    <w:next w:val="Normal"/>
    <w:autoRedefine/>
    <w:semiHidden/>
    <w:pPr>
      <w:ind w:left="1400"/>
    </w:pPr>
  </w:style>
  <w:style w:type="paragraph" w:styleId="Innehll9">
    <w:name w:val="toc 9"/>
    <w:basedOn w:val="Normal"/>
    <w:next w:val="Normal"/>
    <w:autoRedefine/>
    <w:semiHidden/>
    <w:pPr>
      <w:ind w:left="1600"/>
    </w:pPr>
  </w:style>
  <w:style w:type="paragraph" w:customStyle="1" w:styleId="Botknormalindragen">
    <w:name w:val="Botk normal indragen"/>
    <w:basedOn w:val="Botknormal"/>
    <w:next w:val="Botknormal"/>
    <w:qFormat/>
    <w:rsid w:val="00331D96"/>
    <w:pPr>
      <w:tabs>
        <w:tab w:val="left" w:pos="454"/>
      </w:tabs>
      <w:ind w:left="454"/>
    </w:pPr>
    <w:rPr>
      <w:lang w:eastAsia="en-US"/>
    </w:rPr>
  </w:style>
  <w:style w:type="paragraph" w:customStyle="1" w:styleId="Botknormalnumrerad">
    <w:name w:val="Botk normal numrerad"/>
    <w:basedOn w:val="Botknormal"/>
    <w:qFormat/>
    <w:rsid w:val="00331D96"/>
    <w:pPr>
      <w:numPr>
        <w:numId w:val="1"/>
      </w:numPr>
      <w:tabs>
        <w:tab w:val="clear" w:pos="1627"/>
        <w:tab w:val="left" w:pos="454"/>
      </w:tabs>
      <w:ind w:left="454" w:hanging="454"/>
    </w:pPr>
    <w:rPr>
      <w:lang w:eastAsia="en-US"/>
    </w:rPr>
  </w:style>
  <w:style w:type="paragraph" w:customStyle="1" w:styleId="Botknormalpunktlista">
    <w:name w:val="Botk normal punktlista"/>
    <w:basedOn w:val="Botknormal"/>
    <w:qFormat/>
    <w:rsid w:val="00331D96"/>
    <w:pPr>
      <w:numPr>
        <w:numId w:val="2"/>
      </w:numPr>
      <w:tabs>
        <w:tab w:val="clear" w:pos="567"/>
        <w:tab w:val="left" w:pos="454"/>
      </w:tabs>
      <w:ind w:left="454" w:hanging="454"/>
    </w:pPr>
    <w:rPr>
      <w:lang w:eastAsia="en-US"/>
    </w:rPr>
  </w:style>
  <w:style w:type="paragraph" w:styleId="Ballongtext">
    <w:name w:val="Balloon Text"/>
    <w:basedOn w:val="Normal"/>
    <w:link w:val="BallongtextChar"/>
    <w:semiHidden/>
    <w:rsid w:val="00346B3D"/>
    <w:rPr>
      <w:rFonts w:ascii="Tahoma" w:hAnsi="Tahoma" w:cs="Tahoma"/>
      <w:sz w:val="16"/>
      <w:szCs w:val="16"/>
    </w:rPr>
  </w:style>
  <w:style w:type="paragraph" w:customStyle="1" w:styleId="BkRub4">
    <w:name w:val="Bk Rub4"/>
    <w:basedOn w:val="BkRub3"/>
    <w:next w:val="Botknormal"/>
    <w:qFormat/>
    <w:pPr>
      <w:outlineLvl w:val="3"/>
    </w:pPr>
    <w:rPr>
      <w:rFonts w:ascii="Times New Roman" w:hAnsi="Times New Roman"/>
      <w:b/>
      <w:sz w:val="24"/>
    </w:rPr>
  </w:style>
  <w:style w:type="paragraph" w:customStyle="1" w:styleId="BkRub5">
    <w:name w:val="Bk Rub5"/>
    <w:basedOn w:val="BkRub4"/>
    <w:next w:val="Botknormal"/>
    <w:qFormat/>
    <w:pPr>
      <w:outlineLvl w:val="4"/>
    </w:pPr>
    <w:rPr>
      <w:b w:val="0"/>
      <w:i/>
    </w:rPr>
  </w:style>
  <w:style w:type="character" w:customStyle="1" w:styleId="BallongtextChar">
    <w:name w:val="Ballongtext Char"/>
    <w:basedOn w:val="Standardstycketeckensnitt"/>
    <w:link w:val="Ballongtext"/>
    <w:semiHidden/>
    <w:rsid w:val="00346B3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0087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F00870"/>
    <w:rPr>
      <w:b/>
      <w:bCs/>
      <w:sz w:val="19"/>
      <w:szCs w:val="19"/>
      <w:u w:val="single" w:color="000000"/>
    </w:rPr>
  </w:style>
  <w:style w:type="character" w:customStyle="1" w:styleId="BrdtextChar">
    <w:name w:val="Brödtext Char"/>
    <w:basedOn w:val="Standardstycketeckensnitt"/>
    <w:link w:val="Brdtext"/>
    <w:uiPriority w:val="1"/>
    <w:rsid w:val="00F00870"/>
    <w:rPr>
      <w:b/>
      <w:bCs/>
      <w:sz w:val="19"/>
      <w:szCs w:val="19"/>
      <w:u w:val="single" w:color="000000"/>
      <w:lang w:bidi="sv-SE"/>
    </w:rPr>
  </w:style>
  <w:style w:type="paragraph" w:customStyle="1" w:styleId="TableParagraph">
    <w:name w:val="Table Paragraph"/>
    <w:basedOn w:val="Normal"/>
    <w:uiPriority w:val="1"/>
    <w:qFormat/>
    <w:rsid w:val="00F00870"/>
    <w:pPr>
      <w:ind w:left="108"/>
    </w:pPr>
  </w:style>
  <w:style w:type="table" w:styleId="Tabellrutnt">
    <w:name w:val="Table Grid"/>
    <w:basedOn w:val="Normaltabell"/>
    <w:rsid w:val="00C57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53\Bk%20Allm&#228;nna\Grund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117C652181D345A38428FF62DD5696" ma:contentTypeVersion="12" ma:contentTypeDescription="Skapa ett nytt dokument." ma:contentTypeScope="" ma:versionID="33d354911248346327083caf1a279e5f">
  <xsd:schema xmlns:xsd="http://www.w3.org/2001/XMLSchema" xmlns:xs="http://www.w3.org/2001/XMLSchema" xmlns:p="http://schemas.microsoft.com/office/2006/metadata/properties" xmlns:ns1="http://schemas.microsoft.com/sharepoint/v3" xmlns:ns3="8e922c01-9962-4a5d-8dce-1231f6e98d2f" xmlns:ns4="cb3096bc-28c2-4bf4-bf35-611ff4683a4f" targetNamespace="http://schemas.microsoft.com/office/2006/metadata/properties" ma:root="true" ma:fieldsID="8eac0cf2b8e286dcd7e95511230dc53e" ns1:_="" ns3:_="" ns4:_="">
    <xsd:import namespace="http://schemas.microsoft.com/sharepoint/v3"/>
    <xsd:import namespace="8e922c01-9962-4a5d-8dce-1231f6e98d2f"/>
    <xsd:import namespace="cb3096bc-28c2-4bf4-bf35-611ff4683a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22c01-9962-4a5d-8dce-1231f6e98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6bc-28c2-4bf4-bf35-611ff4683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3D6FA0-A1F0-4489-8D8D-16495E253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922c01-9962-4a5d-8dce-1231f6e98d2f"/>
    <ds:schemaRef ds:uri="cb3096bc-28c2-4bf4-bf35-611ff4683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A39D36-7C4D-4FD7-87ED-B59026D2F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AB8E1-6CAD-4765-B366-C219AE70A7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Grundmall.dotm</Template>
  <TotalTime>3</TotalTime>
  <Pages>3</Pages>
  <Words>147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Lindman Lisbeth</dc:creator>
  <cp:lastModifiedBy>Lindman Lisbeth</cp:lastModifiedBy>
  <cp:revision>3</cp:revision>
  <cp:lastPrinted>2019-11-22T11:37:00Z</cp:lastPrinted>
  <dcterms:created xsi:type="dcterms:W3CDTF">2019-12-19T13:40:00Z</dcterms:created>
  <dcterms:modified xsi:type="dcterms:W3CDTF">2019-12-19T13:42:00Z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0x01010015117C652181D345A38428FF62DD5696</vt:lpwstr>
  </property>
</Properties>
</file>