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226C" w14:textId="77777777" w:rsidR="00596DCA" w:rsidRDefault="00596DCA" w:rsidP="0066398A"/>
    <w:p w14:paraId="08D8682C" w14:textId="7B668571" w:rsidR="0066398A" w:rsidRDefault="0066398A" w:rsidP="0066398A"/>
    <w:p w14:paraId="05C170CB" w14:textId="77777777" w:rsidR="00973CAB" w:rsidRDefault="00973CAB" w:rsidP="00C447B5">
      <w:pPr>
        <w:pStyle w:val="BkRub2"/>
        <w:ind w:left="-993"/>
      </w:pPr>
    </w:p>
    <w:p w14:paraId="47CA6E45" w14:textId="77777777" w:rsidR="00973CAB" w:rsidRDefault="00973CAB" w:rsidP="00C447B5">
      <w:pPr>
        <w:pStyle w:val="BkRub2"/>
        <w:ind w:left="-993"/>
      </w:pPr>
    </w:p>
    <w:p w14:paraId="49B1039F" w14:textId="77777777" w:rsidR="00973CAB" w:rsidRDefault="00973CAB" w:rsidP="00C447B5">
      <w:pPr>
        <w:pStyle w:val="BkRub2"/>
        <w:ind w:left="-993"/>
      </w:pPr>
    </w:p>
    <w:p w14:paraId="271A3457" w14:textId="3BF539A3" w:rsidR="00C447B5" w:rsidRDefault="00C447B5" w:rsidP="00C447B5">
      <w:pPr>
        <w:pStyle w:val="BkRub2"/>
        <w:ind w:left="-993"/>
      </w:pPr>
      <w:r>
        <w:t>Allmän information och underlagsbeskrivning</w:t>
      </w:r>
    </w:p>
    <w:p w14:paraId="712118C7" w14:textId="77777777" w:rsidR="0066398A" w:rsidRDefault="0066398A" w:rsidP="0066398A"/>
    <w:tbl>
      <w:tblPr>
        <w:tblStyle w:val="Tabellrutnt"/>
        <w:tblW w:w="94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851"/>
        <w:gridCol w:w="850"/>
        <w:gridCol w:w="992"/>
        <w:gridCol w:w="2694"/>
      </w:tblGrid>
      <w:tr w:rsidR="0066398A" w14:paraId="7CBC50D5" w14:textId="77777777" w:rsidTr="00AD5233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7E5C" w14:textId="77777777" w:rsidR="0066398A" w:rsidRDefault="0066398A" w:rsidP="0066398A">
            <w:r>
              <w:t>Ansökande skola</w:t>
            </w:r>
          </w:p>
        </w:tc>
      </w:tr>
      <w:tr w:rsidR="0066398A" w14:paraId="49CBD11F" w14:textId="77777777" w:rsidTr="00DE0F6A">
        <w:trPr>
          <w:trHeight w:val="447"/>
        </w:trPr>
        <w:tc>
          <w:tcPr>
            <w:tcW w:w="94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044048420"/>
              <w:placeholder>
                <w:docPart w:val="787DBC20B13D4FDE80367657E8D75A49"/>
              </w:placeholder>
              <w:showingPlcHdr/>
              <w:text/>
            </w:sdtPr>
            <w:sdtEndPr/>
            <w:sdtContent>
              <w:p w14:paraId="5F75EB2C" w14:textId="4DADF48C" w:rsidR="00153C35" w:rsidRDefault="00260ED8" w:rsidP="0066398A">
                <w:r w:rsidRPr="00260ED8">
                  <w:t>Skolans namn</w:t>
                </w:r>
              </w:p>
            </w:sdtContent>
          </w:sdt>
        </w:tc>
      </w:tr>
      <w:tr w:rsidR="0066398A" w14:paraId="47220D6F" w14:textId="77777777" w:rsidTr="00AD5233"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27FCF" w14:textId="77777777" w:rsidR="0066398A" w:rsidRDefault="00153C35" w:rsidP="0066398A">
            <w:r>
              <w:t>Postadress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F11A" w14:textId="77777777" w:rsidR="0066398A" w:rsidRDefault="00153C35" w:rsidP="0066398A">
            <w:r>
              <w:t>Postnummer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76889" w14:textId="77777777" w:rsidR="0066398A" w:rsidRDefault="00153C35" w:rsidP="0066398A">
            <w:r>
              <w:t>Ort</w:t>
            </w:r>
          </w:p>
        </w:tc>
      </w:tr>
      <w:tr w:rsidR="0066398A" w14:paraId="5739C3D1" w14:textId="77777777" w:rsidTr="00DE0F6A">
        <w:trPr>
          <w:trHeight w:val="457"/>
        </w:trPr>
        <w:sdt>
          <w:sdtPr>
            <w:id w:val="79261114"/>
            <w:placeholder>
              <w:docPart w:val="26D36B591051401EA0173453E351A967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6A47F9" w14:textId="77777777" w:rsidR="0066398A" w:rsidRDefault="00153C35" w:rsidP="0066398A">
                <w:r w:rsidRPr="00153C35">
                  <w:rPr>
                    <w:rStyle w:val="Platshllartext"/>
                    <w:color w:val="A6A6A6" w:themeColor="background1" w:themeShade="A6"/>
                  </w:rPr>
                  <w:t>Postadress</w:t>
                </w:r>
              </w:p>
            </w:tc>
          </w:sdtContent>
        </w:sdt>
        <w:sdt>
          <w:sdtPr>
            <w:id w:val="1090130593"/>
            <w:placeholder>
              <w:docPart w:val="6BBEFAF07E6F431FBD38D84F5BC7909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57DD79" w14:textId="77777777" w:rsidR="0066398A" w:rsidRDefault="00153C35" w:rsidP="0066398A">
                <w:r w:rsidRPr="00153C35">
                  <w:rPr>
                    <w:color w:val="A6A6A6" w:themeColor="background1" w:themeShade="A6"/>
                  </w:rPr>
                  <w:t>Postnummer</w:t>
                </w:r>
              </w:p>
            </w:tc>
          </w:sdtContent>
        </w:sdt>
        <w:sdt>
          <w:sdtPr>
            <w:id w:val="1903018915"/>
            <w:placeholder>
              <w:docPart w:val="557F87A822344489AD8B500F0D8FB9BC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D81F69" w14:textId="77777777" w:rsidR="0066398A" w:rsidRDefault="00153C35" w:rsidP="0066398A">
                <w:r w:rsidRPr="00153C35">
                  <w:rPr>
                    <w:rStyle w:val="Platshllartext"/>
                    <w:color w:val="A6A6A6" w:themeColor="background1" w:themeShade="A6"/>
                  </w:rPr>
                  <w:t>Ort</w:t>
                </w:r>
              </w:p>
            </w:tc>
          </w:sdtContent>
        </w:sdt>
      </w:tr>
      <w:tr w:rsidR="00153C35" w14:paraId="7FCF674D" w14:textId="77777777" w:rsidTr="00AD5233"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01C0" w14:textId="6771E8D6" w:rsidR="00153C35" w:rsidRDefault="003C012D" w:rsidP="0066398A">
            <w:r>
              <w:t>Beslutande r</w:t>
            </w:r>
            <w:r w:rsidR="00153C35">
              <w:t>ektor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1C96" w14:textId="1740390A" w:rsidR="00153C35" w:rsidRDefault="00153C35" w:rsidP="0066398A">
            <w:r>
              <w:t>E-postadress</w:t>
            </w:r>
            <w:r w:rsidR="000A068B">
              <w:t xml:space="preserve"> och/eller telefonnummer</w:t>
            </w:r>
          </w:p>
        </w:tc>
      </w:tr>
      <w:tr w:rsidR="0066398A" w14:paraId="65FB8189" w14:textId="77777777" w:rsidTr="00DE0F6A">
        <w:trPr>
          <w:trHeight w:val="453"/>
        </w:trPr>
        <w:sdt>
          <w:sdtPr>
            <w:id w:val="-312721349"/>
            <w:placeholder>
              <w:docPart w:val="27B8E0B77F144A489A6998C3FCEE7DD1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BAF9BF" w14:textId="77777777" w:rsidR="0066398A" w:rsidRDefault="00153C35" w:rsidP="0066398A">
                <w:r w:rsidRPr="00153C35">
                  <w:rPr>
                    <w:color w:val="A6A6A6" w:themeColor="background1" w:themeShade="A6"/>
                  </w:rPr>
                  <w:t>Rektors namn</w:t>
                </w:r>
              </w:p>
            </w:tc>
          </w:sdtContent>
        </w:sdt>
        <w:sdt>
          <w:sdtPr>
            <w:id w:val="-369999307"/>
            <w:placeholder>
              <w:docPart w:val="3553E27EC6514E8BAD642F3B8A234441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BE921" w14:textId="1E542FC9" w:rsidR="0066398A" w:rsidRDefault="00153C35" w:rsidP="0066398A">
                <w:r w:rsidRPr="00153C35">
                  <w:rPr>
                    <w:color w:val="A6A6A6" w:themeColor="background1" w:themeShade="A6"/>
                  </w:rPr>
                  <w:t>Rektors e-postadress</w:t>
                </w:r>
                <w:r w:rsidR="000A068B">
                  <w:rPr>
                    <w:color w:val="A6A6A6" w:themeColor="background1" w:themeShade="A6"/>
                  </w:rPr>
                  <w:t xml:space="preserve"> och/eller telefonnummer</w:t>
                </w:r>
              </w:p>
            </w:tc>
          </w:sdtContent>
        </w:sdt>
      </w:tr>
      <w:tr w:rsidR="000A068B" w14:paraId="284FA73B" w14:textId="77777777" w:rsidTr="00AD5233">
        <w:trPr>
          <w:trHeight w:val="1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4C102" w14:textId="1EF2C94C" w:rsidR="000A068B" w:rsidRDefault="000A068B" w:rsidP="0066398A">
            <w:r>
              <w:t>Ansvarig lärare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D4151" w14:textId="3BBCAA19" w:rsidR="000A068B" w:rsidRDefault="00916741" w:rsidP="0066398A">
            <w:r>
              <w:t>E-postadress och/eller telefonnummer</w:t>
            </w:r>
          </w:p>
        </w:tc>
      </w:tr>
      <w:tr w:rsidR="000A068B" w14:paraId="60DE9201" w14:textId="77777777" w:rsidTr="00DE0F6A">
        <w:trPr>
          <w:trHeight w:val="453"/>
        </w:trPr>
        <w:sdt>
          <w:sdtPr>
            <w:id w:val="220799140"/>
            <w:placeholder>
              <w:docPart w:val="66CF0552D1E34ABAB5EA71EAAFF8255E"/>
            </w:placeholder>
            <w:showingPlcHdr/>
            <w:text/>
          </w:sdtPr>
          <w:sdtEndPr/>
          <w:sdtContent>
            <w:tc>
              <w:tcPr>
                <w:tcW w:w="40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F3E01" w14:textId="6E9A0BDB" w:rsidR="000A068B" w:rsidRDefault="00755922" w:rsidP="0066398A">
                <w:r w:rsidRPr="00916741">
                  <w:rPr>
                    <w:color w:val="A6A6A6" w:themeColor="background1" w:themeShade="A6"/>
                  </w:rPr>
                  <w:t>Lärarens namn</w:t>
                </w:r>
              </w:p>
            </w:tc>
          </w:sdtContent>
        </w:sdt>
        <w:sdt>
          <w:sdtPr>
            <w:id w:val="928772551"/>
            <w:placeholder>
              <w:docPart w:val="072DF51B888C40FAA5B49F28E27729CF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A6F5A" w14:textId="6FC63D9E" w:rsidR="000A068B" w:rsidRDefault="00B03C9D" w:rsidP="0066398A">
                <w:r w:rsidRPr="00B03C9D">
                  <w:rPr>
                    <w:color w:val="A6A6A6" w:themeColor="background1" w:themeShade="A6"/>
                  </w:rPr>
                  <w:t>Lärarens e-postadress och/eller telefonnummer</w:t>
                </w:r>
              </w:p>
            </w:tc>
          </w:sdtContent>
        </w:sdt>
      </w:tr>
      <w:tr w:rsidR="00153C35" w14:paraId="1271ECF6" w14:textId="77777777" w:rsidTr="00AD5233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49D8" w14:textId="77777777" w:rsidR="00153C35" w:rsidRDefault="00153C35" w:rsidP="0066398A">
            <w:r>
              <w:t>Elevens namn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E4F1" w14:textId="77777777" w:rsidR="00153C35" w:rsidRDefault="00153C35" w:rsidP="0066398A">
            <w:r>
              <w:t>Personnummer</w:t>
            </w:r>
          </w:p>
        </w:tc>
      </w:tr>
      <w:tr w:rsidR="0066398A" w14:paraId="208B1949" w14:textId="77777777" w:rsidTr="00DE0F6A">
        <w:trPr>
          <w:trHeight w:val="463"/>
        </w:trPr>
        <w:sdt>
          <w:sdtPr>
            <w:id w:val="1849058965"/>
            <w:placeholder>
              <w:docPart w:val="EBC4CBB0E76141B182B543F3F53E8256"/>
            </w:placeholder>
            <w:showingPlcHdr/>
            <w:text/>
          </w:sdtPr>
          <w:sdtEndPr/>
          <w:sdtContent>
            <w:tc>
              <w:tcPr>
                <w:tcW w:w="677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9C5323" w14:textId="77777777" w:rsidR="0066398A" w:rsidRDefault="00153C35" w:rsidP="0066398A">
                <w:r w:rsidRPr="00153C35">
                  <w:rPr>
                    <w:rStyle w:val="Platshllartext"/>
                    <w:color w:val="A6A6A6" w:themeColor="background1" w:themeShade="A6"/>
                  </w:rPr>
                  <w:t>Elevens för- och efternamn</w:t>
                </w:r>
              </w:p>
            </w:tc>
          </w:sdtContent>
        </w:sdt>
        <w:sdt>
          <w:sdtPr>
            <w:id w:val="-1192291513"/>
            <w:placeholder>
              <w:docPart w:val="F3EA11DFD61F47D98C2841D04BEF8113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E4148" w14:textId="77777777" w:rsidR="0066398A" w:rsidRDefault="00153C35" w:rsidP="0066398A">
                <w:r w:rsidRPr="00153C35">
                  <w:rPr>
                    <w:color w:val="A6A6A6" w:themeColor="background1" w:themeShade="A6"/>
                  </w:rPr>
                  <w:t>ÅÅMMDD-XXXX</w:t>
                </w:r>
              </w:p>
            </w:tc>
          </w:sdtContent>
        </w:sdt>
      </w:tr>
      <w:tr w:rsidR="00153C35" w14:paraId="45FE12BF" w14:textId="77777777" w:rsidTr="00AD5233"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5CCDB" w14:textId="77777777" w:rsidR="00153C35" w:rsidRDefault="00153C35" w:rsidP="0066398A">
            <w:r>
              <w:t>Folkbokföringskommun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B50A" w14:textId="77777777" w:rsidR="00153C35" w:rsidRDefault="00153C35" w:rsidP="0066398A">
            <w:r>
              <w:t>Årskurs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2568" w14:textId="77777777" w:rsidR="00153C35" w:rsidRDefault="00153C35" w:rsidP="0066398A">
            <w:r>
              <w:t>Program</w:t>
            </w:r>
          </w:p>
        </w:tc>
      </w:tr>
      <w:tr w:rsidR="0066398A" w14:paraId="07AB7B5E" w14:textId="77777777" w:rsidTr="00DE0F6A">
        <w:trPr>
          <w:trHeight w:val="459"/>
        </w:trPr>
        <w:sdt>
          <w:sdtPr>
            <w:id w:val="-632786927"/>
            <w:placeholder>
              <w:docPart w:val="8239B4D2EB124E7D835B53BD877EF1BA"/>
            </w:placeholder>
            <w:showingPlcHdr/>
            <w:text/>
          </w:sdtPr>
          <w:sdtEndPr/>
          <w:sdtContent>
            <w:tc>
              <w:tcPr>
                <w:tcW w:w="492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20EEA" w14:textId="775FEED7" w:rsidR="0066398A" w:rsidRDefault="003B2A00" w:rsidP="0066398A">
                <w:r w:rsidRPr="003B2A00">
                  <w:rPr>
                    <w:rStyle w:val="Platshllartext"/>
                  </w:rPr>
                  <w:t>Folkbokföringskommun</w:t>
                </w:r>
              </w:p>
            </w:tc>
          </w:sdtContent>
        </w:sdt>
        <w:sdt>
          <w:sdtPr>
            <w:id w:val="874668109"/>
            <w:placeholder>
              <w:docPart w:val="4882E4838340415EBED980C20B73859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30592" w14:textId="77777777" w:rsidR="0066398A" w:rsidRDefault="00153C35" w:rsidP="0066398A">
                <w:r w:rsidRPr="00153C35">
                  <w:rPr>
                    <w:rStyle w:val="Platshllartext"/>
                    <w:color w:val="A6A6A6" w:themeColor="background1" w:themeShade="A6"/>
                  </w:rPr>
                  <w:t>Årskurs</w:t>
                </w:r>
              </w:p>
            </w:tc>
          </w:sdtContent>
        </w:sdt>
        <w:sdt>
          <w:sdtPr>
            <w:id w:val="1781377689"/>
            <w:placeholder>
              <w:docPart w:val="1104EDFD3CF54444867387D718FD67D1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96E5B" w14:textId="77777777" w:rsidR="0066398A" w:rsidRDefault="00153C35" w:rsidP="0066398A">
                <w:r w:rsidRPr="00153C35">
                  <w:rPr>
                    <w:rStyle w:val="Platshllartext"/>
                    <w:color w:val="A6A6A6" w:themeColor="background1" w:themeShade="A6"/>
                  </w:rPr>
                  <w:t>Program</w:t>
                </w:r>
              </w:p>
            </w:tc>
          </w:sdtContent>
        </w:sdt>
      </w:tr>
      <w:tr w:rsidR="00AD5233" w14:paraId="71457AB8" w14:textId="77777777" w:rsidTr="00DE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27CAB" w14:textId="1283F2B4" w:rsidR="00AD5233" w:rsidRPr="00DE0F6A" w:rsidRDefault="00AD5233" w:rsidP="0094794E">
            <w:pPr>
              <w:rPr>
                <w:sz w:val="8"/>
                <w:szCs w:val="8"/>
              </w:rPr>
            </w:pPr>
            <w:r>
              <w:t>Bifogat underlag</w:t>
            </w:r>
            <w:r w:rsidR="008B2AF0">
              <w:t xml:space="preserve"> </w:t>
            </w:r>
            <w:r w:rsidR="00DE0F6A">
              <w:br/>
            </w:r>
          </w:p>
        </w:tc>
      </w:tr>
      <w:tr w:rsidR="00AD5233" w14:paraId="7A7E752E" w14:textId="77777777" w:rsidTr="00051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4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FD" w14:textId="58D1A97D" w:rsidR="00AD5233" w:rsidRDefault="00260ED8" w:rsidP="00BA53D2">
            <w:sdt>
              <w:sdtPr>
                <w:id w:val="12217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673">
              <w:t xml:space="preserve"> </w:t>
            </w:r>
            <w:r w:rsidR="00B72673" w:rsidRPr="00BE5D9A">
              <w:rPr>
                <w:b/>
                <w:bCs/>
              </w:rPr>
              <w:t>Aktuellt åtgärdsprogram (bifogas alltid</w:t>
            </w:r>
            <w:r w:rsidR="00BE5D9A" w:rsidRPr="00BE5D9A">
              <w:rPr>
                <w:b/>
                <w:bCs/>
              </w:rPr>
              <w:t>)</w:t>
            </w:r>
          </w:p>
        </w:tc>
      </w:tr>
      <w:tr w:rsidR="00583061" w14:paraId="243D77E8" w14:textId="77777777" w:rsidTr="00051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4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C7A3" w14:textId="0B3A809F" w:rsidR="00583061" w:rsidRDefault="00260ED8" w:rsidP="00583061">
            <w:sdt>
              <w:sdtPr>
                <w:id w:val="-79498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061">
              <w:t xml:space="preserve"> </w:t>
            </w:r>
            <w:r w:rsidR="00583061">
              <w:rPr>
                <w:b/>
                <w:bCs/>
              </w:rPr>
              <w:t>Schema</w:t>
            </w:r>
            <w:r w:rsidR="00583061" w:rsidRPr="00BE5D9A">
              <w:rPr>
                <w:b/>
                <w:bCs/>
              </w:rPr>
              <w:t xml:space="preserve"> (bifogas alltid)</w:t>
            </w:r>
          </w:p>
        </w:tc>
      </w:tr>
      <w:tr w:rsidR="00184EA0" w14:paraId="5168B433" w14:textId="77777777" w:rsidTr="00051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4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427D4" w14:textId="4C91B3E5" w:rsidR="00184EA0" w:rsidRDefault="00260ED8" w:rsidP="00583061">
            <w:sdt>
              <w:sdtPr>
                <w:id w:val="6297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EA0">
              <w:t xml:space="preserve"> </w:t>
            </w:r>
            <w:r w:rsidR="00184EA0" w:rsidRPr="00184EA0">
              <w:rPr>
                <w:b/>
                <w:bCs/>
              </w:rPr>
              <w:t>Närvaro</w:t>
            </w:r>
            <w:r w:rsidR="00184EA0" w:rsidRPr="00BE5D9A">
              <w:rPr>
                <w:b/>
                <w:bCs/>
              </w:rPr>
              <w:t xml:space="preserve"> (bifogas alltid)</w:t>
            </w:r>
          </w:p>
        </w:tc>
      </w:tr>
      <w:tr w:rsidR="00583061" w14:paraId="4D92F86F" w14:textId="77777777" w:rsidTr="00583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4"/>
        </w:trPr>
        <w:tc>
          <w:tcPr>
            <w:tcW w:w="9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A4" w14:textId="6B02A999" w:rsidR="00583061" w:rsidRPr="00DE0F6A" w:rsidRDefault="00260ED8" w:rsidP="00583061">
            <w:pPr>
              <w:rPr>
                <w:sz w:val="8"/>
                <w:szCs w:val="8"/>
              </w:rPr>
            </w:pPr>
            <w:sdt>
              <w:sdtPr>
                <w:id w:val="-19780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3061">
              <w:t xml:space="preserve"> Andra relevanta underlag</w:t>
            </w:r>
            <w:r w:rsidR="00DE0F6A">
              <w:br/>
            </w:r>
          </w:p>
          <w:sdt>
            <w:sdtPr>
              <w:id w:val="-190848950"/>
              <w:placeholder>
                <w:docPart w:val="504A67323E0747BDB7D2E24A67A8E900"/>
              </w:placeholder>
              <w:showingPlcHdr/>
              <w:text/>
            </w:sdtPr>
            <w:sdtEndPr/>
            <w:sdtContent>
              <w:p w14:paraId="3EF9EF4C" w14:textId="77777777" w:rsidR="00583061" w:rsidRDefault="00583061" w:rsidP="00583061">
                <w:r w:rsidRPr="00EE7BD6">
                  <w:rPr>
                    <w:color w:val="A6A6A6" w:themeColor="background1" w:themeShade="A6"/>
                  </w:rPr>
                  <w:t>Om andra relevanta underlag skickas in – kryssa i rutan ovan och lista underlagen här</w:t>
                </w:r>
              </w:p>
            </w:sdtContent>
          </w:sdt>
          <w:p w14:paraId="03C8E8AD" w14:textId="2069A2D9" w:rsidR="00583061" w:rsidRDefault="00583061" w:rsidP="00583061"/>
        </w:tc>
      </w:tr>
    </w:tbl>
    <w:p w14:paraId="515CB8E5" w14:textId="44AF319A" w:rsidR="00583061" w:rsidRDefault="00583061">
      <w:r>
        <w:br w:type="page"/>
      </w:r>
    </w:p>
    <w:p w14:paraId="100EAB47" w14:textId="7836C717" w:rsidR="00583061" w:rsidRDefault="004E293A" w:rsidP="0005150B">
      <w:pPr>
        <w:pStyle w:val="BkRub2"/>
        <w:ind w:left="-993"/>
      </w:pPr>
      <w:r>
        <w:lastRenderedPageBreak/>
        <w:t>Beskrivning av elevens behov och situation i skolan. Beskriv det som fungerat bra och det som fungerat mindre bra.</w:t>
      </w:r>
    </w:p>
    <w:p w14:paraId="6880B816" w14:textId="2D231237" w:rsidR="004E293A" w:rsidRDefault="004E293A" w:rsidP="0066398A">
      <w:pPr>
        <w:ind w:left="-993"/>
      </w:pPr>
    </w:p>
    <w:tbl>
      <w:tblPr>
        <w:tblStyle w:val="Tabellrutnt"/>
        <w:tblW w:w="94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4E293A" w14:paraId="20443555" w14:textId="77777777" w:rsidTr="00B87A7C">
        <w:tc>
          <w:tcPr>
            <w:tcW w:w="9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08392" w14:textId="603133FD" w:rsidR="004E293A" w:rsidRPr="00DE0F6A" w:rsidRDefault="004E293A" w:rsidP="00B87A7C">
            <w:pPr>
              <w:rPr>
                <w:b/>
                <w:bCs/>
                <w:sz w:val="8"/>
                <w:szCs w:val="8"/>
              </w:rPr>
            </w:pPr>
            <w:r w:rsidRPr="004E293A">
              <w:rPr>
                <w:b/>
                <w:bCs/>
              </w:rPr>
              <w:t>Skolans stödinsatser som föregått det aktuella åtgärdsprogrammet</w:t>
            </w:r>
            <w:r w:rsidR="00DE0F6A">
              <w:rPr>
                <w:b/>
                <w:bCs/>
              </w:rPr>
              <w:br/>
            </w:r>
          </w:p>
        </w:tc>
      </w:tr>
      <w:tr w:rsidR="004E293A" w14:paraId="78FF5B30" w14:textId="77777777" w:rsidTr="0005150B">
        <w:trPr>
          <w:trHeight w:val="1300"/>
        </w:trPr>
        <w:tc>
          <w:tcPr>
            <w:tcW w:w="9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48209079"/>
              <w:placeholder>
                <w:docPart w:val="13A15F31737A4AA0AE58C74931F80D4E"/>
              </w:placeholder>
              <w:showingPlcHdr/>
              <w:text/>
            </w:sdtPr>
            <w:sdtEndPr/>
            <w:sdtContent>
              <w:p w14:paraId="73BEC7AE" w14:textId="02CF2B67" w:rsidR="004E293A" w:rsidRDefault="00437321" w:rsidP="00B87A7C">
                <w:r w:rsidRPr="00437321">
                  <w:rPr>
                    <w:color w:val="A6A6A6" w:themeColor="background1" w:themeShade="A6"/>
                  </w:rPr>
                  <w:t>Beskriv skolans stödinsatser som föregått det aktuella åtgärdsprogrammet. Det ska framgå när stödinsatsen sattes in, typ av stödinsats och omfattning av den. Redogör i kronologisk ordning nedan.</w:t>
                </w:r>
                <w:r>
                  <w:t xml:space="preserve"> </w:t>
                </w:r>
              </w:p>
            </w:sdtContent>
          </w:sdt>
        </w:tc>
      </w:tr>
      <w:tr w:rsidR="00437321" w14:paraId="2273D3A6" w14:textId="77777777" w:rsidTr="002B06F1">
        <w:tc>
          <w:tcPr>
            <w:tcW w:w="9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D055E" w14:textId="5AA44FD8" w:rsidR="00437321" w:rsidRPr="00DE0F6A" w:rsidRDefault="00437321" w:rsidP="002B06F1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>Aktuell skolsituation</w:t>
            </w:r>
            <w:r w:rsidR="00DE0F6A">
              <w:rPr>
                <w:b/>
                <w:bCs/>
              </w:rPr>
              <w:br/>
            </w:r>
          </w:p>
        </w:tc>
      </w:tr>
      <w:tr w:rsidR="00437321" w14:paraId="0871DB4C" w14:textId="77777777" w:rsidTr="0005150B">
        <w:trPr>
          <w:trHeight w:val="1300"/>
        </w:trPr>
        <w:tc>
          <w:tcPr>
            <w:tcW w:w="9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05934891"/>
              <w:placeholder>
                <w:docPart w:val="C21772EE88784B7285906F7A09DB4A6F"/>
              </w:placeholder>
              <w:showingPlcHdr/>
              <w:text/>
            </w:sdtPr>
            <w:sdtEndPr/>
            <w:sdtContent>
              <w:p w14:paraId="508B3B61" w14:textId="44B93B9F" w:rsidR="00437321" w:rsidRDefault="00437321" w:rsidP="002B06F1">
                <w:r>
                  <w:rPr>
                    <w:color w:val="A6A6A6" w:themeColor="background1" w:themeShade="A6"/>
                  </w:rPr>
                  <w:t>Tydliggör vilka styrkor och svårigheter skolan har identifierat i sin utredning och hur de kommer till uttryck i skolans olika lärmiljöer. Ge en beskrivning så att omfattningen framgår, hur ofta/när och hur länge</w:t>
                </w:r>
                <w:r w:rsidRPr="00437321">
                  <w:rPr>
                    <w:color w:val="A6A6A6" w:themeColor="background1" w:themeShade="A6"/>
                  </w:rPr>
                  <w:t>.</w:t>
                </w:r>
                <w:r>
                  <w:t xml:space="preserve"> </w:t>
                </w:r>
              </w:p>
            </w:sdtContent>
          </w:sdt>
        </w:tc>
      </w:tr>
      <w:tr w:rsidR="00437321" w14:paraId="12072E14" w14:textId="77777777" w:rsidTr="002B06F1">
        <w:tc>
          <w:tcPr>
            <w:tcW w:w="9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694B" w14:textId="6C97F0A0" w:rsidR="00437321" w:rsidRPr="00DE0F6A" w:rsidRDefault="00437321" w:rsidP="002B06F1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>Användning av skolans resurser</w:t>
            </w:r>
            <w:r w:rsidR="00DE0F6A">
              <w:rPr>
                <w:b/>
                <w:bCs/>
              </w:rPr>
              <w:br/>
            </w:r>
          </w:p>
        </w:tc>
      </w:tr>
      <w:tr w:rsidR="00437321" w14:paraId="09D99E99" w14:textId="77777777" w:rsidTr="0005150B">
        <w:trPr>
          <w:trHeight w:val="1300"/>
        </w:trPr>
        <w:tc>
          <w:tcPr>
            <w:tcW w:w="9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76866925"/>
              <w:placeholder>
                <w:docPart w:val="3ACEB97D562041C4ABFAA8FE3D3EC6FE"/>
              </w:placeholder>
              <w:showingPlcHdr/>
              <w:text/>
            </w:sdtPr>
            <w:sdtEndPr/>
            <w:sdtContent>
              <w:p w14:paraId="387F61D9" w14:textId="4BCBC086" w:rsidR="00437321" w:rsidRDefault="00437321" w:rsidP="002B06F1">
                <w:r w:rsidRPr="00437321">
                  <w:rPr>
                    <w:color w:val="A6A6A6" w:themeColor="background1" w:themeShade="A6"/>
                  </w:rPr>
                  <w:t xml:space="preserve">Beskriv hur skolans resurser används för eleven. Ange klass/gruppstorlek, antal lärare i gruppen, antal specialpedagoger/speciallärare, övrig personal. </w:t>
                </w:r>
              </w:p>
            </w:sdtContent>
          </w:sdt>
        </w:tc>
      </w:tr>
      <w:tr w:rsidR="00437321" w14:paraId="2DC97B26" w14:textId="77777777" w:rsidTr="002B06F1">
        <w:tc>
          <w:tcPr>
            <w:tcW w:w="9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581F" w14:textId="1BF71E31" w:rsidR="00437321" w:rsidRPr="00DE0F6A" w:rsidRDefault="00437321" w:rsidP="002B06F1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>Andra gjorda utredningar</w:t>
            </w:r>
            <w:r w:rsidR="00DE0F6A">
              <w:rPr>
                <w:b/>
                <w:bCs/>
              </w:rPr>
              <w:br/>
            </w:r>
          </w:p>
        </w:tc>
      </w:tr>
      <w:tr w:rsidR="00437321" w14:paraId="27319863" w14:textId="77777777" w:rsidTr="00260ED8">
        <w:trPr>
          <w:trHeight w:val="1300"/>
        </w:trPr>
        <w:tc>
          <w:tcPr>
            <w:tcW w:w="9465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id w:val="-985002336"/>
              <w:placeholder>
                <w:docPart w:val="155A95C26162438A8B75A94598AC9AC5"/>
              </w:placeholder>
              <w:showingPlcHdr/>
              <w:text/>
            </w:sdtPr>
            <w:sdtEndPr/>
            <w:sdtContent>
              <w:p w14:paraId="25862B23" w14:textId="33087F44" w:rsidR="00437321" w:rsidRDefault="00437321" w:rsidP="002B06F1">
                <w:r>
                  <w:rPr>
                    <w:color w:val="A6A6A6" w:themeColor="background1" w:themeShade="A6"/>
                  </w:rPr>
                  <w:t>Ange om det gjorts psykologiska, sociala eller medicinska utredningar i ärendet. Ange i så fall vem eller vilka som har gjort utredningarna, vilken befattning den eller de personerna har samt vilk</w:t>
                </w:r>
                <w:r w:rsidR="0005150B">
                  <w:rPr>
                    <w:color w:val="A6A6A6" w:themeColor="background1" w:themeShade="A6"/>
                  </w:rPr>
                  <w:t>et</w:t>
                </w:r>
                <w:r>
                  <w:rPr>
                    <w:color w:val="A6A6A6" w:themeColor="background1" w:themeShade="A6"/>
                  </w:rPr>
                  <w:t xml:space="preserve"> datum utredningarna gjordes. Om relevant, bifoga utredning</w:t>
                </w:r>
                <w:r w:rsidRPr="00437321">
                  <w:rPr>
                    <w:color w:val="A6A6A6" w:themeColor="background1" w:themeShade="A6"/>
                  </w:rPr>
                  <w:t>.</w:t>
                </w:r>
                <w:r>
                  <w:t xml:space="preserve"> </w:t>
                </w:r>
              </w:p>
            </w:sdtContent>
          </w:sdt>
        </w:tc>
      </w:tr>
      <w:tr w:rsidR="00260ED8" w14:paraId="6345E01D" w14:textId="77777777" w:rsidTr="00260ED8">
        <w:trPr>
          <w:trHeight w:val="1300"/>
        </w:trPr>
        <w:tc>
          <w:tcPr>
            <w:tcW w:w="9465" w:type="dxa"/>
            <w:tcBorders>
              <w:left w:val="single" w:sz="4" w:space="0" w:color="auto"/>
              <w:right w:val="single" w:sz="4" w:space="0" w:color="auto"/>
            </w:tcBorders>
          </w:tcPr>
          <w:p w14:paraId="517DD449" w14:textId="77777777" w:rsidR="00260ED8" w:rsidRPr="00260ED8" w:rsidRDefault="00260ED8" w:rsidP="002B06F1">
            <w:pPr>
              <w:rPr>
                <w:b/>
                <w:bCs/>
              </w:rPr>
            </w:pPr>
            <w:r w:rsidRPr="00260ED8">
              <w:rPr>
                <w:b/>
                <w:bCs/>
              </w:rPr>
              <w:t>R</w:t>
            </w:r>
            <w:bookmarkStart w:id="0" w:name="_GoBack"/>
            <w:bookmarkEnd w:id="0"/>
            <w:r w:rsidRPr="00260ED8">
              <w:rPr>
                <w:b/>
                <w:bCs/>
              </w:rPr>
              <w:t>edogör för planerade insatser för vilka skolan söker tilläggsbelopp, ange omfattning och tidsperiod</w:t>
            </w:r>
          </w:p>
        </w:tc>
      </w:tr>
      <w:tr w:rsidR="00260ED8" w14:paraId="0D50D3EA" w14:textId="77777777" w:rsidTr="0005150B">
        <w:trPr>
          <w:trHeight w:val="1300"/>
        </w:trPr>
        <w:tc>
          <w:tcPr>
            <w:tcW w:w="9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101" w14:textId="6E77548C" w:rsidR="00260ED8" w:rsidRPr="00260ED8" w:rsidRDefault="00260ED8" w:rsidP="002B06F1">
            <w:pPr>
              <w:rPr>
                <w:b/>
                <w:bCs/>
              </w:rPr>
            </w:pPr>
            <w:r w:rsidRPr="00260ED8">
              <w:rPr>
                <w:b/>
                <w:bCs/>
              </w:rPr>
              <w:t>Beskriv hur insatserna kommer att följas upp och utvärderas</w:t>
            </w:r>
          </w:p>
        </w:tc>
      </w:tr>
    </w:tbl>
    <w:p w14:paraId="7073DEFE" w14:textId="77777777" w:rsidR="0005150B" w:rsidRPr="0005150B" w:rsidRDefault="0005150B" w:rsidP="0005150B">
      <w:pPr>
        <w:pStyle w:val="Botknormal"/>
      </w:pPr>
    </w:p>
    <w:p w14:paraId="1CC2B834" w14:textId="7984831A" w:rsidR="0005150B" w:rsidRDefault="0005150B" w:rsidP="0066398A">
      <w:pPr>
        <w:ind w:left="-993"/>
      </w:pPr>
    </w:p>
    <w:p w14:paraId="6BA6839D" w14:textId="6E1411F2" w:rsidR="0005150B" w:rsidRDefault="0005150B" w:rsidP="0066398A">
      <w:pPr>
        <w:ind w:left="-993"/>
      </w:pPr>
    </w:p>
    <w:p w14:paraId="1FD1E40F" w14:textId="77777777" w:rsidR="00FB49DB" w:rsidRDefault="00FB49DB" w:rsidP="00FB49DB">
      <w:pPr>
        <w:pStyle w:val="BkRub2"/>
        <w:ind w:left="-993"/>
      </w:pPr>
      <w:r>
        <w:t>Övrig information</w:t>
      </w:r>
    </w:p>
    <w:p w14:paraId="4CD94659" w14:textId="2B46F209" w:rsidR="0005150B" w:rsidRDefault="0005150B" w:rsidP="0005150B">
      <w:pPr>
        <w:ind w:left="-993"/>
      </w:pPr>
    </w:p>
    <w:p w14:paraId="5BC0098D" w14:textId="713B4E98" w:rsidR="0005150B" w:rsidRDefault="0005150B" w:rsidP="0005150B">
      <w:pPr>
        <w:ind w:left="-993"/>
      </w:pPr>
    </w:p>
    <w:p w14:paraId="0B431E66" w14:textId="6A75B578" w:rsidR="0005150B" w:rsidRDefault="0005150B" w:rsidP="0005150B">
      <w:pPr>
        <w:ind w:left="-993"/>
      </w:pPr>
    </w:p>
    <w:p w14:paraId="40BFB53B" w14:textId="15985CD9" w:rsidR="0005150B" w:rsidRDefault="0005150B" w:rsidP="0005150B">
      <w:pPr>
        <w:ind w:left="-993"/>
      </w:pPr>
    </w:p>
    <w:p w14:paraId="112E9E18" w14:textId="52C011DB" w:rsidR="0005150B" w:rsidRPr="0066398A" w:rsidRDefault="0005150B" w:rsidP="0005150B">
      <w:pPr>
        <w:ind w:left="-993"/>
      </w:pPr>
      <w:r>
        <w:t>______________________</w:t>
      </w:r>
      <w:r>
        <w:tab/>
      </w:r>
      <w:r>
        <w:tab/>
        <w:t>____________________________________________</w:t>
      </w:r>
      <w:r>
        <w:br/>
        <w:t>Datum</w:t>
      </w:r>
      <w:r>
        <w:tab/>
      </w:r>
      <w:r>
        <w:tab/>
      </w:r>
      <w:r>
        <w:tab/>
        <w:t xml:space="preserve">Rektors </w:t>
      </w:r>
      <w:r w:rsidR="00C447B5">
        <w:t>underskrift</w:t>
      </w:r>
    </w:p>
    <w:sectPr w:rsidR="0005150B" w:rsidRPr="0066398A" w:rsidSect="00D22D8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13FF" w14:textId="77777777" w:rsidR="0066398A" w:rsidRDefault="0066398A">
      <w:r>
        <w:separator/>
      </w:r>
    </w:p>
  </w:endnote>
  <w:endnote w:type="continuationSeparator" w:id="0">
    <w:p w14:paraId="7B9607CC" w14:textId="77777777" w:rsidR="0066398A" w:rsidRDefault="006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336D" w14:textId="2E6ADF29" w:rsidR="00E12EB6" w:rsidRDefault="00C447B5" w:rsidP="00FD1834">
    <w:pPr>
      <w:pStyle w:val="Sidfot"/>
      <w:ind w:left="-907"/>
    </w:pPr>
    <w:bookmarkStart w:id="7" w:name="SidfotSida2"/>
    <w:bookmarkEnd w:id="7"/>
    <w:r w:rsidRPr="00C447B5">
      <w:rPr>
        <w:b/>
        <w:bCs/>
      </w:rPr>
      <w:t>Skickas till:</w:t>
    </w:r>
    <w:r>
      <w:t xml:space="preserve"> Utbildningsförvaltningen, Botkyrka kommun, 147 85 Tumba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7E5A" w14:textId="77AD2558" w:rsidR="00421C78" w:rsidRPr="00855C2C" w:rsidRDefault="00583061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r>
      <w:rPr>
        <w:rStyle w:val="Botkyrkasidfot"/>
        <w:caps/>
        <w:spacing w:val="10"/>
      </w:rPr>
      <w:t>Utbildningsförvaltningen</w:t>
    </w:r>
  </w:p>
  <w:p w14:paraId="6D62083A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18" w:name="SidfotAdress"/>
    <w:r>
      <w:rPr>
        <w:rStyle w:val="Botkyrkasidfot"/>
      </w:rPr>
      <w:t>147 85 TUMBA</w:t>
    </w:r>
    <w:bookmarkEnd w:id="18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19" w:name="SidfotBesöksAdress"/>
    <w:r>
      <w:rPr>
        <w:rStyle w:val="Botkyrkasidfot"/>
      </w:rPr>
      <w:t>Munkhättevägen 49</w:t>
    </w:r>
    <w:bookmarkEnd w:id="19"/>
    <w:r>
      <w:rPr>
        <w:rStyle w:val="Botkyrkasidfot"/>
      </w:rPr>
      <w:t xml:space="preserve">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  <w:bookmarkStart w:id="20" w:name="SidfotTeleKontaktcenter"/>
    <w:r>
      <w:rPr>
        <w:rStyle w:val="Botkyrkasidfot"/>
      </w:rPr>
      <w:t>08-530 610 00</w:t>
    </w:r>
    <w:bookmarkEnd w:id="20"/>
  </w:p>
  <w:p w14:paraId="619B0125" w14:textId="4108F6CC" w:rsidR="00421C78" w:rsidRPr="00583061" w:rsidRDefault="00421C78" w:rsidP="001B7531">
    <w:pPr>
      <w:spacing w:line="240" w:lineRule="exact"/>
      <w:ind w:left="-907"/>
      <w:rPr>
        <w:rStyle w:val="Botkyrkasidfot"/>
        <w:lang w:val="en-GB"/>
      </w:rPr>
    </w:pPr>
    <w:bookmarkStart w:id="21" w:name="SidfotRad2"/>
    <w:bookmarkStart w:id="22" w:name="SidfotRad3"/>
    <w:bookmarkEnd w:id="21"/>
    <w:bookmarkEnd w:id="22"/>
    <w:r w:rsidRPr="00583061">
      <w:rPr>
        <w:rStyle w:val="Botkyrkasidfot"/>
        <w:b/>
        <w:lang w:val="en-GB"/>
      </w:rPr>
      <w:t>Org.nr</w:t>
    </w:r>
    <w:r w:rsidRPr="00583061">
      <w:rPr>
        <w:rStyle w:val="Botkyrkasidfot"/>
        <w:lang w:val="en-GB"/>
      </w:rPr>
      <w:t xml:space="preserve"> 212000-2882 · </w:t>
    </w:r>
    <w:r w:rsidRPr="00583061">
      <w:rPr>
        <w:rStyle w:val="Botkyrkasidfot"/>
        <w:b/>
        <w:lang w:val="en-GB"/>
      </w:rPr>
      <w:t>Bankgiro</w:t>
    </w:r>
    <w:r w:rsidRPr="00583061">
      <w:rPr>
        <w:rStyle w:val="Botkyrkasidfot"/>
        <w:lang w:val="en-GB"/>
      </w:rPr>
      <w:t xml:space="preserve"> 624-1061 · </w:t>
    </w:r>
    <w:r w:rsidRPr="00583061">
      <w:rPr>
        <w:rStyle w:val="Botkyrkasidfot"/>
        <w:b/>
        <w:lang w:val="en-GB"/>
      </w:rPr>
      <w:t>Webb</w:t>
    </w:r>
    <w:r w:rsidRPr="00583061">
      <w:rPr>
        <w:rStyle w:val="Botkyrkasidfot"/>
        <w:lang w:val="en-GB"/>
      </w:rPr>
      <w:t xml:space="preserve"> www.botkyrka.se</w:t>
    </w:r>
  </w:p>
  <w:p w14:paraId="1287CB33" w14:textId="77777777" w:rsidR="00E12EB6" w:rsidRPr="00583061" w:rsidRDefault="00E12EB6" w:rsidP="00421C78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2B90" w14:textId="77777777" w:rsidR="0066398A" w:rsidRDefault="0066398A">
      <w:r>
        <w:separator/>
      </w:r>
    </w:p>
  </w:footnote>
  <w:footnote w:type="continuationSeparator" w:id="0">
    <w:p w14:paraId="3959755A" w14:textId="77777777" w:rsidR="0066398A" w:rsidRDefault="0066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14:paraId="052240D6" w14:textId="77777777" w:rsidTr="00037C43">
      <w:trPr>
        <w:trHeight w:hRule="exact" w:val="1140"/>
      </w:trPr>
      <w:tc>
        <w:tcPr>
          <w:tcW w:w="5358" w:type="dxa"/>
        </w:tcPr>
        <w:p w14:paraId="76BD55BD" w14:textId="77777777" w:rsidR="00FD1834" w:rsidRDefault="00FD1834" w:rsidP="001E3059">
          <w:pPr>
            <w:pStyle w:val="Botkyrkasidhuvudsid2"/>
            <w:spacing w:line="260" w:lineRule="exact"/>
          </w:pPr>
          <w:r>
            <w:t>BOTKYRKA KOMMUN</w:t>
          </w:r>
        </w:p>
        <w:p w14:paraId="588F1ECE" w14:textId="534E2449" w:rsidR="00FD1834" w:rsidRDefault="00583061" w:rsidP="00037C43">
          <w:pPr>
            <w:pStyle w:val="Botkyrkasidhuvudsid2"/>
          </w:pPr>
          <w:bookmarkStart w:id="1" w:name="SlutAvdelning2"/>
          <w:bookmarkEnd w:id="1"/>
          <w:r>
            <w:t>Utbildningsförvaltningen</w:t>
          </w:r>
        </w:p>
        <w:p w14:paraId="059DBB74" w14:textId="77777777" w:rsidR="00FD1834" w:rsidRDefault="00FD1834" w:rsidP="00037C43">
          <w:pPr>
            <w:pStyle w:val="Botkyrkasidhuvudsid2"/>
          </w:pPr>
          <w:bookmarkStart w:id="2" w:name="SlutEnhet2"/>
          <w:bookmarkStart w:id="3" w:name="Enhet2"/>
          <w:bookmarkEnd w:id="2"/>
          <w:bookmarkEnd w:id="3"/>
        </w:p>
      </w:tc>
      <w:tc>
        <w:tcPr>
          <w:tcW w:w="3912" w:type="dxa"/>
        </w:tcPr>
        <w:p w14:paraId="0F2CF2DD" w14:textId="77777777" w:rsidR="00FD1834" w:rsidRDefault="00FD1834" w:rsidP="00037C43">
          <w:pPr>
            <w:pStyle w:val="Botknormaltabell"/>
            <w:rPr>
              <w:rStyle w:val="BotkArial9"/>
            </w:rPr>
          </w:pPr>
          <w:bookmarkStart w:id="4" w:name="Dokumentnamn2"/>
          <w:bookmarkEnd w:id="4"/>
        </w:p>
        <w:p w14:paraId="4A6DB1B8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14:paraId="6D47CAD7" w14:textId="7F1B4352" w:rsidR="00FD1834" w:rsidRDefault="00FD1834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5" w:name="Slutdoknamn2"/>
          <w:bookmarkStart w:id="6" w:name="Slutdatum2"/>
          <w:bookmarkEnd w:id="5"/>
          <w:bookmarkEnd w:id="6"/>
        </w:p>
      </w:tc>
      <w:tc>
        <w:tcPr>
          <w:tcW w:w="936" w:type="dxa"/>
        </w:tcPr>
        <w:p w14:paraId="763D82A1" w14:textId="77777777"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E3059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260ED8">
            <w:fldChar w:fldCharType="begin"/>
          </w:r>
          <w:r w:rsidR="00260ED8">
            <w:instrText xml:space="preserve"> NUMPAGES  \* MERGEFORMAT </w:instrText>
          </w:r>
          <w:r w:rsidR="00260ED8">
            <w:fldChar w:fldCharType="separate"/>
          </w:r>
          <w:r w:rsidR="001E3059" w:rsidRPr="001E3059">
            <w:rPr>
              <w:rStyle w:val="BotkArial9"/>
              <w:noProof/>
              <w:spacing w:val="0"/>
            </w:rPr>
            <w:t>2</w:t>
          </w:r>
          <w:r w:rsidR="00260ED8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14:paraId="30C94350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34283266" w14:textId="77D2F5BC"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</w:p>
      </w:tc>
    </w:tr>
  </w:tbl>
  <w:p w14:paraId="0E1DF3B0" w14:textId="77777777" w:rsidR="00E12EB6" w:rsidRPr="00FD1834" w:rsidRDefault="00E12EB6" w:rsidP="00583061">
    <w:pPr>
      <w:pStyle w:val="Sidhuvud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14:paraId="2BF53CE3" w14:textId="77777777" w:rsidTr="00037C43">
      <w:trPr>
        <w:trHeight w:val="1140"/>
      </w:trPr>
      <w:tc>
        <w:tcPr>
          <w:tcW w:w="5358" w:type="dxa"/>
        </w:tcPr>
        <w:p w14:paraId="2EEB3D13" w14:textId="77777777"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4C6D8F23" wp14:editId="22190064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0B729" w14:textId="77777777" w:rsidR="00346B3D" w:rsidRDefault="0066398A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8" w:name="SlutAvdelning"/>
                                <w:bookmarkEnd w:id="8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378F85A6" w14:textId="77777777" w:rsidR="00346B3D" w:rsidRDefault="00346B3D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9" w:name="Enhet"/>
                                <w:bookmarkStart w:id="10" w:name="SlutEnhet"/>
                                <w:bookmarkEnd w:id="9"/>
                                <w:bookmarkEnd w:id="1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6D8F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Y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TE8zgAUwU2ErxL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" o:allowincell="f" filled="f" stroked="f">
                    <v:textbox>
                      <w:txbxContent>
                        <w:p w14:paraId="5450B729" w14:textId="77777777" w:rsidR="00346B3D" w:rsidRDefault="0066398A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1" w:name="SlutAvdelning"/>
                          <w:bookmarkEnd w:id="11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378F85A6" w14:textId="77777777" w:rsidR="00346B3D" w:rsidRDefault="00346B3D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2" w:name="Enhet"/>
                          <w:bookmarkStart w:id="13" w:name="SlutEnhet"/>
                          <w:bookmarkEnd w:id="12"/>
                          <w:bookmarkEnd w:id="13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3430CB87" wp14:editId="4EFCD3A8">
                <wp:extent cx="2673985" cy="561340"/>
                <wp:effectExtent l="19050" t="0" r="0" b="0"/>
                <wp:docPr id="14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1940BE64" w14:textId="77777777" w:rsidR="0066398A" w:rsidRDefault="0066398A" w:rsidP="0066398A">
          <w:pPr>
            <w:pStyle w:val="Botknormaltabell"/>
            <w:spacing w:before="60"/>
            <w:rPr>
              <w:rFonts w:ascii="Arial" w:hAnsi="Arial"/>
              <w:sz w:val="16"/>
            </w:rPr>
          </w:pPr>
          <w:bookmarkStart w:id="14" w:name="Dokumentnamn1"/>
          <w:bookmarkStart w:id="15" w:name="Slutdoknamn1"/>
          <w:bookmarkEnd w:id="14"/>
          <w:bookmarkEnd w:id="15"/>
          <w:r>
            <w:rPr>
              <w:rFonts w:ascii="Arial" w:hAnsi="Arial"/>
              <w:sz w:val="16"/>
            </w:rPr>
            <w:t>Ansökan om tilläggsbelopp</w:t>
          </w:r>
          <w:r w:rsidR="00184EA0">
            <w:rPr>
              <w:rFonts w:ascii="Arial" w:hAnsi="Arial"/>
              <w:sz w:val="16"/>
            </w:rPr>
            <w:t>/verksamhetsstöd</w:t>
          </w:r>
        </w:p>
        <w:p w14:paraId="1192C1D2" w14:textId="730B3080" w:rsidR="00184EA0" w:rsidRDefault="00184EA0" w:rsidP="0066398A">
          <w:pPr>
            <w:pStyle w:val="Botknormaltabell"/>
            <w:spacing w:before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Gymnasieskola</w:t>
          </w:r>
        </w:p>
      </w:tc>
      <w:tc>
        <w:tcPr>
          <w:tcW w:w="936" w:type="dxa"/>
        </w:tcPr>
        <w:p w14:paraId="46224671" w14:textId="77777777" w:rsidR="00346B3D" w:rsidRPr="00C83552" w:rsidRDefault="00346B3D" w:rsidP="00037C4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16" w:name="sidnr1"/>
          <w:bookmarkStart w:id="17" w:name="Slutsidnr1"/>
          <w:bookmarkEnd w:id="16"/>
          <w:bookmarkEnd w:id="17"/>
        </w:p>
      </w:tc>
    </w:tr>
  </w:tbl>
  <w:p w14:paraId="7A2D9027" w14:textId="77777777" w:rsidR="00346B3D" w:rsidRDefault="00346B3D" w:rsidP="00346B3D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015"/>
    <w:multiLevelType w:val="hybridMultilevel"/>
    <w:tmpl w:val="809C6F28"/>
    <w:lvl w:ilvl="0" w:tplc="C8B08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371B"/>
    <w:multiLevelType w:val="hybridMultilevel"/>
    <w:tmpl w:val="F31C2D96"/>
    <w:lvl w:ilvl="0" w:tplc="8C0C35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66398A"/>
    <w:rsid w:val="00013049"/>
    <w:rsid w:val="00033D81"/>
    <w:rsid w:val="000443B6"/>
    <w:rsid w:val="0005150B"/>
    <w:rsid w:val="00067455"/>
    <w:rsid w:val="000838FB"/>
    <w:rsid w:val="000A068B"/>
    <w:rsid w:val="000B1B06"/>
    <w:rsid w:val="00135FAE"/>
    <w:rsid w:val="00153C35"/>
    <w:rsid w:val="001708A9"/>
    <w:rsid w:val="00177080"/>
    <w:rsid w:val="00181264"/>
    <w:rsid w:val="00184EA0"/>
    <w:rsid w:val="001B7531"/>
    <w:rsid w:val="001E3059"/>
    <w:rsid w:val="00210128"/>
    <w:rsid w:val="00231305"/>
    <w:rsid w:val="00260ED8"/>
    <w:rsid w:val="002C7D86"/>
    <w:rsid w:val="00331D96"/>
    <w:rsid w:val="00346B3D"/>
    <w:rsid w:val="0037750B"/>
    <w:rsid w:val="003B1A1F"/>
    <w:rsid w:val="003B2A00"/>
    <w:rsid w:val="003C012D"/>
    <w:rsid w:val="003D14AA"/>
    <w:rsid w:val="003E5051"/>
    <w:rsid w:val="00421C78"/>
    <w:rsid w:val="0042304B"/>
    <w:rsid w:val="00437321"/>
    <w:rsid w:val="00442472"/>
    <w:rsid w:val="004B36F9"/>
    <w:rsid w:val="004D2291"/>
    <w:rsid w:val="004E293A"/>
    <w:rsid w:val="00543630"/>
    <w:rsid w:val="00583061"/>
    <w:rsid w:val="00596DCA"/>
    <w:rsid w:val="005F7155"/>
    <w:rsid w:val="00653D9A"/>
    <w:rsid w:val="0066398A"/>
    <w:rsid w:val="0073078C"/>
    <w:rsid w:val="00755922"/>
    <w:rsid w:val="00790073"/>
    <w:rsid w:val="007E0D31"/>
    <w:rsid w:val="007F0194"/>
    <w:rsid w:val="00855C2C"/>
    <w:rsid w:val="008A0DEC"/>
    <w:rsid w:val="008B2AF0"/>
    <w:rsid w:val="008E39D6"/>
    <w:rsid w:val="00911A73"/>
    <w:rsid w:val="00916741"/>
    <w:rsid w:val="009540FA"/>
    <w:rsid w:val="00973CAB"/>
    <w:rsid w:val="009F2F63"/>
    <w:rsid w:val="00A00E93"/>
    <w:rsid w:val="00A2353C"/>
    <w:rsid w:val="00A8757B"/>
    <w:rsid w:val="00AD5233"/>
    <w:rsid w:val="00B03C9D"/>
    <w:rsid w:val="00B72673"/>
    <w:rsid w:val="00BA53D2"/>
    <w:rsid w:val="00BE5D9A"/>
    <w:rsid w:val="00C447B5"/>
    <w:rsid w:val="00CA522D"/>
    <w:rsid w:val="00D22D8D"/>
    <w:rsid w:val="00D82EAC"/>
    <w:rsid w:val="00DE0F6A"/>
    <w:rsid w:val="00DE2C1D"/>
    <w:rsid w:val="00E03616"/>
    <w:rsid w:val="00E12EB6"/>
    <w:rsid w:val="00EE7BD6"/>
    <w:rsid w:val="00EE7C72"/>
    <w:rsid w:val="00F11342"/>
    <w:rsid w:val="00F25850"/>
    <w:rsid w:val="00F32E89"/>
    <w:rsid w:val="00FB49D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E1462E"/>
  <w15:docId w15:val="{7C2205D6-9BAB-4DAE-A14A-51C3268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4D2291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6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6398A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135FAE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BE5D9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E5D9A"/>
  </w:style>
  <w:style w:type="character" w:customStyle="1" w:styleId="KommentarerChar">
    <w:name w:val="Kommentarer Char"/>
    <w:basedOn w:val="Standardstycketeckensnitt"/>
    <w:link w:val="Kommentarer"/>
    <w:semiHidden/>
    <w:rsid w:val="00BE5D9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E5D9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5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DBC20B13D4FDE80367657E8D75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3AD99-C626-4F82-8408-C92EC13CE0B7}"/>
      </w:docPartPr>
      <w:docPartBody>
        <w:p w:rsidR="00192470" w:rsidRDefault="00D13270" w:rsidP="00D13270">
          <w:pPr>
            <w:pStyle w:val="787DBC20B13D4FDE80367657E8D75A4911"/>
          </w:pPr>
          <w:r w:rsidRPr="00153C35">
            <w:rPr>
              <w:color w:val="A6A6A6" w:themeColor="background1" w:themeShade="A6"/>
            </w:rPr>
            <w:t>Skolans namn</w:t>
          </w:r>
        </w:p>
      </w:docPartBody>
    </w:docPart>
    <w:docPart>
      <w:docPartPr>
        <w:name w:val="26D36B591051401EA0173453E351A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DD350-2957-4FB1-ACC6-319DDD9A9433}"/>
      </w:docPartPr>
      <w:docPartBody>
        <w:p w:rsidR="00192470" w:rsidRDefault="00D13270" w:rsidP="00D13270">
          <w:pPr>
            <w:pStyle w:val="26D36B591051401EA0173453E351A96711"/>
          </w:pPr>
          <w:r w:rsidRPr="00153C35">
            <w:rPr>
              <w:rStyle w:val="Platshllartext"/>
              <w:color w:val="A6A6A6" w:themeColor="background1" w:themeShade="A6"/>
            </w:rPr>
            <w:t>Postadress</w:t>
          </w:r>
        </w:p>
      </w:docPartBody>
    </w:docPart>
    <w:docPart>
      <w:docPartPr>
        <w:name w:val="6BBEFAF07E6F431FBD38D84F5BC79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A8DF1-8C2A-4922-8543-A89A1696145E}"/>
      </w:docPartPr>
      <w:docPartBody>
        <w:p w:rsidR="00192470" w:rsidRDefault="00D13270" w:rsidP="00D13270">
          <w:pPr>
            <w:pStyle w:val="6BBEFAF07E6F431FBD38D84F5BC7909211"/>
          </w:pPr>
          <w:r w:rsidRPr="00153C35">
            <w:rPr>
              <w:color w:val="A6A6A6" w:themeColor="background1" w:themeShade="A6"/>
            </w:rPr>
            <w:t>Postnummer</w:t>
          </w:r>
        </w:p>
      </w:docPartBody>
    </w:docPart>
    <w:docPart>
      <w:docPartPr>
        <w:name w:val="557F87A822344489AD8B500F0D8FB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63188-307F-4132-AA1E-6C6CBC9289A4}"/>
      </w:docPartPr>
      <w:docPartBody>
        <w:p w:rsidR="00192470" w:rsidRDefault="00D13270" w:rsidP="00D13270">
          <w:pPr>
            <w:pStyle w:val="557F87A822344489AD8B500F0D8FB9BC11"/>
          </w:pPr>
          <w:r w:rsidRPr="00153C35">
            <w:rPr>
              <w:rStyle w:val="Platshllartext"/>
              <w:color w:val="A6A6A6" w:themeColor="background1" w:themeShade="A6"/>
            </w:rPr>
            <w:t>Ort</w:t>
          </w:r>
        </w:p>
      </w:docPartBody>
    </w:docPart>
    <w:docPart>
      <w:docPartPr>
        <w:name w:val="27B8E0B77F144A489A6998C3FCEE7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FDCDF-C79B-470D-BAE0-BC4C39E904DF}"/>
      </w:docPartPr>
      <w:docPartBody>
        <w:p w:rsidR="00192470" w:rsidRDefault="00D13270" w:rsidP="00D13270">
          <w:pPr>
            <w:pStyle w:val="27B8E0B77F144A489A6998C3FCEE7DD110"/>
          </w:pPr>
          <w:r w:rsidRPr="00153C35">
            <w:rPr>
              <w:color w:val="A6A6A6" w:themeColor="background1" w:themeShade="A6"/>
            </w:rPr>
            <w:t>Rektors namn</w:t>
          </w:r>
        </w:p>
      </w:docPartBody>
    </w:docPart>
    <w:docPart>
      <w:docPartPr>
        <w:name w:val="3553E27EC6514E8BAD642F3B8A23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EFF74-1224-4794-B108-875E7155B3B2}"/>
      </w:docPartPr>
      <w:docPartBody>
        <w:p w:rsidR="00192470" w:rsidRDefault="00D13270" w:rsidP="00D13270">
          <w:pPr>
            <w:pStyle w:val="3553E27EC6514E8BAD642F3B8A23444110"/>
          </w:pPr>
          <w:r w:rsidRPr="00153C35">
            <w:rPr>
              <w:color w:val="A6A6A6" w:themeColor="background1" w:themeShade="A6"/>
            </w:rPr>
            <w:t>Rektors e-postadress</w:t>
          </w:r>
          <w:r>
            <w:rPr>
              <w:color w:val="A6A6A6" w:themeColor="background1" w:themeShade="A6"/>
            </w:rPr>
            <w:t xml:space="preserve"> och/eller telefonnummer</w:t>
          </w:r>
        </w:p>
      </w:docPartBody>
    </w:docPart>
    <w:docPart>
      <w:docPartPr>
        <w:name w:val="EBC4CBB0E76141B182B543F3F53E8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EA72B-28D1-44B6-BE2D-5B3C6F72A646}"/>
      </w:docPartPr>
      <w:docPartBody>
        <w:p w:rsidR="00192470" w:rsidRDefault="00D13270" w:rsidP="00D13270">
          <w:pPr>
            <w:pStyle w:val="EBC4CBB0E76141B182B543F3F53E825610"/>
          </w:pPr>
          <w:r w:rsidRPr="00153C35">
            <w:rPr>
              <w:rStyle w:val="Platshllartext"/>
              <w:color w:val="A6A6A6" w:themeColor="background1" w:themeShade="A6"/>
            </w:rPr>
            <w:t>Elevens för- och efternamn</w:t>
          </w:r>
        </w:p>
      </w:docPartBody>
    </w:docPart>
    <w:docPart>
      <w:docPartPr>
        <w:name w:val="F3EA11DFD61F47D98C2841D04BEF8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3DAA0-7017-42C6-A918-CD7C0E787083}"/>
      </w:docPartPr>
      <w:docPartBody>
        <w:p w:rsidR="00192470" w:rsidRDefault="00D13270" w:rsidP="00D13270">
          <w:pPr>
            <w:pStyle w:val="F3EA11DFD61F47D98C2841D04BEF811310"/>
          </w:pPr>
          <w:r w:rsidRPr="00153C35">
            <w:rPr>
              <w:color w:val="A6A6A6" w:themeColor="background1" w:themeShade="A6"/>
            </w:rPr>
            <w:t>ÅÅMMDD-XXXX</w:t>
          </w:r>
        </w:p>
      </w:docPartBody>
    </w:docPart>
    <w:docPart>
      <w:docPartPr>
        <w:name w:val="8239B4D2EB124E7D835B53BD877EF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A26B5-8D73-4411-A2EC-B3CFD72805BC}"/>
      </w:docPartPr>
      <w:docPartBody>
        <w:p w:rsidR="00192470" w:rsidRDefault="00D13270" w:rsidP="00D13270">
          <w:pPr>
            <w:pStyle w:val="8239B4D2EB124E7D835B53BD877EF1BA10"/>
          </w:pPr>
          <w:r w:rsidRPr="003B2A00">
            <w:rPr>
              <w:rStyle w:val="Platshllartext"/>
            </w:rPr>
            <w:t>Folkbokföringskommun</w:t>
          </w:r>
        </w:p>
      </w:docPartBody>
    </w:docPart>
    <w:docPart>
      <w:docPartPr>
        <w:name w:val="4882E4838340415EBED980C20B738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7F393-C6A0-4A00-91D1-F39E35A5CAB4}"/>
      </w:docPartPr>
      <w:docPartBody>
        <w:p w:rsidR="00192470" w:rsidRDefault="00D13270" w:rsidP="00D13270">
          <w:pPr>
            <w:pStyle w:val="4882E4838340415EBED980C20B73859410"/>
          </w:pPr>
          <w:r w:rsidRPr="00153C35">
            <w:rPr>
              <w:rStyle w:val="Platshllartext"/>
              <w:color w:val="A6A6A6" w:themeColor="background1" w:themeShade="A6"/>
            </w:rPr>
            <w:t>Årskurs</w:t>
          </w:r>
        </w:p>
      </w:docPartBody>
    </w:docPart>
    <w:docPart>
      <w:docPartPr>
        <w:name w:val="1104EDFD3CF54444867387D718FD6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9849C-7909-40C3-89FB-710BFC8624A3}"/>
      </w:docPartPr>
      <w:docPartBody>
        <w:p w:rsidR="00192470" w:rsidRDefault="00D13270" w:rsidP="00D13270">
          <w:pPr>
            <w:pStyle w:val="1104EDFD3CF54444867387D718FD67D110"/>
          </w:pPr>
          <w:r w:rsidRPr="00153C35">
            <w:rPr>
              <w:rStyle w:val="Platshllartext"/>
              <w:color w:val="A6A6A6" w:themeColor="background1" w:themeShade="A6"/>
            </w:rPr>
            <w:t>Program</w:t>
          </w:r>
        </w:p>
      </w:docPartBody>
    </w:docPart>
    <w:docPart>
      <w:docPartPr>
        <w:name w:val="66CF0552D1E34ABAB5EA71EAAFF82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CEDAF-FBDB-479C-92DC-16261AFFDA74}"/>
      </w:docPartPr>
      <w:docPartBody>
        <w:p w:rsidR="00192470" w:rsidRDefault="00D13270" w:rsidP="00D13270">
          <w:pPr>
            <w:pStyle w:val="66CF0552D1E34ABAB5EA71EAAFF8255E8"/>
          </w:pPr>
          <w:r w:rsidRPr="00916741">
            <w:rPr>
              <w:color w:val="A6A6A6" w:themeColor="background1" w:themeShade="A6"/>
            </w:rPr>
            <w:t>Lärarens namn</w:t>
          </w:r>
        </w:p>
      </w:docPartBody>
    </w:docPart>
    <w:docPart>
      <w:docPartPr>
        <w:name w:val="072DF51B888C40FAA5B49F28E2772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25922-60C2-427E-A256-C4AED407C766}"/>
      </w:docPartPr>
      <w:docPartBody>
        <w:p w:rsidR="00192470" w:rsidRDefault="00D13270" w:rsidP="00D13270">
          <w:pPr>
            <w:pStyle w:val="072DF51B888C40FAA5B49F28E27729CF8"/>
          </w:pPr>
          <w:r w:rsidRPr="00B03C9D">
            <w:rPr>
              <w:color w:val="A6A6A6" w:themeColor="background1" w:themeShade="A6"/>
            </w:rPr>
            <w:t>Lärarens e-postadress och/eller telefonnummer</w:t>
          </w:r>
        </w:p>
      </w:docPartBody>
    </w:docPart>
    <w:docPart>
      <w:docPartPr>
        <w:name w:val="504A67323E0747BDB7D2E24A67A8E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DCFAD-69C9-47C3-8AD5-ACEC57A38F4B}"/>
      </w:docPartPr>
      <w:docPartBody>
        <w:p w:rsidR="00AF262A" w:rsidRDefault="00D13270" w:rsidP="00D13270">
          <w:pPr>
            <w:pStyle w:val="504A67323E0747BDB7D2E24A67A8E9005"/>
          </w:pPr>
          <w:r w:rsidRPr="00EE7BD6">
            <w:rPr>
              <w:color w:val="A6A6A6" w:themeColor="background1" w:themeShade="A6"/>
            </w:rPr>
            <w:t>Om andra relevanta underlag skickas in – kryssa i rutan ovan och lista underlagen här</w:t>
          </w:r>
        </w:p>
      </w:docPartBody>
    </w:docPart>
    <w:docPart>
      <w:docPartPr>
        <w:name w:val="13A15F31737A4AA0AE58C74931F80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2983C-49EB-403E-86C0-849AB9CF6D6E}"/>
      </w:docPartPr>
      <w:docPartBody>
        <w:p w:rsidR="00AF262A" w:rsidRDefault="00D13270" w:rsidP="00D13270">
          <w:pPr>
            <w:pStyle w:val="13A15F31737A4AA0AE58C74931F80D4E5"/>
          </w:pPr>
          <w:r w:rsidRPr="00437321">
            <w:rPr>
              <w:color w:val="A6A6A6" w:themeColor="background1" w:themeShade="A6"/>
            </w:rPr>
            <w:t>Beskriv skolans stödinsatser som föregått det aktuella åtgärdsprogrammet. Det ska framgå när stödinsatsen sattes in, typ av stödinsats och omfattning av den. Redogör i kronologisk ordning nedan.</w:t>
          </w:r>
          <w:r>
            <w:t xml:space="preserve"> </w:t>
          </w:r>
        </w:p>
      </w:docPartBody>
    </w:docPart>
    <w:docPart>
      <w:docPartPr>
        <w:name w:val="C21772EE88784B7285906F7A09DB4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9FAE1-73EF-43E3-9AC1-06366D1E1F28}"/>
      </w:docPartPr>
      <w:docPartBody>
        <w:p w:rsidR="007C07C7" w:rsidRDefault="00D13270" w:rsidP="00D13270">
          <w:pPr>
            <w:pStyle w:val="C21772EE88784B7285906F7A09DB4A6F5"/>
          </w:pPr>
          <w:r>
            <w:rPr>
              <w:color w:val="A6A6A6" w:themeColor="background1" w:themeShade="A6"/>
            </w:rPr>
            <w:t>Tydliggör vilka styrkor och svårigheter skolan har identifierat i sin utredning och hur de kommer till uttryck i skolans olika lärmiljöer. Ge en beskrivning så att omfattningen framgår, hur ofta/när och hur länge</w:t>
          </w:r>
          <w:r w:rsidRPr="00437321">
            <w:rPr>
              <w:color w:val="A6A6A6" w:themeColor="background1" w:themeShade="A6"/>
            </w:rPr>
            <w:t>.</w:t>
          </w:r>
          <w:r>
            <w:t xml:space="preserve"> </w:t>
          </w:r>
        </w:p>
      </w:docPartBody>
    </w:docPart>
    <w:docPart>
      <w:docPartPr>
        <w:name w:val="3ACEB97D562041C4ABFAA8FE3D3EC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2E73A-2401-4032-9340-BD93853BB805}"/>
      </w:docPartPr>
      <w:docPartBody>
        <w:p w:rsidR="007C07C7" w:rsidRDefault="00D13270" w:rsidP="00D13270">
          <w:pPr>
            <w:pStyle w:val="3ACEB97D562041C4ABFAA8FE3D3EC6FE5"/>
          </w:pPr>
          <w:r w:rsidRPr="00437321">
            <w:rPr>
              <w:color w:val="A6A6A6" w:themeColor="background1" w:themeShade="A6"/>
            </w:rPr>
            <w:t xml:space="preserve">Beskriv hur skolans resurser används för eleven. Ange klass/gruppstorlek, antal lärare i gruppen, antal specialpedagoger/speciallärare, övrig personal. </w:t>
          </w:r>
        </w:p>
      </w:docPartBody>
    </w:docPart>
    <w:docPart>
      <w:docPartPr>
        <w:name w:val="155A95C26162438A8B75A94598AC9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10314-BAB4-4400-A4F1-209CDA557AD3}"/>
      </w:docPartPr>
      <w:docPartBody>
        <w:p w:rsidR="007C07C7" w:rsidRDefault="00D13270" w:rsidP="00D13270">
          <w:pPr>
            <w:pStyle w:val="155A95C26162438A8B75A94598AC9AC55"/>
          </w:pPr>
          <w:r>
            <w:rPr>
              <w:color w:val="A6A6A6" w:themeColor="background1" w:themeShade="A6"/>
            </w:rPr>
            <w:t>Ange om det gjorts psykologiska, sociala eller medicinska utredningar i ärendet. Ange i så fall vem eller vilka som har gjort utredningarna, vilken befattning den eller de personerna har samt vilket datum utredningarna gjordes. Om relevant, bifoga utredning</w:t>
          </w:r>
          <w:r w:rsidRPr="00437321">
            <w:rPr>
              <w:color w:val="A6A6A6" w:themeColor="background1" w:themeShade="A6"/>
            </w:rPr>
            <w:t>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C"/>
    <w:rsid w:val="00192470"/>
    <w:rsid w:val="0024277C"/>
    <w:rsid w:val="00724361"/>
    <w:rsid w:val="007C07C7"/>
    <w:rsid w:val="00AF262A"/>
    <w:rsid w:val="00B92E78"/>
    <w:rsid w:val="00D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13270"/>
    <w:rPr>
      <w:color w:val="808080"/>
    </w:rPr>
  </w:style>
  <w:style w:type="paragraph" w:customStyle="1" w:styleId="787DBC20B13D4FDE80367657E8D75A49">
    <w:name w:val="787DBC20B13D4FDE80367657E8D75A49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">
    <w:name w:val="26D36B591051401EA0173453E351A967"/>
    <w:rsid w:val="0024277C"/>
  </w:style>
  <w:style w:type="paragraph" w:customStyle="1" w:styleId="6BBEFAF07E6F431FBD38D84F5BC79092">
    <w:name w:val="6BBEFAF07E6F431FBD38D84F5BC79092"/>
    <w:rsid w:val="0024277C"/>
  </w:style>
  <w:style w:type="paragraph" w:customStyle="1" w:styleId="557F87A822344489AD8B500F0D8FB9BC">
    <w:name w:val="557F87A822344489AD8B500F0D8FB9BC"/>
    <w:rsid w:val="0024277C"/>
  </w:style>
  <w:style w:type="paragraph" w:customStyle="1" w:styleId="787DBC20B13D4FDE80367657E8D75A491">
    <w:name w:val="787DBC20B13D4FDE80367657E8D75A49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1">
    <w:name w:val="26D36B591051401EA0173453E351A967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1">
    <w:name w:val="6BBEFAF07E6F431FBD38D84F5BC79092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1">
    <w:name w:val="557F87A822344489AD8B500F0D8FB9BC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">
    <w:name w:val="27B8E0B77F144A489A6998C3FCEE7DD1"/>
    <w:rsid w:val="0024277C"/>
  </w:style>
  <w:style w:type="paragraph" w:customStyle="1" w:styleId="3553E27EC6514E8BAD642F3B8A234441">
    <w:name w:val="3553E27EC6514E8BAD642F3B8A234441"/>
    <w:rsid w:val="0024277C"/>
  </w:style>
  <w:style w:type="paragraph" w:customStyle="1" w:styleId="EBC4CBB0E76141B182B543F3F53E8256">
    <w:name w:val="EBC4CBB0E76141B182B543F3F53E8256"/>
    <w:rsid w:val="0024277C"/>
  </w:style>
  <w:style w:type="paragraph" w:customStyle="1" w:styleId="F3EA11DFD61F47D98C2841D04BEF8113">
    <w:name w:val="F3EA11DFD61F47D98C2841D04BEF8113"/>
    <w:rsid w:val="0024277C"/>
  </w:style>
  <w:style w:type="paragraph" w:customStyle="1" w:styleId="8239B4D2EB124E7D835B53BD877EF1BA">
    <w:name w:val="8239B4D2EB124E7D835B53BD877EF1BA"/>
    <w:rsid w:val="0024277C"/>
  </w:style>
  <w:style w:type="paragraph" w:customStyle="1" w:styleId="4882E4838340415EBED980C20B738594">
    <w:name w:val="4882E4838340415EBED980C20B738594"/>
    <w:rsid w:val="0024277C"/>
  </w:style>
  <w:style w:type="paragraph" w:customStyle="1" w:styleId="1104EDFD3CF54444867387D718FD67D1">
    <w:name w:val="1104EDFD3CF54444867387D718FD67D1"/>
    <w:rsid w:val="0024277C"/>
  </w:style>
  <w:style w:type="paragraph" w:customStyle="1" w:styleId="787DBC20B13D4FDE80367657E8D75A492">
    <w:name w:val="787DBC20B13D4FDE80367657E8D75A49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2">
    <w:name w:val="26D36B591051401EA0173453E351A967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2">
    <w:name w:val="6BBEFAF07E6F431FBD38D84F5BC79092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2">
    <w:name w:val="557F87A822344489AD8B500F0D8FB9BC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1">
    <w:name w:val="27B8E0B77F144A489A6998C3FCEE7DD1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1">
    <w:name w:val="3553E27EC6514E8BAD642F3B8A234441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1">
    <w:name w:val="EBC4CBB0E76141B182B543F3F53E8256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1">
    <w:name w:val="F3EA11DFD61F47D98C2841D04BEF8113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1">
    <w:name w:val="8239B4D2EB124E7D835B53BD877EF1BA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1">
    <w:name w:val="4882E4838340415EBED980C20B738594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1">
    <w:name w:val="1104EDFD3CF54444867387D718FD67D1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BC20B13D4FDE80367657E8D75A493">
    <w:name w:val="787DBC20B13D4FDE80367657E8D75A49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3">
    <w:name w:val="26D36B591051401EA0173453E351A967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3">
    <w:name w:val="6BBEFAF07E6F431FBD38D84F5BC79092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3">
    <w:name w:val="557F87A822344489AD8B500F0D8FB9BC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2">
    <w:name w:val="27B8E0B77F144A489A6998C3FCEE7DD1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2">
    <w:name w:val="3553E27EC6514E8BAD642F3B8A234441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2">
    <w:name w:val="EBC4CBB0E76141B182B543F3F53E8256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2">
    <w:name w:val="F3EA11DFD61F47D98C2841D04BEF8113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2">
    <w:name w:val="8239B4D2EB124E7D835B53BD877EF1BA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2">
    <w:name w:val="4882E4838340415EBED980C20B738594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2">
    <w:name w:val="1104EDFD3CF54444867387D718FD67D1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">
    <w:name w:val="66CF0552D1E34ABAB5EA71EAAFF8255E"/>
    <w:rsid w:val="0024277C"/>
  </w:style>
  <w:style w:type="paragraph" w:customStyle="1" w:styleId="072DF51B888C40FAA5B49F28E27729CF">
    <w:name w:val="072DF51B888C40FAA5B49F28E27729CF"/>
    <w:rsid w:val="0024277C"/>
  </w:style>
  <w:style w:type="paragraph" w:customStyle="1" w:styleId="061DD1ECF03A479DB2ACACE97A465A66">
    <w:name w:val="061DD1ECF03A479DB2ACACE97A465A66"/>
    <w:rsid w:val="0024277C"/>
  </w:style>
  <w:style w:type="paragraph" w:customStyle="1" w:styleId="787DBC20B13D4FDE80367657E8D75A494">
    <w:name w:val="787DBC20B13D4FDE80367657E8D75A49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4">
    <w:name w:val="26D36B591051401EA0173453E351A967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4">
    <w:name w:val="6BBEFAF07E6F431FBD38D84F5BC79092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4">
    <w:name w:val="557F87A822344489AD8B500F0D8FB9BC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3">
    <w:name w:val="27B8E0B77F144A489A6998C3FCEE7DD1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3">
    <w:name w:val="3553E27EC6514E8BAD642F3B8A234441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1">
    <w:name w:val="66CF0552D1E34ABAB5EA71EAAFF8255E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1">
    <w:name w:val="072DF51B888C40FAA5B49F28E27729CF1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3">
    <w:name w:val="EBC4CBB0E76141B182B543F3F53E8256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3">
    <w:name w:val="F3EA11DFD61F47D98C2841D04BEF8113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3">
    <w:name w:val="8239B4D2EB124E7D835B53BD877EF1BA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3">
    <w:name w:val="4882E4838340415EBED980C20B738594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3">
    <w:name w:val="1104EDFD3CF54444867387D718FD67D13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1E0C34F234C5EAD31027633E658EF">
    <w:name w:val="F3A1E0C34F234C5EAD31027633E658EF"/>
    <w:rsid w:val="0024277C"/>
  </w:style>
  <w:style w:type="paragraph" w:customStyle="1" w:styleId="D990943A3F11488189EEE47F4B424B8D">
    <w:name w:val="D990943A3F11488189EEE47F4B424B8D"/>
    <w:rsid w:val="0024277C"/>
  </w:style>
  <w:style w:type="paragraph" w:customStyle="1" w:styleId="CE8E28D9A58349EA968052AB14AD8BA3">
    <w:name w:val="CE8E28D9A58349EA968052AB14AD8BA3"/>
    <w:rsid w:val="0024277C"/>
  </w:style>
  <w:style w:type="paragraph" w:customStyle="1" w:styleId="1278C4667CBD4961A1981A1A8BEE8E54">
    <w:name w:val="1278C4667CBD4961A1981A1A8BEE8E54"/>
    <w:rsid w:val="0024277C"/>
  </w:style>
  <w:style w:type="paragraph" w:customStyle="1" w:styleId="E838336A79D8414888967FB0A5C36461">
    <w:name w:val="E838336A79D8414888967FB0A5C36461"/>
    <w:rsid w:val="0024277C"/>
  </w:style>
  <w:style w:type="paragraph" w:customStyle="1" w:styleId="D1E7C0B9E99540B7BBFE2471BC8B7847">
    <w:name w:val="D1E7C0B9E99540B7BBFE2471BC8B7847"/>
    <w:rsid w:val="0024277C"/>
  </w:style>
  <w:style w:type="paragraph" w:customStyle="1" w:styleId="787DBC20B13D4FDE80367657E8D75A495">
    <w:name w:val="787DBC20B13D4FDE80367657E8D75A495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5">
    <w:name w:val="26D36B591051401EA0173453E351A9675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5">
    <w:name w:val="6BBEFAF07E6F431FBD38D84F5BC790925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5">
    <w:name w:val="557F87A822344489AD8B500F0D8FB9BC5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4">
    <w:name w:val="27B8E0B77F144A489A6998C3FCEE7DD1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4">
    <w:name w:val="3553E27EC6514E8BAD642F3B8A234441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2">
    <w:name w:val="66CF0552D1E34ABAB5EA71EAAFF8255E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2">
    <w:name w:val="072DF51B888C40FAA5B49F28E27729CF2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4">
    <w:name w:val="EBC4CBB0E76141B182B543F3F53E8256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4">
    <w:name w:val="F3EA11DFD61F47D98C2841D04BEF8113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4">
    <w:name w:val="8239B4D2EB124E7D835B53BD877EF1BA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4">
    <w:name w:val="4882E4838340415EBED980C20B738594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4">
    <w:name w:val="1104EDFD3CF54444867387D718FD67D14"/>
    <w:rsid w:val="002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31780E8D0447E9A057905D8AEFCD6A">
    <w:name w:val="2A31780E8D0447E9A057905D8AEFCD6A"/>
    <w:rsid w:val="0024277C"/>
  </w:style>
  <w:style w:type="paragraph" w:customStyle="1" w:styleId="8F3D9544EBFA4D5CB9484C0545D9F902">
    <w:name w:val="8F3D9544EBFA4D5CB9484C0545D9F902"/>
    <w:rsid w:val="0024277C"/>
  </w:style>
  <w:style w:type="paragraph" w:customStyle="1" w:styleId="56240D0EF5E94FAA9025F57170488109">
    <w:name w:val="56240D0EF5E94FAA9025F57170488109"/>
    <w:rsid w:val="0024277C"/>
  </w:style>
  <w:style w:type="paragraph" w:customStyle="1" w:styleId="DFAC589B8DF4405AAFB0B116E66B5BAC">
    <w:name w:val="DFAC589B8DF4405AAFB0B116E66B5BAC"/>
    <w:rsid w:val="0024277C"/>
  </w:style>
  <w:style w:type="paragraph" w:customStyle="1" w:styleId="787DBC20B13D4FDE80367657E8D75A496">
    <w:name w:val="787DBC20B13D4FDE80367657E8D75A496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6">
    <w:name w:val="26D36B591051401EA0173453E351A9676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6">
    <w:name w:val="6BBEFAF07E6F431FBD38D84F5BC790926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6">
    <w:name w:val="557F87A822344489AD8B500F0D8FB9BC6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5">
    <w:name w:val="27B8E0B77F144A489A6998C3FCEE7DD1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5">
    <w:name w:val="3553E27EC6514E8BAD642F3B8A234441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3">
    <w:name w:val="66CF0552D1E34ABAB5EA71EAAFF8255E3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3">
    <w:name w:val="072DF51B888C40FAA5B49F28E27729CF3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5">
    <w:name w:val="EBC4CBB0E76141B182B543F3F53E8256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5">
    <w:name w:val="F3EA11DFD61F47D98C2841D04BEF8113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5">
    <w:name w:val="8239B4D2EB124E7D835B53BD877EF1BA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5">
    <w:name w:val="4882E4838340415EBED980C20B738594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5">
    <w:name w:val="1104EDFD3CF54444867387D718FD67D15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C8DF682541CFAEB95BBB23E605AD">
    <w:name w:val="50FDC8DF682541CFAEB95BBB23E605AD"/>
    <w:rsid w:val="0019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">
    <w:name w:val="504A67323E0747BDB7D2E24A67A8E900"/>
    <w:rsid w:val="00192470"/>
  </w:style>
  <w:style w:type="paragraph" w:customStyle="1" w:styleId="13A15F31737A4AA0AE58C74931F80D4E">
    <w:name w:val="13A15F31737A4AA0AE58C74931F80D4E"/>
    <w:rsid w:val="00192470"/>
  </w:style>
  <w:style w:type="paragraph" w:customStyle="1" w:styleId="CEE657D2E8164BB5A4AADC5B14F12080">
    <w:name w:val="CEE657D2E8164BB5A4AADC5B14F12080"/>
    <w:rsid w:val="00192470"/>
  </w:style>
  <w:style w:type="paragraph" w:customStyle="1" w:styleId="4E2E04E5020C40E2BF282D281A38BE5F">
    <w:name w:val="4E2E04E5020C40E2BF282D281A38BE5F"/>
    <w:rsid w:val="00192470"/>
  </w:style>
  <w:style w:type="paragraph" w:customStyle="1" w:styleId="1CE55DB938814D509C54BDF343A15151">
    <w:name w:val="1CE55DB938814D509C54BDF343A15151"/>
    <w:rsid w:val="00192470"/>
  </w:style>
  <w:style w:type="paragraph" w:customStyle="1" w:styleId="832A8C759810495899C835EF2E6D62DE">
    <w:name w:val="832A8C759810495899C835EF2E6D62DE"/>
    <w:rsid w:val="00192470"/>
  </w:style>
  <w:style w:type="paragraph" w:customStyle="1" w:styleId="2006B844CE1A480D999E2698FFA4C79C">
    <w:name w:val="2006B844CE1A480D999E2698FFA4C79C"/>
    <w:rsid w:val="00192470"/>
  </w:style>
  <w:style w:type="paragraph" w:customStyle="1" w:styleId="81C3642131B346C9A28EEDFFEE79FF98">
    <w:name w:val="81C3642131B346C9A28EEDFFEE79FF98"/>
    <w:rsid w:val="00192470"/>
  </w:style>
  <w:style w:type="paragraph" w:customStyle="1" w:styleId="1938A98C352F4944BCADE5FDF2146E6C">
    <w:name w:val="1938A98C352F4944BCADE5FDF2146E6C"/>
    <w:rsid w:val="00192470"/>
  </w:style>
  <w:style w:type="paragraph" w:customStyle="1" w:styleId="F638E56F4A1E46778550FEE63C2C897F">
    <w:name w:val="F638E56F4A1E46778550FEE63C2C897F"/>
    <w:rsid w:val="00192470"/>
  </w:style>
  <w:style w:type="paragraph" w:customStyle="1" w:styleId="A9169814199A456A95876FE189B1ED64">
    <w:name w:val="A9169814199A456A95876FE189B1ED64"/>
    <w:rsid w:val="00192470"/>
  </w:style>
  <w:style w:type="paragraph" w:customStyle="1" w:styleId="6FA871E04D004BCFAA7DA0A6CB1ED81C">
    <w:name w:val="6FA871E04D004BCFAA7DA0A6CB1ED81C"/>
    <w:rsid w:val="00192470"/>
  </w:style>
  <w:style w:type="paragraph" w:customStyle="1" w:styleId="9A060AB714264B40A0FB5DC724E26789">
    <w:name w:val="9A060AB714264B40A0FB5DC724E26789"/>
    <w:rsid w:val="00192470"/>
  </w:style>
  <w:style w:type="paragraph" w:customStyle="1" w:styleId="3DFBCB1481994929B50ECA491DD0C6E1">
    <w:name w:val="3DFBCB1481994929B50ECA491DD0C6E1"/>
    <w:rsid w:val="00192470"/>
  </w:style>
  <w:style w:type="paragraph" w:customStyle="1" w:styleId="485623D3C8134FDDAAE867A5F1422C15">
    <w:name w:val="485623D3C8134FDDAAE867A5F1422C15"/>
    <w:rsid w:val="00192470"/>
  </w:style>
  <w:style w:type="paragraph" w:customStyle="1" w:styleId="C21772EE88784B7285906F7A09DB4A6F">
    <w:name w:val="C21772EE88784B7285906F7A09DB4A6F"/>
    <w:rsid w:val="00AF262A"/>
  </w:style>
  <w:style w:type="paragraph" w:customStyle="1" w:styleId="3ACEB97D562041C4ABFAA8FE3D3EC6FE">
    <w:name w:val="3ACEB97D562041C4ABFAA8FE3D3EC6FE"/>
    <w:rsid w:val="00AF262A"/>
  </w:style>
  <w:style w:type="paragraph" w:customStyle="1" w:styleId="155A95C26162438A8B75A94598AC9AC5">
    <w:name w:val="155A95C26162438A8B75A94598AC9AC5"/>
    <w:rsid w:val="00AF262A"/>
  </w:style>
  <w:style w:type="paragraph" w:customStyle="1" w:styleId="283053E00D6D4C5A9735CA1E6AC342A5">
    <w:name w:val="283053E00D6D4C5A9735CA1E6AC342A5"/>
    <w:rsid w:val="00AF262A"/>
  </w:style>
  <w:style w:type="paragraph" w:customStyle="1" w:styleId="787DBC20B13D4FDE80367657E8D75A497">
    <w:name w:val="787DBC20B13D4FDE80367657E8D75A49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7">
    <w:name w:val="26D36B591051401EA0173453E351A967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7">
    <w:name w:val="6BBEFAF07E6F431FBD38D84F5BC79092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7">
    <w:name w:val="557F87A822344489AD8B500F0D8FB9BC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6">
    <w:name w:val="27B8E0B77F144A489A6998C3FCEE7DD1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6">
    <w:name w:val="3553E27EC6514E8BAD642F3B8A234441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4">
    <w:name w:val="66CF0552D1E34ABAB5EA71EAAFF8255E4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4">
    <w:name w:val="072DF51B888C40FAA5B49F28E27729CF4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6">
    <w:name w:val="EBC4CBB0E76141B182B543F3F53E8256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6">
    <w:name w:val="F3EA11DFD61F47D98C2841D04BEF8113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6">
    <w:name w:val="8239B4D2EB124E7D835B53BD877EF1BA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6">
    <w:name w:val="4882E4838340415EBED980C20B738594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6">
    <w:name w:val="1104EDFD3CF54444867387D718FD67D1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1">
    <w:name w:val="504A67323E0747BDB7D2E24A67A8E900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15F31737A4AA0AE58C74931F80D4E1">
    <w:name w:val="13A15F31737A4AA0AE58C74931F80D4E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772EE88784B7285906F7A09DB4A6F1">
    <w:name w:val="C21772EE88784B7285906F7A09DB4A6F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EB97D562041C4ABFAA8FE3D3EC6FE1">
    <w:name w:val="3ACEB97D562041C4ABFAA8FE3D3EC6FE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A95C26162438A8B75A94598AC9AC51">
    <w:name w:val="155A95C26162438A8B75A94598AC9AC5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053E00D6D4C5A9735CA1E6AC342A51">
    <w:name w:val="283053E00D6D4C5A9735CA1E6AC342A51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BC20B13D4FDE80367657E8D75A498">
    <w:name w:val="787DBC20B13D4FDE80367657E8D75A49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8">
    <w:name w:val="26D36B591051401EA0173453E351A967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8">
    <w:name w:val="6BBEFAF07E6F431FBD38D84F5BC79092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8">
    <w:name w:val="557F87A822344489AD8B500F0D8FB9BC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7">
    <w:name w:val="27B8E0B77F144A489A6998C3FCEE7DD1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7">
    <w:name w:val="3553E27EC6514E8BAD642F3B8A234441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5">
    <w:name w:val="66CF0552D1E34ABAB5EA71EAAFF8255E5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5">
    <w:name w:val="072DF51B888C40FAA5B49F28E27729CF5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7">
    <w:name w:val="EBC4CBB0E76141B182B543F3F53E8256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7">
    <w:name w:val="F3EA11DFD61F47D98C2841D04BEF8113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7">
    <w:name w:val="8239B4D2EB124E7D835B53BD877EF1BA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7">
    <w:name w:val="4882E4838340415EBED980C20B738594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7">
    <w:name w:val="1104EDFD3CF54444867387D718FD67D17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2">
    <w:name w:val="504A67323E0747BDB7D2E24A67A8E900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15F31737A4AA0AE58C74931F80D4E2">
    <w:name w:val="13A15F31737A4AA0AE58C74931F80D4E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772EE88784B7285906F7A09DB4A6F2">
    <w:name w:val="C21772EE88784B7285906F7A09DB4A6F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EB97D562041C4ABFAA8FE3D3EC6FE2">
    <w:name w:val="3ACEB97D562041C4ABFAA8FE3D3EC6FE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A95C26162438A8B75A94598AC9AC52">
    <w:name w:val="155A95C26162438A8B75A94598AC9AC5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053E00D6D4C5A9735CA1E6AC342A52">
    <w:name w:val="283053E00D6D4C5A9735CA1E6AC342A52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BC20B13D4FDE80367657E8D75A499">
    <w:name w:val="787DBC20B13D4FDE80367657E8D75A499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9">
    <w:name w:val="26D36B591051401EA0173453E351A9679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9">
    <w:name w:val="6BBEFAF07E6F431FBD38D84F5BC790929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9">
    <w:name w:val="557F87A822344489AD8B500F0D8FB9BC9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8">
    <w:name w:val="27B8E0B77F144A489A6998C3FCEE7DD1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8">
    <w:name w:val="3553E27EC6514E8BAD642F3B8A234441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6">
    <w:name w:val="66CF0552D1E34ABAB5EA71EAAFF8255E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6">
    <w:name w:val="072DF51B888C40FAA5B49F28E27729CF6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8">
    <w:name w:val="EBC4CBB0E76141B182B543F3F53E8256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8">
    <w:name w:val="F3EA11DFD61F47D98C2841D04BEF8113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8">
    <w:name w:val="8239B4D2EB124E7D835B53BD877EF1BA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8">
    <w:name w:val="4882E4838340415EBED980C20B738594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8">
    <w:name w:val="1104EDFD3CF54444867387D718FD67D18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3">
    <w:name w:val="504A67323E0747BDB7D2E24A67A8E900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15F31737A4AA0AE58C74931F80D4E3">
    <w:name w:val="13A15F31737A4AA0AE58C74931F80D4E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772EE88784B7285906F7A09DB4A6F3">
    <w:name w:val="C21772EE88784B7285906F7A09DB4A6F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EB97D562041C4ABFAA8FE3D3EC6FE3">
    <w:name w:val="3ACEB97D562041C4ABFAA8FE3D3EC6FE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A95C26162438A8B75A94598AC9AC53">
    <w:name w:val="155A95C26162438A8B75A94598AC9AC5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053E00D6D4C5A9735CA1E6AC342A53">
    <w:name w:val="283053E00D6D4C5A9735CA1E6AC342A53"/>
    <w:rsid w:val="007C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BC20B13D4FDE80367657E8D75A4910">
    <w:name w:val="787DBC20B13D4FDE80367657E8D75A4910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10">
    <w:name w:val="26D36B591051401EA0173453E351A96710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10">
    <w:name w:val="6BBEFAF07E6F431FBD38D84F5BC7909210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10">
    <w:name w:val="557F87A822344489AD8B500F0D8FB9BC10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9">
    <w:name w:val="27B8E0B77F144A489A6998C3FCEE7DD1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9">
    <w:name w:val="3553E27EC6514E8BAD642F3B8A234441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7">
    <w:name w:val="66CF0552D1E34ABAB5EA71EAAFF8255E7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7">
    <w:name w:val="072DF51B888C40FAA5B49F28E27729CF7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9">
    <w:name w:val="EBC4CBB0E76141B182B543F3F53E8256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9">
    <w:name w:val="F3EA11DFD61F47D98C2841D04BEF8113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9">
    <w:name w:val="8239B4D2EB124E7D835B53BD877EF1BA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9">
    <w:name w:val="4882E4838340415EBED980C20B738594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9">
    <w:name w:val="1104EDFD3CF54444867387D718FD67D19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4">
    <w:name w:val="504A67323E0747BDB7D2E24A67A8E9004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15F31737A4AA0AE58C74931F80D4E4">
    <w:name w:val="13A15F31737A4AA0AE58C74931F80D4E4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772EE88784B7285906F7A09DB4A6F4">
    <w:name w:val="C21772EE88784B7285906F7A09DB4A6F4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EB97D562041C4ABFAA8FE3D3EC6FE4">
    <w:name w:val="3ACEB97D562041C4ABFAA8FE3D3EC6FE4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A95C26162438A8B75A94598AC9AC54">
    <w:name w:val="155A95C26162438A8B75A94598AC9AC54"/>
    <w:rsid w:val="0072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4432A200B4131B46ED0ED0DB77A13">
    <w:name w:val="6F54432A200B4131B46ED0ED0DB77A13"/>
    <w:rsid w:val="00724361"/>
  </w:style>
  <w:style w:type="paragraph" w:customStyle="1" w:styleId="E83D4BD6BFDA4D4DAA273DA5D510C556">
    <w:name w:val="E83D4BD6BFDA4D4DAA273DA5D510C556"/>
    <w:rsid w:val="00724361"/>
  </w:style>
  <w:style w:type="paragraph" w:customStyle="1" w:styleId="787DBC20B13D4FDE80367657E8D75A4911">
    <w:name w:val="787DBC20B13D4FDE80367657E8D75A4911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36B591051401EA0173453E351A96711">
    <w:name w:val="26D36B591051401EA0173453E351A96711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BEFAF07E6F431FBD38D84F5BC7909211">
    <w:name w:val="6BBEFAF07E6F431FBD38D84F5BC7909211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7F87A822344489AD8B500F0D8FB9BC11">
    <w:name w:val="557F87A822344489AD8B500F0D8FB9BC11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E0B77F144A489A6998C3FCEE7DD110">
    <w:name w:val="27B8E0B77F144A489A6998C3FCEE7DD1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E27EC6514E8BAD642F3B8A23444110">
    <w:name w:val="3553E27EC6514E8BAD642F3B8A234441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F0552D1E34ABAB5EA71EAAFF8255E8">
    <w:name w:val="66CF0552D1E34ABAB5EA71EAAFF8255E8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DF51B888C40FAA5B49F28E27729CF8">
    <w:name w:val="072DF51B888C40FAA5B49F28E27729CF8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4CBB0E76141B182B543F3F53E825610">
    <w:name w:val="EBC4CBB0E76141B182B543F3F53E8256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A11DFD61F47D98C2841D04BEF811310">
    <w:name w:val="F3EA11DFD61F47D98C2841D04BEF8113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9B4D2EB124E7D835B53BD877EF1BA10">
    <w:name w:val="8239B4D2EB124E7D835B53BD877EF1BA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2E4838340415EBED980C20B73859410">
    <w:name w:val="4882E4838340415EBED980C20B738594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4EDFD3CF54444867387D718FD67D110">
    <w:name w:val="1104EDFD3CF54444867387D718FD67D110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A67323E0747BDB7D2E24A67A8E9005">
    <w:name w:val="504A67323E0747BDB7D2E24A67A8E9005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15F31737A4AA0AE58C74931F80D4E5">
    <w:name w:val="13A15F31737A4AA0AE58C74931F80D4E5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772EE88784B7285906F7A09DB4A6F5">
    <w:name w:val="C21772EE88784B7285906F7A09DB4A6F5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EB97D562041C4ABFAA8FE3D3EC6FE5">
    <w:name w:val="3ACEB97D562041C4ABFAA8FE3D3EC6FE5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A95C26162438A8B75A94598AC9AC55">
    <w:name w:val="155A95C26162438A8B75A94598AC9AC55"/>
    <w:rsid w:val="00D1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3460CBC4A094F9A71A0713025F4C5" ma:contentTypeVersion="6" ma:contentTypeDescription="Skapa ett nytt dokument." ma:contentTypeScope="" ma:versionID="f42c724af59fa4dab3933023bd88370c">
  <xsd:schema xmlns:xsd="http://www.w3.org/2001/XMLSchema" xmlns:xs="http://www.w3.org/2001/XMLSchema" xmlns:p="http://schemas.microsoft.com/office/2006/metadata/properties" xmlns:ns3="cb829413-f2bb-4bcd-b568-36f2c7acd7e1" targetNamespace="http://schemas.microsoft.com/office/2006/metadata/properties" ma:root="true" ma:fieldsID="5e25ec7e83088a3a1d50c7597cdfc93e" ns3:_="">
    <xsd:import namespace="cb829413-f2bb-4bcd-b568-36f2c7acd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9413-f2bb-4bcd-b568-36f2c7ac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F0B2-1E19-40D3-A388-5389E10DA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7DAE8-16E8-4001-B11A-8A6AD998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29413-f2bb-4bcd-b568-36f2c7acd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FF5AF-9B4D-471A-9025-77F438938AF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cb829413-f2bb-4bcd-b568-36f2c7acd7e1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711772-27D3-40C4-B315-CE5307B6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49</TotalTime>
  <Pages>3</Pages>
  <Words>262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 Hilde</dc:creator>
  <cp:lastModifiedBy>Jordan Busch Wayra</cp:lastModifiedBy>
  <cp:revision>1</cp:revision>
  <cp:lastPrinted>2020-01-30T09:26:00Z</cp:lastPrinted>
  <dcterms:created xsi:type="dcterms:W3CDTF">2020-03-17T09:55:00Z</dcterms:created>
  <dcterms:modified xsi:type="dcterms:W3CDTF">2020-03-17T14:26:00Z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0x01010075E3460CBC4A094F9A71A0713025F4C5</vt:lpwstr>
  </property>
</Properties>
</file>